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3"/>
        <w:gridCol w:w="1021"/>
        <w:gridCol w:w="152"/>
        <w:gridCol w:w="1174"/>
        <w:gridCol w:w="375"/>
        <w:gridCol w:w="799"/>
        <w:gridCol w:w="4304"/>
      </w:tblGrid>
      <w:tr w:rsidR="00985FAC" w:rsidRPr="009163E1" w14:paraId="0E9BE058" w14:textId="77777777" w:rsidTr="00985FAC">
        <w:trPr>
          <w:trHeight w:hRule="exact" w:val="48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9934EF5" w14:textId="77777777" w:rsidR="00985FAC" w:rsidRDefault="00985FAC" w:rsidP="00F41427">
            <w:pPr>
              <w:rPr>
                <w:sz w:val="16"/>
              </w:rPr>
            </w:pPr>
            <w:r w:rsidRPr="00985FAC">
              <w:rPr>
                <w:sz w:val="16"/>
              </w:rPr>
              <w:t>Vaaratilanneilmoituksen tunniste</w:t>
            </w:r>
          </w:p>
          <w:p w14:paraId="3348E592" w14:textId="77777777" w:rsidR="00985FAC" w:rsidRPr="009163E1" w:rsidRDefault="00985FAC" w:rsidP="00F414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FAC" w:rsidRPr="009163E1" w14:paraId="76E92A5E" w14:textId="77777777" w:rsidTr="00F41427">
        <w:trPr>
          <w:trHeight w:hRule="exact" w:val="2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0CFA3C54" w14:textId="77777777" w:rsidR="00985FAC" w:rsidRPr="00985FAC" w:rsidRDefault="00985FAC" w:rsidP="00985FAC">
            <w:pPr>
              <w:rPr>
                <w:b/>
              </w:rPr>
            </w:pPr>
            <w:r w:rsidRPr="00985FAC">
              <w:rPr>
                <w:b/>
                <w:sz w:val="16"/>
              </w:rPr>
              <w:t>Ilmoittava laitos</w:t>
            </w:r>
          </w:p>
        </w:tc>
      </w:tr>
      <w:tr w:rsidR="00985FAC" w:rsidRPr="009163E1" w14:paraId="4B5E1074" w14:textId="77777777" w:rsidTr="00F41427">
        <w:trPr>
          <w:trHeight w:hRule="exact" w:val="300"/>
        </w:trPr>
        <w:tc>
          <w:tcPr>
            <w:tcW w:w="1788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0B5FC4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Veripalvelulaitos</w:t>
            </w:r>
            <w:r>
              <w:rPr>
                <w:sz w:val="16"/>
              </w:rPr>
              <w:t>:</w:t>
            </w:r>
            <w:r w:rsidRPr="009163E1">
              <w:t xml:space="preserve"> </w:t>
            </w:r>
          </w:p>
        </w:tc>
        <w:tc>
          <w:tcPr>
            <w:tcW w:w="841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65D9B7" w14:textId="77777777" w:rsidR="00985FAC" w:rsidRPr="009163E1" w:rsidRDefault="00985FAC" w:rsidP="00985FAC">
            <w:pPr>
              <w:tabs>
                <w:tab w:val="left" w:pos="360"/>
              </w:tabs>
              <w:ind w:left="-8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032F901D" w14:textId="77777777" w:rsidTr="00F41427">
        <w:trPr>
          <w:trHeight w:hRule="exact" w:val="54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2AA1D36" w14:textId="77777777" w:rsidR="00985FAC" w:rsidRPr="009163E1" w:rsidRDefault="00985FAC" w:rsidP="00985FAC">
            <w:pPr>
              <w:tabs>
                <w:tab w:val="left" w:pos="360"/>
              </w:tabs>
              <w:ind w:left="360" w:hanging="36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Pr="00985FAC">
              <w:rPr>
                <w:sz w:val="16"/>
              </w:rPr>
              <w:t>Terveydenhuollon toimintayksikkö</w:t>
            </w:r>
            <w:r>
              <w:rPr>
                <w:sz w:val="16"/>
              </w:rPr>
              <w:t xml:space="preserve"> </w:t>
            </w:r>
            <w:r w:rsidRPr="00985FAC">
              <w:rPr>
                <w:sz w:val="16"/>
              </w:rPr>
              <w:t>(sairaala/osasto/puh.)</w:t>
            </w:r>
            <w:r>
              <w:rPr>
                <w:sz w:val="16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18A6C3B8" w14:textId="77777777" w:rsidTr="00EC649A">
        <w:trPr>
          <w:trHeight w:hRule="exact" w:val="48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66CD" w14:textId="77777777"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Ilmoituksen päivämäärä</w:t>
            </w:r>
          </w:p>
          <w:p w14:paraId="074C9E25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BA97D" w14:textId="77777777" w:rsidR="00EC649A" w:rsidRDefault="00EC649A" w:rsidP="00EC649A">
            <w:pPr>
              <w:rPr>
                <w:sz w:val="16"/>
              </w:rPr>
            </w:pPr>
            <w:r w:rsidRPr="00EC649A">
              <w:rPr>
                <w:sz w:val="16"/>
              </w:rPr>
              <w:t>Vaaratilanteen tapahtumapvm.</w:t>
            </w:r>
          </w:p>
          <w:p w14:paraId="5481F527" w14:textId="77777777" w:rsidR="00EC649A" w:rsidRPr="009163E1" w:rsidRDefault="00EC649A" w:rsidP="00EC649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6AB3D10F" w14:textId="77777777" w:rsidTr="00EC649A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AF288F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EC649A" w:rsidRPr="009163E1" w14:paraId="59956DFE" w14:textId="77777777" w:rsidTr="00F41427">
        <w:trPr>
          <w:trHeight w:hRule="exact" w:val="360"/>
        </w:trPr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6827DC" w14:textId="77777777" w:rsidR="00EC649A" w:rsidRPr="009163E1" w:rsidRDefault="00EC649A" w:rsidP="00EC649A">
            <w:pPr>
              <w:spacing w:before="80"/>
            </w:pPr>
            <w:r w:rsidRPr="00EC649A">
              <w:rPr>
                <w:sz w:val="16"/>
              </w:rPr>
              <w:t>Veren komponentin laatuun ja turvallisuuteen vaikuttava vakava vaaratilanne, jonka aiheutti</w:t>
            </w:r>
            <w:r>
              <w:rPr>
                <w:sz w:val="16"/>
              </w:rPr>
              <w:t>:</w:t>
            </w:r>
          </w:p>
        </w:tc>
        <w:tc>
          <w:tcPr>
            <w:tcW w:w="78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29CDDC9E" w14:textId="77777777" w:rsidR="00EC649A" w:rsidRPr="00EC649A" w:rsidRDefault="00EC649A" w:rsidP="00F41427">
            <w:pPr>
              <w:spacing w:before="80"/>
              <w:ind w:left="2900"/>
              <w:rPr>
                <w:sz w:val="16"/>
              </w:rPr>
            </w:pPr>
            <w:r w:rsidRPr="00EC649A">
              <w:rPr>
                <w:sz w:val="16"/>
              </w:rPr>
              <w:t>Täsmennykset</w:t>
            </w:r>
          </w:p>
        </w:tc>
      </w:tr>
      <w:tr w:rsidR="00EC649A" w:rsidRPr="009163E1" w14:paraId="2EF92BCB" w14:textId="77777777" w:rsidTr="00F41427">
        <w:trPr>
          <w:trHeight w:hRule="exact" w:val="480"/>
        </w:trPr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85E2" w14:textId="77777777" w:rsidR="00EC649A" w:rsidRPr="009163E1" w:rsidRDefault="00EC649A" w:rsidP="00EC649A"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06821C6D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Tuotevirhe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48893599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Laitteistovika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52DA0AAB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Inhimillinen</w:t>
            </w:r>
          </w:p>
          <w:p w14:paraId="11D82508" w14:textId="77777777" w:rsidR="00EC649A" w:rsidRPr="00EC649A" w:rsidRDefault="00EC649A" w:rsidP="00EC649A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erehdys</w:t>
            </w:r>
          </w:p>
        </w:tc>
        <w:tc>
          <w:tcPr>
            <w:tcW w:w="4304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2C114E64" w14:textId="77777777" w:rsidR="00EC649A" w:rsidRPr="00EC649A" w:rsidRDefault="00EC649A" w:rsidP="00A75A41">
            <w:pPr>
              <w:jc w:val="center"/>
              <w:rPr>
                <w:sz w:val="16"/>
              </w:rPr>
            </w:pPr>
            <w:r w:rsidRPr="00EC649A">
              <w:rPr>
                <w:sz w:val="16"/>
              </w:rPr>
              <w:t>Muu, mikä</w:t>
            </w:r>
          </w:p>
        </w:tc>
      </w:tr>
      <w:tr w:rsidR="00D40976" w:rsidRPr="009163E1" w14:paraId="04FA87AD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DFF1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Kokoveren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E82E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01F6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275F5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41E48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36616D5C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B152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Afereesillä kerääminen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6567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06F4B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A7C71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4DFFB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1AE7F8BB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3FB5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Luovutuksen tutkiminen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1E210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A5B73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32A3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8295E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30E5D885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E1E5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Prosessointi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FDE5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27D44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4756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97978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78A4FD6F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3DC1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Varastointi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E1458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F37EE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175A2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AAF54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57772780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75F2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verikeskuksessa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8B10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C844F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7C9B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4F8BC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1288A6DD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639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Toiminta hoito-osastolla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9C1AF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853A1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D2779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01A96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747135AC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32DF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Jakelu/kuljetus hoito-osastolle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4C89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6EE1A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9161D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238FE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36367371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F9AD" w14:textId="77777777" w:rsidR="00D40976" w:rsidRPr="00D40976" w:rsidRDefault="00D40976" w:rsidP="00D40976">
            <w:pPr>
              <w:rPr>
                <w:sz w:val="16"/>
              </w:rPr>
            </w:pPr>
            <w:r w:rsidRPr="00D40976">
              <w:rPr>
                <w:sz w:val="16"/>
              </w:rPr>
              <w:t>Materiaalit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B34CB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52C82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94C20" w14:textId="77777777" w:rsidR="00D40976" w:rsidRPr="00EC649A" w:rsidRDefault="00D40976" w:rsidP="00F41427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A1362" w14:textId="77777777" w:rsidR="00D40976" w:rsidRPr="00EC649A" w:rsidRDefault="00D40976" w:rsidP="00F414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976" w:rsidRPr="009163E1" w14:paraId="3125077F" w14:textId="77777777" w:rsidTr="00D40976">
        <w:trPr>
          <w:trHeight w:hRule="exact" w:val="54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79EF" w14:textId="77777777" w:rsidR="00D40976" w:rsidRPr="00D40976" w:rsidRDefault="00D40976" w:rsidP="00E01527">
            <w:pPr>
              <w:rPr>
                <w:sz w:val="16"/>
              </w:rPr>
            </w:pPr>
            <w:r w:rsidRPr="00D40976">
              <w:rPr>
                <w:sz w:val="16"/>
              </w:rPr>
              <w:t>Muu, (mikä)</w:t>
            </w:r>
            <w:r w:rsidR="00E01527" w:rsidRPr="00D40976">
              <w:rPr>
                <w:sz w:val="16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DB564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4A8ED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15FA5" w14:textId="77777777" w:rsidR="00D40976" w:rsidRPr="00EC649A" w:rsidRDefault="00D40976" w:rsidP="00EC649A">
            <w:pPr>
              <w:jc w:val="center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F04B8" w14:textId="77777777" w:rsidR="00D40976" w:rsidRPr="00EC649A" w:rsidRDefault="00D40976" w:rsidP="00E01527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 w:rsidR="00E01527">
              <w:t> </w:t>
            </w:r>
            <w:r>
              <w:fldChar w:fldCharType="end"/>
            </w:r>
          </w:p>
        </w:tc>
      </w:tr>
      <w:tr w:rsidR="00EC649A" w:rsidRPr="009163E1" w14:paraId="55B84C82" w14:textId="77777777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9D6854" w14:textId="77777777" w:rsidR="00EC649A" w:rsidRPr="00AE3ADE" w:rsidRDefault="00EC649A" w:rsidP="00F41427">
            <w:pPr>
              <w:spacing w:after="20"/>
              <w:rPr>
                <w:sz w:val="2"/>
              </w:rPr>
            </w:pPr>
          </w:p>
        </w:tc>
      </w:tr>
      <w:tr w:rsidR="00D14F32" w:rsidRPr="009163E1" w14:paraId="1CFEB3ED" w14:textId="77777777" w:rsidTr="005D21AA">
        <w:trPr>
          <w:trHeight w:val="1100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A5C09F2" w14:textId="77777777" w:rsidR="00D14F32" w:rsidRDefault="00D14F32" w:rsidP="00C73982">
            <w:pPr>
              <w:rPr>
                <w:sz w:val="16"/>
              </w:rPr>
            </w:pPr>
            <w:r w:rsidRPr="00D14F32">
              <w:rPr>
                <w:sz w:val="16"/>
              </w:rPr>
              <w:t>Kuvaus vaaratilanteesta (valmiste- ja yksikkötiedot)</w:t>
            </w:r>
          </w:p>
          <w:p w14:paraId="57F63FE9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58AF62C1" w14:textId="77777777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2493C3F" w14:textId="77777777"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Arvioidut/todetut turvallisuusriskit</w:t>
            </w:r>
            <w:r w:rsidRPr="00081FE1">
              <w:rPr>
                <w:sz w:val="16"/>
              </w:rPr>
              <w:t xml:space="preserve"> </w:t>
            </w:r>
          </w:p>
          <w:p w14:paraId="7E994314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7D397716" w14:textId="77777777" w:rsidTr="005D21AA">
        <w:trPr>
          <w:trHeight w:val="110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B6C7621" w14:textId="77777777" w:rsidR="00D14F32" w:rsidRDefault="00D14F32" w:rsidP="00F41427">
            <w:pPr>
              <w:rPr>
                <w:sz w:val="16"/>
              </w:rPr>
            </w:pPr>
            <w:r w:rsidRPr="00D14F32">
              <w:rPr>
                <w:sz w:val="16"/>
              </w:rPr>
              <w:t>Tehdyt/suunnitellut toimenpiteet</w:t>
            </w:r>
            <w:r w:rsidRPr="00081FE1">
              <w:rPr>
                <w:sz w:val="16"/>
              </w:rPr>
              <w:t xml:space="preserve"> </w:t>
            </w:r>
          </w:p>
          <w:p w14:paraId="6AFCBF08" w14:textId="77777777" w:rsidR="00D14F32" w:rsidRPr="009163E1" w:rsidRDefault="00D14F32" w:rsidP="005D21A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 w:rsidR="005D21AA">
              <w:t> </w:t>
            </w:r>
            <w:r>
              <w:fldChar w:fldCharType="end"/>
            </w:r>
          </w:p>
        </w:tc>
      </w:tr>
      <w:tr w:rsidR="00D14F32" w:rsidRPr="009163E1" w14:paraId="67869FF6" w14:textId="77777777" w:rsidTr="00E01527">
        <w:trPr>
          <w:trHeight w:val="740"/>
        </w:trPr>
        <w:tc>
          <w:tcPr>
            <w:tcW w:w="10206" w:type="dxa"/>
            <w:gridSpan w:val="8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09A7776" w14:textId="77777777" w:rsidR="00D14F32" w:rsidRDefault="00D14F32" w:rsidP="005D21AA">
            <w:pPr>
              <w:keepNext/>
              <w:rPr>
                <w:sz w:val="16"/>
              </w:rPr>
            </w:pPr>
            <w:r>
              <w:rPr>
                <w:sz w:val="16"/>
              </w:rPr>
              <w:t>Liitteet</w:t>
            </w:r>
            <w:r w:rsidRPr="00081FE1">
              <w:rPr>
                <w:sz w:val="16"/>
              </w:rPr>
              <w:t xml:space="preserve"> </w:t>
            </w:r>
          </w:p>
          <w:p w14:paraId="60E5B611" w14:textId="77777777" w:rsidR="00D14F32" w:rsidRPr="009163E1" w:rsidRDefault="00D14F32" w:rsidP="005D21AA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4F32" w:rsidRPr="009163E1" w14:paraId="2D7D713C" w14:textId="77777777" w:rsidTr="00D14F32">
        <w:trPr>
          <w:trHeight w:hRule="exact" w:val="120"/>
        </w:trPr>
        <w:tc>
          <w:tcPr>
            <w:tcW w:w="10206" w:type="dxa"/>
            <w:gridSpan w:val="8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B38EE3" w14:textId="77777777" w:rsidR="00D14F32" w:rsidRPr="00AE3ADE" w:rsidRDefault="00D14F32" w:rsidP="005D21AA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5E8D320D" w14:textId="77777777" w:rsidTr="00D14F32">
        <w:trPr>
          <w:trHeight w:hRule="exact" w:val="96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CB4F" w14:textId="77777777"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päivämäärä</w:t>
            </w:r>
            <w:r w:rsidRPr="00081FE1">
              <w:rPr>
                <w:sz w:val="16"/>
              </w:rPr>
              <w:t xml:space="preserve"> </w:t>
            </w:r>
          </w:p>
          <w:p w14:paraId="4F1D7E99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98D0" w14:textId="77777777" w:rsidR="00D14F32" w:rsidRDefault="00D14F32" w:rsidP="00D14F32">
            <w:pPr>
              <w:rPr>
                <w:sz w:val="16"/>
              </w:rPr>
            </w:pPr>
            <w:r w:rsidRPr="00D14F32">
              <w:rPr>
                <w:sz w:val="16"/>
              </w:rPr>
              <w:t>Ilmoituksen tekijä/puh. ja allekirjoitus</w:t>
            </w:r>
            <w:r w:rsidRPr="00081FE1">
              <w:rPr>
                <w:sz w:val="16"/>
              </w:rPr>
              <w:t xml:space="preserve"> </w:t>
            </w:r>
          </w:p>
          <w:p w14:paraId="2E892640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C5FD87" w14:textId="77777777" w:rsidR="003B18B3" w:rsidRPr="00CA17C7" w:rsidRDefault="003B18B3" w:rsidP="00D14F32">
      <w:pPr>
        <w:rPr>
          <w:sz w:val="2"/>
        </w:rPr>
      </w:pPr>
    </w:p>
    <w:sectPr w:rsidR="003B18B3" w:rsidRPr="00CA17C7" w:rsidSect="005D21AA">
      <w:headerReference w:type="default" r:id="rId6"/>
      <w:pgSz w:w="11906" w:h="16838" w:code="9"/>
      <w:pgMar w:top="194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F20C" w14:textId="77777777" w:rsidR="00041BBA" w:rsidRDefault="00041BBA" w:rsidP="005D21AA">
      <w:r>
        <w:separator/>
      </w:r>
    </w:p>
  </w:endnote>
  <w:endnote w:type="continuationSeparator" w:id="0">
    <w:p w14:paraId="1FD0A612" w14:textId="77777777" w:rsidR="00041BBA" w:rsidRDefault="00041BBA" w:rsidP="005D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A187" w14:textId="77777777" w:rsidR="00041BBA" w:rsidRDefault="00041BBA" w:rsidP="005D21AA">
      <w:r>
        <w:separator/>
      </w:r>
    </w:p>
  </w:footnote>
  <w:footnote w:type="continuationSeparator" w:id="0">
    <w:p w14:paraId="31CD95D9" w14:textId="77777777" w:rsidR="00041BBA" w:rsidRDefault="00041BBA" w:rsidP="005D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5D21AA" w:rsidRPr="00CA17C7" w14:paraId="45313F10" w14:textId="77777777" w:rsidTr="005D21AA">
      <w:trPr>
        <w:trHeight w:hRule="exact" w:val="1360"/>
      </w:trPr>
      <w:tc>
        <w:tcPr>
          <w:tcW w:w="5140" w:type="dxa"/>
          <w:shd w:val="clear" w:color="auto" w:fill="auto"/>
        </w:tcPr>
        <w:p w14:paraId="6F62E161" w14:textId="77777777" w:rsidR="005D21AA" w:rsidRDefault="005D21AA" w:rsidP="00090627">
          <w:pPr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pict w14:anchorId="266F87B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3pt;width:11.65pt;height:428pt;z-index:1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1FB67849" w14:textId="77777777" w:rsidR="005D21AA" w:rsidRPr="007B5466" w:rsidRDefault="005D21AA" w:rsidP="005D21A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Fimea 3.2015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7B5466">
                        <w:rPr>
                          <w:sz w:val="16"/>
                        </w:rPr>
                        <w:t>Sosiaali- ja terveysministeriön vahvistama lomake</w:t>
                      </w:r>
                      <w:r>
                        <w:rPr>
                          <w:sz w:val="16"/>
                        </w:rPr>
                        <w:t xml:space="preserve"> N:o 258/2 - 790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b/>
              <w:sz w:val="22"/>
              <w:szCs w:val="22"/>
            </w:rPr>
            <w:t>N:o 258 / 2</w:t>
          </w:r>
        </w:p>
        <w:p w14:paraId="3F6D3535" w14:textId="77777777" w:rsidR="005D21AA" w:rsidRPr="00F41427" w:rsidRDefault="005D21AA" w:rsidP="00090627">
          <w:pPr>
            <w:spacing w:before="240"/>
            <w:rPr>
              <w:sz w:val="22"/>
              <w:szCs w:val="22"/>
            </w:rPr>
          </w:pPr>
          <w:r w:rsidRPr="00F41427">
            <w:rPr>
              <w:sz w:val="18"/>
              <w:szCs w:val="22"/>
            </w:rPr>
            <w:t>Terveydenhuollon toimintayksikön on toimitettava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>ilmoitus viipymättä veripalvelulaitokselle ja veripalvelu</w:t>
          </w:r>
          <w:r>
            <w:rPr>
              <w:sz w:val="18"/>
              <w:szCs w:val="22"/>
            </w:rPr>
            <w:t>-</w:t>
          </w:r>
          <w:r>
            <w:rPr>
              <w:sz w:val="18"/>
              <w:szCs w:val="22"/>
            </w:rPr>
            <w:br/>
          </w:r>
          <w:r w:rsidRPr="00F41427">
            <w:rPr>
              <w:sz w:val="18"/>
              <w:szCs w:val="22"/>
            </w:rPr>
            <w:t xml:space="preserve">laitoksen viipymättä edelleen </w:t>
          </w:r>
          <w:r w:rsidRPr="005A57C4">
            <w:rPr>
              <w:sz w:val="18"/>
              <w:szCs w:val="22"/>
            </w:rPr>
            <w:t>Lääkealan turvallisuus- ja kehittämiskesku</w:t>
          </w:r>
          <w:r>
            <w:rPr>
              <w:sz w:val="18"/>
              <w:szCs w:val="22"/>
            </w:rPr>
            <w:t>kselle</w:t>
          </w:r>
          <w:r w:rsidRPr="00F41427">
            <w:rPr>
              <w:sz w:val="18"/>
              <w:szCs w:val="22"/>
            </w:rPr>
            <w:t>.</w:t>
          </w:r>
        </w:p>
      </w:tc>
      <w:tc>
        <w:tcPr>
          <w:tcW w:w="5066" w:type="dxa"/>
          <w:shd w:val="clear" w:color="auto" w:fill="auto"/>
        </w:tcPr>
        <w:p w14:paraId="5B9F0C8B" w14:textId="77777777" w:rsidR="005D21AA" w:rsidRDefault="005D21AA" w:rsidP="005D21AA">
          <w:pPr>
            <w:tabs>
              <w:tab w:val="right" w:pos="4850"/>
            </w:tabs>
            <w:rPr>
              <w:b/>
              <w:sz w:val="22"/>
              <w:szCs w:val="22"/>
            </w:rPr>
          </w:pPr>
          <w:r w:rsidRPr="00B718DF">
            <w:rPr>
              <w:b/>
              <w:sz w:val="22"/>
              <w:szCs w:val="22"/>
            </w:rPr>
            <w:t>ILMOITUS</w:t>
          </w:r>
          <w:r>
            <w:rPr>
              <w:b/>
              <w:sz w:val="22"/>
              <w:szCs w:val="22"/>
            </w:rPr>
            <w:t xml:space="preserve"> (</w:t>
          </w:r>
          <w:r w:rsidRPr="00B718DF"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90)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2568D6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NUMPAGES   \* MERGEFORMAT </w:instrText>
          </w:r>
          <w:r>
            <w:rPr>
              <w:sz w:val="16"/>
              <w:szCs w:val="22"/>
            </w:rPr>
            <w:fldChar w:fldCharType="separate"/>
          </w:r>
          <w:r w:rsidR="002568D6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5D21AA">
            <w:rPr>
              <w:sz w:val="16"/>
              <w:szCs w:val="22"/>
            </w:rPr>
            <w:t>)</w:t>
          </w:r>
        </w:p>
        <w:p w14:paraId="7FB1059C" w14:textId="77777777" w:rsidR="005D21AA" w:rsidRPr="00CA17C7" w:rsidRDefault="005D21AA" w:rsidP="00090627">
          <w:pPr>
            <w:spacing w:line="240" w:lineRule="exact"/>
            <w:rPr>
              <w:b/>
              <w:sz w:val="22"/>
              <w:szCs w:val="22"/>
            </w:rPr>
          </w:pPr>
          <w:r w:rsidRPr="00985FAC">
            <w:rPr>
              <w:b/>
              <w:sz w:val="22"/>
              <w:szCs w:val="22"/>
            </w:rPr>
            <w:t>verivalmisteen laatua ja turvallisuutta uhanneesta</w:t>
          </w:r>
          <w:r>
            <w:rPr>
              <w:b/>
              <w:sz w:val="22"/>
              <w:szCs w:val="22"/>
            </w:rPr>
            <w:t xml:space="preserve"> </w:t>
          </w:r>
          <w:r w:rsidRPr="00985FAC">
            <w:rPr>
              <w:b/>
              <w:sz w:val="22"/>
              <w:szCs w:val="22"/>
            </w:rPr>
            <w:t>vakavasta vaaratilanteesta</w:t>
          </w:r>
          <w:r>
            <w:rPr>
              <w:b/>
              <w:sz w:val="22"/>
              <w:szCs w:val="22"/>
            </w:rPr>
            <w:br/>
          </w:r>
          <w:r w:rsidRPr="00804317">
            <w:rPr>
              <w:sz w:val="18"/>
              <w:szCs w:val="22"/>
            </w:rPr>
            <w:t>(</w:t>
          </w:r>
          <w:r w:rsidRPr="00985FAC">
            <w:rPr>
              <w:sz w:val="18"/>
              <w:szCs w:val="22"/>
            </w:rPr>
            <w:t>terveydenhuollon toimintayksikkö ja</w:t>
          </w:r>
          <w:r>
            <w:rPr>
              <w:sz w:val="18"/>
              <w:szCs w:val="22"/>
            </w:rPr>
            <w:t xml:space="preserve"> </w:t>
          </w:r>
          <w:r w:rsidRPr="00985FAC">
            <w:rPr>
              <w:sz w:val="18"/>
              <w:szCs w:val="22"/>
            </w:rPr>
            <w:t>veripalvelulaitos</w:t>
          </w:r>
          <w:r w:rsidRPr="00804317">
            <w:rPr>
              <w:sz w:val="18"/>
              <w:szCs w:val="22"/>
            </w:rPr>
            <w:t>)</w:t>
          </w:r>
        </w:p>
      </w:tc>
    </w:tr>
  </w:tbl>
  <w:p w14:paraId="0D4D195D" w14:textId="77777777" w:rsidR="005D21AA" w:rsidRDefault="005D2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Q/86uAkiJYu98CA53VNW9vSIRmjjs/sp4Qv8EVGDsjuTBXMVVQwvKyuLKdisMttkD7FG7oGjow6Zb7MxxzRuaw==" w:salt="tTD5JKMsYQ1Zifjw2C7eYA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109"/>
    <w:rsid w:val="00033E24"/>
    <w:rsid w:val="00041BBA"/>
    <w:rsid w:val="00081FE1"/>
    <w:rsid w:val="000900CB"/>
    <w:rsid w:val="00090627"/>
    <w:rsid w:val="000E67DC"/>
    <w:rsid w:val="00114B67"/>
    <w:rsid w:val="00130FC4"/>
    <w:rsid w:val="00142171"/>
    <w:rsid w:val="00185DE4"/>
    <w:rsid w:val="001925A4"/>
    <w:rsid w:val="001B0ECE"/>
    <w:rsid w:val="002461EA"/>
    <w:rsid w:val="00253D34"/>
    <w:rsid w:val="002568D6"/>
    <w:rsid w:val="003548CB"/>
    <w:rsid w:val="00390536"/>
    <w:rsid w:val="003B18B3"/>
    <w:rsid w:val="00422791"/>
    <w:rsid w:val="0046319D"/>
    <w:rsid w:val="00464819"/>
    <w:rsid w:val="00480D68"/>
    <w:rsid w:val="00484CBE"/>
    <w:rsid w:val="0055009C"/>
    <w:rsid w:val="00592458"/>
    <w:rsid w:val="005A7BB6"/>
    <w:rsid w:val="005D21AA"/>
    <w:rsid w:val="00653590"/>
    <w:rsid w:val="006A36D1"/>
    <w:rsid w:val="006C71FE"/>
    <w:rsid w:val="006E1546"/>
    <w:rsid w:val="006E567A"/>
    <w:rsid w:val="00710557"/>
    <w:rsid w:val="00804317"/>
    <w:rsid w:val="00821737"/>
    <w:rsid w:val="0084117D"/>
    <w:rsid w:val="0084361A"/>
    <w:rsid w:val="00850E4A"/>
    <w:rsid w:val="008A394B"/>
    <w:rsid w:val="009163E1"/>
    <w:rsid w:val="00944109"/>
    <w:rsid w:val="00985FAC"/>
    <w:rsid w:val="00A75A41"/>
    <w:rsid w:val="00A9108F"/>
    <w:rsid w:val="00AC0A71"/>
    <w:rsid w:val="00AE3ADE"/>
    <w:rsid w:val="00B2195C"/>
    <w:rsid w:val="00B53125"/>
    <w:rsid w:val="00B718DF"/>
    <w:rsid w:val="00B72716"/>
    <w:rsid w:val="00BC1B5D"/>
    <w:rsid w:val="00C3560A"/>
    <w:rsid w:val="00C673FD"/>
    <w:rsid w:val="00C73982"/>
    <w:rsid w:val="00CA17C7"/>
    <w:rsid w:val="00CE7C38"/>
    <w:rsid w:val="00D14F32"/>
    <w:rsid w:val="00D40976"/>
    <w:rsid w:val="00D538C4"/>
    <w:rsid w:val="00DC68F0"/>
    <w:rsid w:val="00E01527"/>
    <w:rsid w:val="00EC12AB"/>
    <w:rsid w:val="00EC649A"/>
    <w:rsid w:val="00ED18AF"/>
    <w:rsid w:val="00F20AAC"/>
    <w:rsid w:val="00F35196"/>
    <w:rsid w:val="00F41427"/>
    <w:rsid w:val="00FB3795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A2885"/>
  <w15:chartTrackingRefBased/>
  <w15:docId w15:val="{FAC2CF49-221B-4A25-B608-CE6AC21C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D21AA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5D21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D21AA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vule\Downloads\28771_Lomake_790_FI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28771_Lomake_790_FI_ilmoitus</Template>
  <TotalTime>1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258/2 790</vt:lpstr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258/2 790</dc:title>
  <dc:subject/>
  <dc:creator>Koivusalo Leena</dc:creator>
  <cp:keywords/>
  <cp:lastModifiedBy>Koivusalo Leena</cp:lastModifiedBy>
  <cp:revision>1</cp:revision>
  <dcterms:created xsi:type="dcterms:W3CDTF">2023-03-02T13:32:00Z</dcterms:created>
  <dcterms:modified xsi:type="dcterms:W3CDTF">2023-03-02T13:33:00Z</dcterms:modified>
</cp:coreProperties>
</file>