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614"/>
        <w:gridCol w:w="1701"/>
        <w:gridCol w:w="5103"/>
      </w:tblGrid>
      <w:tr w:rsidR="00985FAC" w:rsidRPr="009163E1" w14:paraId="469396FB" w14:textId="77777777" w:rsidTr="00985FAC">
        <w:trPr>
          <w:trHeight w:hRule="exact" w:val="48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1B03248" w14:textId="77777777" w:rsidR="00985FAC" w:rsidRDefault="00985FAC" w:rsidP="00F41427">
            <w:pPr>
              <w:rPr>
                <w:sz w:val="16"/>
              </w:rPr>
            </w:pPr>
            <w:r w:rsidRPr="00985FAC">
              <w:rPr>
                <w:sz w:val="16"/>
              </w:rPr>
              <w:t>Vaaratilanneilmoituksen tunniste</w:t>
            </w:r>
          </w:p>
          <w:p w14:paraId="7F85AEE5" w14:textId="77777777" w:rsidR="00985FAC" w:rsidRPr="009163E1" w:rsidRDefault="00985FAC" w:rsidP="00F414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FAC" w:rsidRPr="009163E1" w14:paraId="4133554E" w14:textId="77777777" w:rsidTr="00F41427">
        <w:trPr>
          <w:trHeight w:hRule="exact" w:val="2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2713E48A" w14:textId="77777777" w:rsidR="00985FAC" w:rsidRPr="00985FAC" w:rsidRDefault="00985FAC" w:rsidP="00985FAC">
            <w:pPr>
              <w:rPr>
                <w:b/>
              </w:rPr>
            </w:pPr>
            <w:r w:rsidRPr="00985FAC">
              <w:rPr>
                <w:b/>
                <w:sz w:val="16"/>
              </w:rPr>
              <w:t>Ilmoittava laitos</w:t>
            </w:r>
          </w:p>
        </w:tc>
      </w:tr>
      <w:tr w:rsidR="00985FAC" w:rsidRPr="009163E1" w14:paraId="10BBAD6C" w14:textId="77777777" w:rsidTr="00F41427">
        <w:trPr>
          <w:trHeight w:hRule="exact" w:val="300"/>
        </w:trPr>
        <w:tc>
          <w:tcPr>
            <w:tcW w:w="1788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5C5CA3" w14:textId="77777777"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Veripalvelulaitos</w:t>
            </w:r>
            <w:r>
              <w:rPr>
                <w:sz w:val="16"/>
              </w:rPr>
              <w:t>:</w:t>
            </w:r>
            <w:r w:rsidRPr="009163E1">
              <w:t xml:space="preserve"> </w:t>
            </w:r>
          </w:p>
        </w:tc>
        <w:tc>
          <w:tcPr>
            <w:tcW w:w="84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75AC81D" w14:textId="77777777" w:rsidR="00985FAC" w:rsidRPr="009163E1" w:rsidRDefault="00985FAC" w:rsidP="00985FAC">
            <w:pPr>
              <w:tabs>
                <w:tab w:val="left" w:pos="360"/>
              </w:tabs>
              <w:ind w:left="-8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14:paraId="0223B3DB" w14:textId="77777777" w:rsidTr="00F41427">
        <w:trPr>
          <w:trHeight w:hRule="exact" w:val="540"/>
        </w:trPr>
        <w:tc>
          <w:tcPr>
            <w:tcW w:w="10206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F8B425" w14:textId="77777777"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Terveydenhuollon toimintayksikkö</w:t>
            </w:r>
            <w:r>
              <w:rPr>
                <w:sz w:val="16"/>
              </w:rPr>
              <w:t xml:space="preserve"> </w:t>
            </w:r>
            <w:r w:rsidRPr="00985FAC">
              <w:rPr>
                <w:sz w:val="16"/>
              </w:rPr>
              <w:t>(sairaala/osasto/puh.)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14:paraId="137069DB" w14:textId="77777777" w:rsidTr="00EC649A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85D1" w14:textId="77777777" w:rsidR="00EC649A" w:rsidRDefault="00FB7CE4" w:rsidP="00EC649A">
            <w:pPr>
              <w:rPr>
                <w:sz w:val="16"/>
              </w:rPr>
            </w:pPr>
            <w:r>
              <w:rPr>
                <w:sz w:val="16"/>
              </w:rPr>
              <w:t>Vahvistamis</w:t>
            </w:r>
            <w:r w:rsidR="00EC649A" w:rsidRPr="00EC649A">
              <w:rPr>
                <w:sz w:val="16"/>
              </w:rPr>
              <w:t>päivämäärä</w:t>
            </w:r>
          </w:p>
          <w:p w14:paraId="519571AD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6E704" w14:textId="77777777" w:rsidR="00EC649A" w:rsidRDefault="00EC649A" w:rsidP="00EC649A">
            <w:pPr>
              <w:rPr>
                <w:sz w:val="16"/>
              </w:rPr>
            </w:pPr>
            <w:r w:rsidRPr="00EC649A">
              <w:rPr>
                <w:sz w:val="16"/>
              </w:rPr>
              <w:t>Vaaratilanteen tapahtumapvm.</w:t>
            </w:r>
          </w:p>
          <w:p w14:paraId="6E49773E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555EDE75" w14:textId="77777777" w:rsidTr="00EC649A">
        <w:trPr>
          <w:trHeight w:hRule="exact" w:val="120"/>
        </w:trPr>
        <w:tc>
          <w:tcPr>
            <w:tcW w:w="10206" w:type="dxa"/>
            <w:gridSpan w:val="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99B26D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D14F32" w:rsidRPr="009163E1" w14:paraId="6F2FF85F" w14:textId="77777777" w:rsidTr="00757B9B">
        <w:trPr>
          <w:trHeight w:val="96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38906B2" w14:textId="77777777" w:rsidR="00D14F32" w:rsidRDefault="00015453" w:rsidP="00015453">
            <w:pPr>
              <w:rPr>
                <w:sz w:val="16"/>
              </w:rPr>
            </w:pPr>
            <w:r w:rsidRPr="00015453">
              <w:rPr>
                <w:sz w:val="16"/>
              </w:rPr>
              <w:t>Vaaratilanteen</w:t>
            </w:r>
            <w:r>
              <w:rPr>
                <w:sz w:val="16"/>
              </w:rPr>
              <w:t xml:space="preserve"> </w:t>
            </w:r>
            <w:r w:rsidRPr="00015453">
              <w:rPr>
                <w:sz w:val="16"/>
              </w:rPr>
              <w:t>kuvaus</w:t>
            </w:r>
            <w:r>
              <w:rPr>
                <w:sz w:val="16"/>
              </w:rPr>
              <w:t xml:space="preserve"> </w:t>
            </w:r>
            <w:r w:rsidRPr="00015453">
              <w:rPr>
                <w:sz w:val="16"/>
              </w:rPr>
              <w:t>(lisätietoja)</w:t>
            </w:r>
          </w:p>
          <w:p w14:paraId="2AD2AC7D" w14:textId="77777777" w:rsidR="00D14F32" w:rsidRPr="009163E1" w:rsidRDefault="00D14F32" w:rsidP="00FD15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>
              <w:fldChar w:fldCharType="end"/>
            </w:r>
          </w:p>
        </w:tc>
      </w:tr>
      <w:tr w:rsidR="00015453" w:rsidRPr="009163E1" w14:paraId="00654E47" w14:textId="77777777" w:rsidTr="00757B9B">
        <w:trPr>
          <w:trHeight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E5840DC" w14:textId="77777777" w:rsidR="00015453" w:rsidRDefault="00015453" w:rsidP="00FB7CE4">
            <w:pPr>
              <w:rPr>
                <w:sz w:val="16"/>
              </w:rPr>
            </w:pPr>
            <w:r w:rsidRPr="00015453">
              <w:rPr>
                <w:sz w:val="16"/>
              </w:rPr>
              <w:t>Pääsyiden analyysi</w:t>
            </w:r>
            <w:r w:rsidRPr="00081FE1">
              <w:rPr>
                <w:sz w:val="16"/>
              </w:rPr>
              <w:t xml:space="preserve"> </w:t>
            </w:r>
          </w:p>
          <w:p w14:paraId="3ABD0493" w14:textId="77777777" w:rsidR="00015453" w:rsidRPr="009163E1" w:rsidRDefault="00015453" w:rsidP="00FD15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>
              <w:fldChar w:fldCharType="end"/>
            </w:r>
          </w:p>
        </w:tc>
      </w:tr>
      <w:tr w:rsidR="00D14F32" w:rsidRPr="009163E1" w14:paraId="7A214156" w14:textId="77777777" w:rsidTr="00757B9B">
        <w:trPr>
          <w:trHeight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978A939" w14:textId="77777777" w:rsidR="00D14F32" w:rsidRDefault="00015453" w:rsidP="00F41427">
            <w:pPr>
              <w:rPr>
                <w:sz w:val="16"/>
              </w:rPr>
            </w:pPr>
            <w:r w:rsidRPr="00015453">
              <w:rPr>
                <w:sz w:val="16"/>
              </w:rPr>
              <w:t>Seuraukset (toteutuneet riskit)</w:t>
            </w:r>
            <w:r w:rsidR="00D14F32" w:rsidRPr="00081FE1">
              <w:rPr>
                <w:sz w:val="16"/>
              </w:rPr>
              <w:t xml:space="preserve"> </w:t>
            </w:r>
          </w:p>
          <w:p w14:paraId="3500C8B9" w14:textId="77777777" w:rsidR="00D14F32" w:rsidRPr="009163E1" w:rsidRDefault="00D14F32" w:rsidP="00FD15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>
              <w:fldChar w:fldCharType="end"/>
            </w:r>
          </w:p>
        </w:tc>
      </w:tr>
      <w:tr w:rsidR="00D14F32" w:rsidRPr="009163E1" w14:paraId="7EE8D39B" w14:textId="77777777" w:rsidTr="00757B9B">
        <w:trPr>
          <w:trHeight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8D4822A" w14:textId="77777777" w:rsidR="00D14F32" w:rsidRDefault="00015453" w:rsidP="00F41427">
            <w:pPr>
              <w:rPr>
                <w:sz w:val="16"/>
              </w:rPr>
            </w:pPr>
            <w:r w:rsidRPr="00015453">
              <w:rPr>
                <w:sz w:val="16"/>
              </w:rPr>
              <w:t>Korjaavat/ehkäisevät toimenpiteet</w:t>
            </w:r>
            <w:r w:rsidR="00D14F32" w:rsidRPr="00081FE1">
              <w:rPr>
                <w:sz w:val="16"/>
              </w:rPr>
              <w:t xml:space="preserve"> </w:t>
            </w:r>
          </w:p>
          <w:p w14:paraId="3B928443" w14:textId="77777777" w:rsidR="00015453" w:rsidRPr="009163E1" w:rsidRDefault="00D14F32" w:rsidP="00FD15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>
              <w:fldChar w:fldCharType="end"/>
            </w:r>
          </w:p>
        </w:tc>
      </w:tr>
      <w:tr w:rsidR="00D14F32" w:rsidRPr="009163E1" w14:paraId="465B2800" w14:textId="77777777" w:rsidTr="00015453">
        <w:trPr>
          <w:trHeight w:hRule="exact"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50AD646" w14:textId="77777777" w:rsidR="00D14F32" w:rsidRDefault="00D14F32" w:rsidP="00FD15E4">
            <w:pPr>
              <w:keepNext/>
              <w:rPr>
                <w:sz w:val="16"/>
              </w:rPr>
            </w:pPr>
            <w:r>
              <w:rPr>
                <w:sz w:val="16"/>
              </w:rPr>
              <w:t>Liitteet</w:t>
            </w:r>
            <w:r w:rsidRPr="00081FE1">
              <w:rPr>
                <w:sz w:val="16"/>
              </w:rPr>
              <w:t xml:space="preserve"> </w:t>
            </w:r>
          </w:p>
          <w:p w14:paraId="4BCB03BC" w14:textId="77777777" w:rsidR="00015453" w:rsidRPr="009163E1" w:rsidRDefault="00D14F32" w:rsidP="00FD15E4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14:paraId="39E03E80" w14:textId="77777777" w:rsidTr="00D14F32">
        <w:trPr>
          <w:trHeight w:hRule="exact" w:val="120"/>
        </w:trPr>
        <w:tc>
          <w:tcPr>
            <w:tcW w:w="10206" w:type="dxa"/>
            <w:gridSpan w:val="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1A66A3" w14:textId="77777777" w:rsidR="00D14F32" w:rsidRPr="00AE3ADE" w:rsidRDefault="00D14F32" w:rsidP="00FD15E4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14:paraId="6DCB2FFF" w14:textId="77777777" w:rsidTr="00D14F32">
        <w:trPr>
          <w:trHeight w:hRule="exact" w:val="96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2AF" w14:textId="77777777" w:rsidR="00D14F32" w:rsidRDefault="00D14F32" w:rsidP="00FD15E4">
            <w:pPr>
              <w:keepNext/>
              <w:rPr>
                <w:sz w:val="16"/>
              </w:rPr>
            </w:pPr>
            <w:r w:rsidRPr="00D14F32">
              <w:rPr>
                <w:sz w:val="16"/>
              </w:rPr>
              <w:t>Ilmoituksen päivämäärä</w:t>
            </w:r>
            <w:r w:rsidRPr="00081FE1">
              <w:rPr>
                <w:sz w:val="16"/>
              </w:rPr>
              <w:t xml:space="preserve"> </w:t>
            </w:r>
          </w:p>
          <w:p w14:paraId="786A29C6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87D8" w14:textId="77777777"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tekijä/puh. ja allekirjoitus</w:t>
            </w:r>
            <w:r w:rsidRPr="00081FE1">
              <w:rPr>
                <w:sz w:val="16"/>
              </w:rPr>
              <w:t xml:space="preserve"> </w:t>
            </w:r>
          </w:p>
          <w:p w14:paraId="50552722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FD3204" w14:textId="77777777" w:rsidR="003B18B3" w:rsidRPr="00CA17C7" w:rsidRDefault="003B18B3" w:rsidP="00D14F32">
      <w:pPr>
        <w:rPr>
          <w:sz w:val="2"/>
        </w:rPr>
      </w:pPr>
    </w:p>
    <w:sectPr w:rsidR="003B18B3" w:rsidRPr="00CA17C7" w:rsidSect="00757B9B">
      <w:headerReference w:type="default" r:id="rId6"/>
      <w:pgSz w:w="11906" w:h="16838" w:code="9"/>
      <w:pgMar w:top="1940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F02B" w14:textId="77777777" w:rsidR="00C033DB" w:rsidRDefault="00C033DB" w:rsidP="00757B9B">
      <w:r>
        <w:separator/>
      </w:r>
    </w:p>
  </w:endnote>
  <w:endnote w:type="continuationSeparator" w:id="0">
    <w:p w14:paraId="4E9F6785" w14:textId="77777777" w:rsidR="00C033DB" w:rsidRDefault="00C033DB" w:rsidP="007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77FA" w14:textId="77777777" w:rsidR="00C033DB" w:rsidRDefault="00C033DB" w:rsidP="00757B9B">
      <w:r>
        <w:separator/>
      </w:r>
    </w:p>
  </w:footnote>
  <w:footnote w:type="continuationSeparator" w:id="0">
    <w:p w14:paraId="407F6E36" w14:textId="77777777" w:rsidR="00C033DB" w:rsidRDefault="00C033DB" w:rsidP="0075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757B9B" w:rsidRPr="00CA17C7" w14:paraId="783F9951" w14:textId="77777777" w:rsidTr="00757B9B">
      <w:trPr>
        <w:trHeight w:hRule="exact" w:val="1360"/>
      </w:trPr>
      <w:tc>
        <w:tcPr>
          <w:tcW w:w="5140" w:type="dxa"/>
          <w:shd w:val="clear" w:color="auto" w:fill="auto"/>
        </w:tcPr>
        <w:p w14:paraId="18C1417B" w14:textId="77777777" w:rsidR="00757B9B" w:rsidRDefault="00757B9B" w:rsidP="00712979">
          <w:pPr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pict w14:anchorId="305AA8F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34pt;margin-top:363pt;width:11.65pt;height:428pt;z-index:251657728;mso-position-horizontal-relative:page;mso-position-vertical-relative:page" o:allowincell="f" filled="f" stroked="f">
                <v:textbox style="layout-flow:vertical;mso-layout-flow-alt:bottom-to-top;mso-next-textbox:#_x0000_s1025" inset="0,0,0,0">
                  <w:txbxContent>
                    <w:p w14:paraId="2110F77B" w14:textId="77777777" w:rsidR="00757B9B" w:rsidRPr="007B5466" w:rsidRDefault="00757B9B" w:rsidP="00757B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Fimea 3.2015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B5466">
                        <w:rPr>
                          <w:sz w:val="16"/>
                        </w:rPr>
                        <w:t>Sosiaali- ja terveysministeriön vahvistama lomake</w:t>
                      </w:r>
                      <w:r>
                        <w:rPr>
                          <w:sz w:val="16"/>
                        </w:rPr>
                        <w:t xml:space="preserve"> N:o 258/4 - 792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b/>
              <w:sz w:val="22"/>
              <w:szCs w:val="22"/>
            </w:rPr>
            <w:t>N:o 258 / 4</w:t>
          </w:r>
        </w:p>
        <w:p w14:paraId="48F9BCE9" w14:textId="77777777" w:rsidR="00757B9B" w:rsidRPr="00F41427" w:rsidRDefault="00757B9B" w:rsidP="00712979">
          <w:pPr>
            <w:spacing w:before="240"/>
            <w:rPr>
              <w:sz w:val="22"/>
              <w:szCs w:val="22"/>
            </w:rPr>
          </w:pPr>
          <w:r w:rsidRPr="00015453">
            <w:rPr>
              <w:sz w:val="18"/>
              <w:szCs w:val="22"/>
            </w:rPr>
            <w:t>Terveydenhuollon toimintayksikön on toimitettava</w:t>
          </w:r>
          <w:r>
            <w:rPr>
              <w:sz w:val="18"/>
              <w:szCs w:val="22"/>
            </w:rPr>
            <w:br/>
          </w:r>
          <w:r w:rsidRPr="00015453">
            <w:rPr>
              <w:sz w:val="18"/>
              <w:szCs w:val="22"/>
            </w:rPr>
            <w:t>ilmoitus veripalvelulaitokselle ja veripalvelulaitoksen</w:t>
          </w:r>
          <w:r>
            <w:rPr>
              <w:sz w:val="18"/>
              <w:szCs w:val="22"/>
            </w:rPr>
            <w:br/>
          </w:r>
          <w:r w:rsidRPr="00015453">
            <w:rPr>
              <w:sz w:val="18"/>
              <w:szCs w:val="22"/>
            </w:rPr>
            <w:t xml:space="preserve">edelleen </w:t>
          </w:r>
          <w:r w:rsidRPr="005A57C4">
            <w:rPr>
              <w:sz w:val="18"/>
              <w:szCs w:val="22"/>
            </w:rPr>
            <w:t>Lääkealan turvallisuus- ja kehittämiskesku</w:t>
          </w:r>
          <w:r>
            <w:rPr>
              <w:sz w:val="18"/>
              <w:szCs w:val="22"/>
            </w:rPr>
            <w:t>kselle</w:t>
          </w:r>
          <w:r w:rsidRPr="00015453">
            <w:rPr>
              <w:sz w:val="18"/>
              <w:szCs w:val="22"/>
            </w:rPr>
            <w:t>.</w:t>
          </w:r>
        </w:p>
      </w:tc>
      <w:tc>
        <w:tcPr>
          <w:tcW w:w="5066" w:type="dxa"/>
          <w:shd w:val="clear" w:color="auto" w:fill="auto"/>
        </w:tcPr>
        <w:p w14:paraId="2FD11D73" w14:textId="77777777" w:rsidR="00757B9B" w:rsidRDefault="00757B9B" w:rsidP="00FD15E4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015453">
            <w:rPr>
              <w:b/>
              <w:sz w:val="22"/>
              <w:szCs w:val="22"/>
            </w:rPr>
            <w:t>VAHVISTUS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92)</w:t>
          </w:r>
          <w:r w:rsidR="00FD15E4">
            <w:rPr>
              <w:b/>
              <w:sz w:val="22"/>
              <w:szCs w:val="22"/>
            </w:rPr>
            <w:tab/>
          </w:r>
          <w:r w:rsidR="00FD15E4">
            <w:rPr>
              <w:sz w:val="16"/>
              <w:szCs w:val="22"/>
            </w:rPr>
            <w:fldChar w:fldCharType="begin"/>
          </w:r>
          <w:r w:rsidR="00FD15E4">
            <w:rPr>
              <w:sz w:val="16"/>
              <w:szCs w:val="22"/>
            </w:rPr>
            <w:instrText xml:space="preserve"> PAGE   \* MERGEFORMAT </w:instrText>
          </w:r>
          <w:r w:rsidR="00FD15E4">
            <w:rPr>
              <w:sz w:val="16"/>
              <w:szCs w:val="22"/>
            </w:rPr>
            <w:fldChar w:fldCharType="separate"/>
          </w:r>
          <w:r w:rsidR="0047520B">
            <w:rPr>
              <w:noProof/>
              <w:sz w:val="16"/>
              <w:szCs w:val="22"/>
            </w:rPr>
            <w:t>1</w:t>
          </w:r>
          <w:r w:rsidR="00FD15E4">
            <w:rPr>
              <w:sz w:val="16"/>
              <w:szCs w:val="22"/>
            </w:rPr>
            <w:fldChar w:fldCharType="end"/>
          </w:r>
          <w:r w:rsidR="00FD15E4" w:rsidRPr="00FD15E4">
            <w:rPr>
              <w:sz w:val="16"/>
              <w:szCs w:val="22"/>
            </w:rPr>
            <w:t xml:space="preserve"> (</w:t>
          </w:r>
          <w:r w:rsidR="00FD15E4">
            <w:rPr>
              <w:sz w:val="16"/>
              <w:szCs w:val="22"/>
            </w:rPr>
            <w:fldChar w:fldCharType="begin"/>
          </w:r>
          <w:r w:rsidR="00FD15E4">
            <w:rPr>
              <w:sz w:val="16"/>
              <w:szCs w:val="22"/>
            </w:rPr>
            <w:instrText xml:space="preserve">NUMPAGES   \* MERGEFORMAT </w:instrText>
          </w:r>
          <w:r w:rsidR="00FD15E4">
            <w:rPr>
              <w:sz w:val="16"/>
              <w:szCs w:val="22"/>
            </w:rPr>
            <w:fldChar w:fldCharType="separate"/>
          </w:r>
          <w:r w:rsidR="0047520B">
            <w:rPr>
              <w:noProof/>
              <w:sz w:val="16"/>
              <w:szCs w:val="22"/>
            </w:rPr>
            <w:t>1</w:t>
          </w:r>
          <w:r w:rsidR="00FD15E4">
            <w:rPr>
              <w:sz w:val="16"/>
              <w:szCs w:val="22"/>
            </w:rPr>
            <w:fldChar w:fldCharType="end"/>
          </w:r>
          <w:r w:rsidR="00FD15E4" w:rsidRPr="00FD15E4">
            <w:rPr>
              <w:sz w:val="16"/>
              <w:szCs w:val="22"/>
            </w:rPr>
            <w:t>)</w:t>
          </w:r>
        </w:p>
        <w:p w14:paraId="04638059" w14:textId="77777777" w:rsidR="00757B9B" w:rsidRPr="00CA17C7" w:rsidRDefault="00757B9B" w:rsidP="00712979">
          <w:pPr>
            <w:spacing w:line="240" w:lineRule="exact"/>
            <w:rPr>
              <w:b/>
              <w:sz w:val="22"/>
              <w:szCs w:val="22"/>
            </w:rPr>
          </w:pPr>
          <w:r w:rsidRPr="00015453">
            <w:rPr>
              <w:b/>
              <w:sz w:val="22"/>
              <w:szCs w:val="22"/>
            </w:rPr>
            <w:t>verivalmisteen laatua ja turvallisuutta uhanneesta</w:t>
          </w:r>
          <w:r>
            <w:rPr>
              <w:b/>
              <w:sz w:val="22"/>
              <w:szCs w:val="22"/>
            </w:rPr>
            <w:t xml:space="preserve"> </w:t>
          </w:r>
          <w:r w:rsidRPr="00015453">
            <w:rPr>
              <w:b/>
              <w:sz w:val="22"/>
              <w:szCs w:val="22"/>
            </w:rPr>
            <w:t>vakavasta vaaratilanteesta</w:t>
          </w:r>
          <w:r>
            <w:rPr>
              <w:b/>
              <w:sz w:val="22"/>
              <w:szCs w:val="22"/>
            </w:rPr>
            <w:br/>
          </w:r>
          <w:r w:rsidRPr="00804317">
            <w:rPr>
              <w:sz w:val="18"/>
              <w:szCs w:val="22"/>
            </w:rPr>
            <w:t>(</w:t>
          </w:r>
          <w:r w:rsidRPr="00985FAC">
            <w:rPr>
              <w:sz w:val="18"/>
              <w:szCs w:val="22"/>
            </w:rPr>
            <w:t>terveydenhuollon toimintayksikkö ja</w:t>
          </w:r>
          <w:r>
            <w:rPr>
              <w:sz w:val="18"/>
              <w:szCs w:val="22"/>
            </w:rPr>
            <w:t xml:space="preserve"> </w:t>
          </w:r>
          <w:r w:rsidRPr="00985FAC">
            <w:rPr>
              <w:sz w:val="18"/>
              <w:szCs w:val="22"/>
            </w:rPr>
            <w:t>veripalvelulaitos</w:t>
          </w:r>
          <w:r w:rsidRPr="00804317">
            <w:rPr>
              <w:sz w:val="18"/>
              <w:szCs w:val="22"/>
            </w:rPr>
            <w:t>)</w:t>
          </w:r>
        </w:p>
      </w:tc>
    </w:tr>
  </w:tbl>
  <w:p w14:paraId="3AE9A11A" w14:textId="77777777" w:rsidR="00757B9B" w:rsidRDefault="00757B9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1" w:cryptProviderType="rsaAES" w:cryptAlgorithmClass="hash" w:cryptAlgorithmType="typeAny" w:cryptAlgorithmSid="14" w:cryptSpinCount="100000" w:hash="s4L6zPPV3rvtCypgSRHDelx51xcJ79C7lj0uMFJyndJRrFJ4lfcKO4yTzYrhMa+g19Qx2SZ3VpR3O8rJOqc0bQ==" w:salt="yXT4eWBLXIlPWiCHrXKtXw==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3DB"/>
    <w:rsid w:val="00015453"/>
    <w:rsid w:val="00033E24"/>
    <w:rsid w:val="00081FE1"/>
    <w:rsid w:val="000900CB"/>
    <w:rsid w:val="000E67DC"/>
    <w:rsid w:val="000F3D0C"/>
    <w:rsid w:val="00114B67"/>
    <w:rsid w:val="00130FC4"/>
    <w:rsid w:val="001925A4"/>
    <w:rsid w:val="0019742B"/>
    <w:rsid w:val="001B0ECE"/>
    <w:rsid w:val="00253D34"/>
    <w:rsid w:val="003548CB"/>
    <w:rsid w:val="00390536"/>
    <w:rsid w:val="003B18B3"/>
    <w:rsid w:val="00422791"/>
    <w:rsid w:val="0046319D"/>
    <w:rsid w:val="00464819"/>
    <w:rsid w:val="0047520B"/>
    <w:rsid w:val="00480D68"/>
    <w:rsid w:val="00484CBE"/>
    <w:rsid w:val="00531E46"/>
    <w:rsid w:val="00541786"/>
    <w:rsid w:val="00543401"/>
    <w:rsid w:val="0055009C"/>
    <w:rsid w:val="005719C5"/>
    <w:rsid w:val="00592458"/>
    <w:rsid w:val="005A7BB6"/>
    <w:rsid w:val="00653590"/>
    <w:rsid w:val="006A36D1"/>
    <w:rsid w:val="006E567A"/>
    <w:rsid w:val="00710557"/>
    <w:rsid w:val="00712979"/>
    <w:rsid w:val="00757B9B"/>
    <w:rsid w:val="00804317"/>
    <w:rsid w:val="0084117D"/>
    <w:rsid w:val="0084361A"/>
    <w:rsid w:val="00850E4A"/>
    <w:rsid w:val="0088145B"/>
    <w:rsid w:val="008A394B"/>
    <w:rsid w:val="009163E1"/>
    <w:rsid w:val="00985FAC"/>
    <w:rsid w:val="009A61D8"/>
    <w:rsid w:val="00A852AE"/>
    <w:rsid w:val="00A9108F"/>
    <w:rsid w:val="00AB023F"/>
    <w:rsid w:val="00AC0A71"/>
    <w:rsid w:val="00AE3ADE"/>
    <w:rsid w:val="00B2195C"/>
    <w:rsid w:val="00B53125"/>
    <w:rsid w:val="00B718DF"/>
    <w:rsid w:val="00C033DB"/>
    <w:rsid w:val="00C3560A"/>
    <w:rsid w:val="00C673FD"/>
    <w:rsid w:val="00C73982"/>
    <w:rsid w:val="00CA17C7"/>
    <w:rsid w:val="00CE7C38"/>
    <w:rsid w:val="00D14F32"/>
    <w:rsid w:val="00D40976"/>
    <w:rsid w:val="00D538C4"/>
    <w:rsid w:val="00DC68F0"/>
    <w:rsid w:val="00EC12AB"/>
    <w:rsid w:val="00EC649A"/>
    <w:rsid w:val="00ED18AF"/>
    <w:rsid w:val="00F35196"/>
    <w:rsid w:val="00F37F93"/>
    <w:rsid w:val="00F41427"/>
    <w:rsid w:val="00FB3795"/>
    <w:rsid w:val="00FB7CE4"/>
    <w:rsid w:val="00FC1EB3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68A15"/>
  <w15:chartTrackingRefBased/>
  <w15:docId w15:val="{18AD9EFF-24A2-4907-870B-B60255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57B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57B9B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757B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57B9B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ahvistus%20vaaratilanteesta%2028773_Lomake_792_F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Vahvistus vaaratilanteesta 28773_Lomake_792_FI</Template>
  <TotalTime>1</TotalTime>
  <Pages>1</Pages>
  <Words>73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258/4 792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258/4 792</dc:title>
  <dc:subject/>
  <dc:creator>Kuokka Annemari</dc:creator>
  <cp:keywords/>
  <cp:lastModifiedBy>Kuokka Annemari</cp:lastModifiedBy>
  <cp:revision>1</cp:revision>
  <dcterms:created xsi:type="dcterms:W3CDTF">2023-03-27T13:11:00Z</dcterms:created>
  <dcterms:modified xsi:type="dcterms:W3CDTF">2023-03-27T13:12:00Z</dcterms:modified>
</cp:coreProperties>
</file>