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"/>
        <w:gridCol w:w="1021"/>
        <w:gridCol w:w="152"/>
        <w:gridCol w:w="1174"/>
        <w:gridCol w:w="375"/>
        <w:gridCol w:w="799"/>
        <w:gridCol w:w="3798"/>
        <w:gridCol w:w="506"/>
      </w:tblGrid>
      <w:tr w:rsidR="00985FAC" w:rsidRPr="009163E1" w14:paraId="11597335" w14:textId="77777777" w:rsidTr="00410B8D">
        <w:trPr>
          <w:trHeight w:hRule="exact" w:val="480"/>
        </w:trPr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8024850" w14:textId="77777777" w:rsidR="00985FAC" w:rsidRDefault="00410B8D" w:rsidP="00F41427">
            <w:pPr>
              <w:rPr>
                <w:sz w:val="16"/>
              </w:rPr>
            </w:pPr>
            <w:r w:rsidRPr="00410B8D">
              <w:rPr>
                <w:sz w:val="16"/>
              </w:rPr>
              <w:t>Rapportnummer</w:t>
            </w:r>
          </w:p>
          <w:p w14:paraId="1A9CEDBF" w14:textId="77777777" w:rsidR="00985FAC" w:rsidRPr="009163E1" w:rsidRDefault="00985FAC" w:rsidP="00F4142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0B8D" w:rsidRPr="009163E1" w14:paraId="0F8EB2CA" w14:textId="77777777" w:rsidTr="00410B8D">
        <w:trPr>
          <w:trHeight w:hRule="exact" w:val="20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FA58249" w14:textId="77777777" w:rsidR="00410B8D" w:rsidRPr="00985FAC" w:rsidRDefault="00410B8D" w:rsidP="00985FAC">
            <w:pPr>
              <w:rPr>
                <w:b/>
              </w:rPr>
            </w:pPr>
            <w:r w:rsidRPr="00410B8D">
              <w:rPr>
                <w:b/>
                <w:sz w:val="16"/>
              </w:rPr>
              <w:t>Uppgiftslämnare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7B83EFAD" w14:textId="77777777" w:rsidR="00410B8D" w:rsidRPr="00985FAC" w:rsidRDefault="00410B8D" w:rsidP="00410B8D">
            <w:pPr>
              <w:rPr>
                <w:b/>
              </w:rPr>
            </w:pPr>
          </w:p>
        </w:tc>
      </w:tr>
      <w:tr w:rsidR="008A3D4D" w:rsidRPr="009163E1" w14:paraId="258183E6" w14:textId="77777777" w:rsidTr="008A3D4D">
        <w:trPr>
          <w:trHeight w:hRule="exact" w:val="300"/>
        </w:trPr>
        <w:tc>
          <w:tcPr>
            <w:tcW w:w="2268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6DBB6F" w14:textId="77777777" w:rsidR="008A3D4D" w:rsidRPr="009163E1" w:rsidRDefault="008A3D4D" w:rsidP="00985FAC">
            <w:pPr>
              <w:tabs>
                <w:tab w:val="left" w:pos="360"/>
              </w:tabs>
              <w:ind w:left="360" w:hanging="360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</w:r>
            <w:r w:rsidRPr="00410B8D">
              <w:rPr>
                <w:sz w:val="16"/>
              </w:rPr>
              <w:t>Inrättning för blodtjänst</w:t>
            </w:r>
            <w:r>
              <w:rPr>
                <w:sz w:val="16"/>
              </w:rPr>
              <w:t>:</w:t>
            </w:r>
            <w:r w:rsidRPr="009163E1">
              <w:t xml:space="preserve"> </w:t>
            </w:r>
          </w:p>
        </w:tc>
        <w:tc>
          <w:tcPr>
            <w:tcW w:w="7938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3CBC792D" w14:textId="77777777" w:rsidR="008A3D4D" w:rsidRPr="009163E1" w:rsidRDefault="008A3D4D" w:rsidP="00410B8D">
            <w:pPr>
              <w:tabs>
                <w:tab w:val="left" w:pos="360"/>
              </w:tabs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17C7" w:rsidRPr="00410B8D" w14:paraId="4A7D8D1E" w14:textId="77777777" w:rsidTr="00F41427">
        <w:trPr>
          <w:trHeight w:hRule="exact" w:val="540"/>
        </w:trPr>
        <w:tc>
          <w:tcPr>
            <w:tcW w:w="10206" w:type="dxa"/>
            <w:gridSpan w:val="9"/>
            <w:tcBorders>
              <w:top w:val="single" w:sz="4" w:space="0" w:color="FFFFFF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4ADCC25" w14:textId="77777777" w:rsidR="00985FAC" w:rsidRPr="00410B8D" w:rsidRDefault="00985FAC" w:rsidP="00985FAC">
            <w:pPr>
              <w:tabs>
                <w:tab w:val="left" w:pos="360"/>
              </w:tabs>
              <w:ind w:left="360" w:hanging="360"/>
              <w:rPr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B8D">
              <w:rPr>
                <w:sz w:val="22"/>
                <w:lang w:val="sv-SE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 w:rsidRPr="00410B8D">
              <w:rPr>
                <w:sz w:val="16"/>
                <w:lang w:val="sv-SE"/>
              </w:rPr>
              <w:tab/>
            </w:r>
            <w:r w:rsidR="00410B8D" w:rsidRPr="00410B8D">
              <w:rPr>
                <w:sz w:val="16"/>
                <w:lang w:val="sv-SE"/>
              </w:rPr>
              <w:t>Verksamhetsenhet för hälso- och sjukvård (</w:t>
            </w:r>
            <w:r w:rsidR="00410B8D">
              <w:rPr>
                <w:sz w:val="16"/>
                <w:lang w:val="sv-SE"/>
              </w:rPr>
              <w:t>s</w:t>
            </w:r>
            <w:r w:rsidR="00410B8D" w:rsidRPr="00410B8D">
              <w:rPr>
                <w:sz w:val="16"/>
                <w:lang w:val="sv-SE"/>
              </w:rPr>
              <w:t>jukhus/avdelning/tfn)</w:t>
            </w:r>
            <w:r w:rsidRPr="00410B8D">
              <w:rPr>
                <w:sz w:val="16"/>
                <w:lang w:val="sv-SE"/>
              </w:rPr>
              <w:t xml:space="preserve">: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10B8D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649A" w:rsidRPr="009163E1" w14:paraId="5B2BA73F" w14:textId="77777777" w:rsidTr="00EC649A">
        <w:trPr>
          <w:trHeight w:hRule="exact" w:val="480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A478" w14:textId="77777777" w:rsidR="00EC649A" w:rsidRDefault="00410B8D" w:rsidP="00EC649A">
            <w:pPr>
              <w:rPr>
                <w:sz w:val="16"/>
              </w:rPr>
            </w:pPr>
            <w:r w:rsidRPr="00410B8D">
              <w:rPr>
                <w:sz w:val="16"/>
              </w:rPr>
              <w:t>Rapporteringsdatum</w:t>
            </w:r>
          </w:p>
          <w:p w14:paraId="67017100" w14:textId="77777777" w:rsidR="00EC649A" w:rsidRPr="009163E1" w:rsidRDefault="00EC649A" w:rsidP="00EC649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58EBEF" w14:textId="77777777" w:rsidR="00EC649A" w:rsidRDefault="00410B8D" w:rsidP="00EC649A">
            <w:pPr>
              <w:rPr>
                <w:sz w:val="16"/>
              </w:rPr>
            </w:pPr>
            <w:r w:rsidRPr="00410B8D">
              <w:rPr>
                <w:sz w:val="16"/>
              </w:rPr>
              <w:t>Risksituation -datum</w:t>
            </w:r>
          </w:p>
          <w:p w14:paraId="17600EFC" w14:textId="77777777" w:rsidR="00EC649A" w:rsidRPr="009163E1" w:rsidRDefault="00EC649A" w:rsidP="00EC649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317" w:rsidRPr="009163E1" w14:paraId="2BE27A52" w14:textId="77777777" w:rsidTr="00EC649A">
        <w:trPr>
          <w:trHeight w:hRule="exact" w:val="120"/>
        </w:trPr>
        <w:tc>
          <w:tcPr>
            <w:tcW w:w="10206" w:type="dxa"/>
            <w:gridSpan w:val="9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4BC0397" w14:textId="77777777" w:rsidR="00804317" w:rsidRPr="00AE3ADE" w:rsidRDefault="00804317" w:rsidP="00804317">
            <w:pPr>
              <w:spacing w:after="20"/>
              <w:rPr>
                <w:sz w:val="2"/>
              </w:rPr>
            </w:pPr>
          </w:p>
        </w:tc>
      </w:tr>
      <w:tr w:rsidR="00EC649A" w:rsidRPr="009163E1" w14:paraId="1C2164D1" w14:textId="77777777" w:rsidTr="003D4D91">
        <w:trPr>
          <w:trHeight w:hRule="exact" w:val="540"/>
        </w:trPr>
        <w:tc>
          <w:tcPr>
            <w:tcW w:w="23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A7B53B0" w14:textId="77777777" w:rsidR="00EC649A" w:rsidRPr="003D4D91" w:rsidRDefault="003D4D91" w:rsidP="003D4D91">
            <w:pPr>
              <w:spacing w:before="40"/>
              <w:rPr>
                <w:lang w:val="sv-SE"/>
              </w:rPr>
            </w:pPr>
            <w:r w:rsidRPr="003D4D91">
              <w:rPr>
                <w:sz w:val="16"/>
                <w:lang w:val="sv-SE"/>
              </w:rPr>
              <w:t>Allvarlig risksituation som kan påverka kvaliteten och säkerheten på blodkomponenten beroende på</w:t>
            </w:r>
            <w:r>
              <w:rPr>
                <w:sz w:val="16"/>
                <w:lang w:val="sv-SE"/>
              </w:rPr>
              <w:t xml:space="preserve"> </w:t>
            </w:r>
            <w:r w:rsidRPr="003D4D91">
              <w:rPr>
                <w:sz w:val="16"/>
                <w:lang w:val="sv-SE"/>
              </w:rPr>
              <w:t>avvikelse i</w:t>
            </w:r>
            <w:r w:rsidR="00EC649A" w:rsidRPr="003D4D91">
              <w:rPr>
                <w:sz w:val="16"/>
                <w:lang w:val="sv-SE"/>
              </w:rPr>
              <w:t>:</w:t>
            </w:r>
          </w:p>
        </w:tc>
        <w:tc>
          <w:tcPr>
            <w:tcW w:w="782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14:paraId="58464DBE" w14:textId="77777777" w:rsidR="00EC649A" w:rsidRPr="00EC649A" w:rsidRDefault="003D4D91" w:rsidP="003D4D91">
            <w:pPr>
              <w:tabs>
                <w:tab w:val="left" w:pos="2899"/>
              </w:tabs>
              <w:spacing w:before="40"/>
              <w:rPr>
                <w:sz w:val="16"/>
              </w:rPr>
            </w:pPr>
            <w:r>
              <w:rPr>
                <w:sz w:val="16"/>
                <w:lang w:val="sv-SE"/>
              </w:rPr>
              <w:tab/>
            </w:r>
            <w:r w:rsidRPr="003D4D91">
              <w:rPr>
                <w:sz w:val="16"/>
                <w:lang w:val="sv-SE"/>
              </w:rPr>
              <w:t>Specifikation</w:t>
            </w:r>
          </w:p>
        </w:tc>
      </w:tr>
      <w:tr w:rsidR="00EC649A" w:rsidRPr="009163E1" w14:paraId="1885F444" w14:textId="77777777" w:rsidTr="008A3D4D">
        <w:trPr>
          <w:trHeight w:hRule="exact" w:val="440"/>
        </w:trPr>
        <w:tc>
          <w:tcPr>
            <w:tcW w:w="238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563E4" w14:textId="77777777" w:rsidR="00EC649A" w:rsidRPr="009163E1" w:rsidRDefault="00EC649A" w:rsidP="00EC649A"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bottom"/>
          </w:tcPr>
          <w:p w14:paraId="5D7603FC" w14:textId="77777777" w:rsidR="00EC649A" w:rsidRPr="00EC649A" w:rsidRDefault="003D4D91" w:rsidP="003D4D91">
            <w:pPr>
              <w:spacing w:after="40"/>
              <w:jc w:val="center"/>
              <w:rPr>
                <w:sz w:val="16"/>
              </w:rPr>
            </w:pPr>
            <w:r w:rsidRPr="003D4D91">
              <w:rPr>
                <w:sz w:val="16"/>
              </w:rPr>
              <w:t>Defekt</w:t>
            </w:r>
            <w:r>
              <w:rPr>
                <w:sz w:val="16"/>
              </w:rPr>
              <w:t xml:space="preserve"> </w:t>
            </w:r>
            <w:r w:rsidRPr="003D4D91">
              <w:rPr>
                <w:sz w:val="16"/>
              </w:rPr>
              <w:t>produkt</w:t>
            </w:r>
          </w:p>
        </w:tc>
        <w:tc>
          <w:tcPr>
            <w:tcW w:w="1174" w:type="dxa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bottom"/>
          </w:tcPr>
          <w:p w14:paraId="1383B271" w14:textId="77777777" w:rsidR="00EC649A" w:rsidRPr="00EC649A" w:rsidRDefault="003D4D91" w:rsidP="003D4D91">
            <w:pPr>
              <w:spacing w:after="40"/>
              <w:jc w:val="center"/>
              <w:rPr>
                <w:sz w:val="16"/>
              </w:rPr>
            </w:pPr>
            <w:r w:rsidRPr="003D4D91">
              <w:rPr>
                <w:sz w:val="16"/>
              </w:rPr>
              <w:t>Fel på</w:t>
            </w:r>
            <w:r>
              <w:rPr>
                <w:sz w:val="16"/>
              </w:rPr>
              <w:br/>
            </w:r>
            <w:r w:rsidRPr="003D4D91">
              <w:rPr>
                <w:sz w:val="16"/>
              </w:rPr>
              <w:t>utrustningen</w:t>
            </w:r>
          </w:p>
        </w:tc>
        <w:tc>
          <w:tcPr>
            <w:tcW w:w="1174" w:type="dxa"/>
            <w:gridSpan w:val="2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bottom"/>
          </w:tcPr>
          <w:p w14:paraId="3E614F00" w14:textId="77777777" w:rsidR="00EC649A" w:rsidRPr="00EC649A" w:rsidRDefault="003D4D91" w:rsidP="003D4D91">
            <w:pPr>
              <w:spacing w:after="40"/>
              <w:jc w:val="center"/>
              <w:rPr>
                <w:sz w:val="16"/>
              </w:rPr>
            </w:pPr>
            <w:r w:rsidRPr="003D4D91">
              <w:rPr>
                <w:sz w:val="16"/>
              </w:rPr>
              <w:t>Mänskligt</w:t>
            </w:r>
            <w:r>
              <w:rPr>
                <w:sz w:val="16"/>
              </w:rPr>
              <w:br/>
            </w:r>
            <w:r w:rsidRPr="003D4D91">
              <w:rPr>
                <w:sz w:val="16"/>
              </w:rPr>
              <w:t>fel</w:t>
            </w:r>
          </w:p>
        </w:tc>
        <w:tc>
          <w:tcPr>
            <w:tcW w:w="4304" w:type="dxa"/>
            <w:gridSpan w:val="2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bottom"/>
          </w:tcPr>
          <w:p w14:paraId="36208473" w14:textId="77777777" w:rsidR="00EC649A" w:rsidRPr="00EC649A" w:rsidRDefault="003D4D91" w:rsidP="003D4D91">
            <w:pPr>
              <w:spacing w:after="40"/>
              <w:jc w:val="center"/>
              <w:rPr>
                <w:sz w:val="16"/>
              </w:rPr>
            </w:pPr>
            <w:r w:rsidRPr="003D4D91">
              <w:rPr>
                <w:sz w:val="16"/>
              </w:rPr>
              <w:t>Annat (specificera)</w:t>
            </w:r>
          </w:p>
        </w:tc>
      </w:tr>
      <w:tr w:rsidR="008A3D4D" w:rsidRPr="009163E1" w14:paraId="59B66CA7" w14:textId="77777777" w:rsidTr="008A3D4D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88ED" w14:textId="77777777" w:rsidR="008A3D4D" w:rsidRPr="008A3D4D" w:rsidRDefault="008A3D4D" w:rsidP="008A3D4D">
            <w:pPr>
              <w:rPr>
                <w:sz w:val="16"/>
              </w:rPr>
            </w:pPr>
            <w:r w:rsidRPr="008A3D4D">
              <w:rPr>
                <w:sz w:val="16"/>
              </w:rPr>
              <w:t>Helblodstappning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A9DD18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9391E6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50F688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0E67F2" w14:textId="77777777" w:rsidR="008A3D4D" w:rsidRPr="00EC649A" w:rsidRDefault="008A3D4D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3D4D" w:rsidRPr="009163E1" w14:paraId="4AA2B92C" w14:textId="77777777" w:rsidTr="008A3D4D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3648" w14:textId="77777777" w:rsidR="008A3D4D" w:rsidRPr="008A3D4D" w:rsidRDefault="008A3D4D" w:rsidP="008A3D4D">
            <w:pPr>
              <w:rPr>
                <w:sz w:val="16"/>
              </w:rPr>
            </w:pPr>
            <w:r w:rsidRPr="008A3D4D">
              <w:rPr>
                <w:sz w:val="16"/>
              </w:rPr>
              <w:t>Aferestappning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F64C69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DE3356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641FE4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2849C3" w14:textId="77777777" w:rsidR="008A3D4D" w:rsidRPr="00EC649A" w:rsidRDefault="008A3D4D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3D4D" w:rsidRPr="009163E1" w14:paraId="6F92BD47" w14:textId="77777777" w:rsidTr="008A3D4D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A613" w14:textId="77777777" w:rsidR="008A3D4D" w:rsidRPr="008A3D4D" w:rsidRDefault="008A3D4D" w:rsidP="008A3D4D">
            <w:pPr>
              <w:rPr>
                <w:sz w:val="16"/>
              </w:rPr>
            </w:pPr>
            <w:r w:rsidRPr="008A3D4D">
              <w:rPr>
                <w:sz w:val="16"/>
              </w:rPr>
              <w:t>Kontroll av tappat blod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DFF9F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842CA3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B133B2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18FC46" w14:textId="77777777" w:rsidR="008A3D4D" w:rsidRPr="00EC649A" w:rsidRDefault="008A3D4D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3D4D" w:rsidRPr="009163E1" w14:paraId="4080E33F" w14:textId="77777777" w:rsidTr="008A3D4D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414E" w14:textId="77777777" w:rsidR="008A3D4D" w:rsidRPr="008A3D4D" w:rsidRDefault="008A3D4D" w:rsidP="008A3D4D">
            <w:pPr>
              <w:rPr>
                <w:sz w:val="16"/>
              </w:rPr>
            </w:pPr>
            <w:r w:rsidRPr="008A3D4D">
              <w:rPr>
                <w:sz w:val="16"/>
              </w:rPr>
              <w:t>Framställning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A388E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89D17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8F5EB6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31406A" w14:textId="77777777" w:rsidR="008A3D4D" w:rsidRPr="00EC649A" w:rsidRDefault="008A3D4D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3D4D" w:rsidRPr="009163E1" w14:paraId="3B898932" w14:textId="77777777" w:rsidTr="008A3D4D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BF54" w14:textId="77777777" w:rsidR="008A3D4D" w:rsidRPr="008A3D4D" w:rsidRDefault="008A3D4D" w:rsidP="008A3D4D">
            <w:pPr>
              <w:rPr>
                <w:sz w:val="16"/>
              </w:rPr>
            </w:pPr>
            <w:r w:rsidRPr="008A3D4D">
              <w:rPr>
                <w:sz w:val="16"/>
              </w:rPr>
              <w:t>Förvaring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AAD261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55BD6A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504DBF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C361BE" w14:textId="77777777" w:rsidR="008A3D4D" w:rsidRPr="00EC649A" w:rsidRDefault="008A3D4D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3D4D" w:rsidRPr="009163E1" w14:paraId="3F0640F9" w14:textId="77777777" w:rsidTr="008A3D4D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0E78" w14:textId="77777777" w:rsidR="008A3D4D" w:rsidRPr="008A3D4D" w:rsidRDefault="008A3D4D" w:rsidP="008A3D4D">
            <w:pPr>
              <w:rPr>
                <w:sz w:val="16"/>
              </w:rPr>
            </w:pPr>
            <w:r w:rsidRPr="008A3D4D">
              <w:rPr>
                <w:sz w:val="16"/>
              </w:rPr>
              <w:t>Agerande vid blodcentralen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74DA1F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E0D0DF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B9CD5B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080DCD" w14:textId="77777777" w:rsidR="008A3D4D" w:rsidRPr="00EC649A" w:rsidRDefault="008A3D4D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3D4D" w:rsidRPr="009163E1" w14:paraId="7B4E1DF1" w14:textId="77777777" w:rsidTr="008A3D4D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5F94" w14:textId="77777777" w:rsidR="008A3D4D" w:rsidRPr="008A3D4D" w:rsidRDefault="008A3D4D" w:rsidP="008A3D4D">
            <w:pPr>
              <w:rPr>
                <w:sz w:val="16"/>
              </w:rPr>
            </w:pPr>
            <w:r w:rsidRPr="008A3D4D">
              <w:rPr>
                <w:sz w:val="16"/>
              </w:rPr>
              <w:t>Agerande på vårdavdelningen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1AA9C6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FF842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13C1F6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04C6DF" w14:textId="77777777" w:rsidR="008A3D4D" w:rsidRPr="00EC649A" w:rsidRDefault="008A3D4D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3D4D" w:rsidRPr="009163E1" w14:paraId="4958DC03" w14:textId="77777777" w:rsidTr="008A3D4D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AAF2" w14:textId="77777777" w:rsidR="008A3D4D" w:rsidRPr="008A3D4D" w:rsidRDefault="008A3D4D" w:rsidP="008A3D4D">
            <w:pPr>
              <w:rPr>
                <w:sz w:val="16"/>
              </w:rPr>
            </w:pPr>
            <w:r w:rsidRPr="008A3D4D">
              <w:rPr>
                <w:sz w:val="16"/>
              </w:rPr>
              <w:t xml:space="preserve">Distribution/transport </w:t>
            </w:r>
            <w:r>
              <w:rPr>
                <w:sz w:val="16"/>
              </w:rPr>
              <w:br/>
            </w:r>
            <w:r w:rsidRPr="008A3D4D">
              <w:rPr>
                <w:sz w:val="16"/>
              </w:rPr>
              <w:t>till vårdavdelningen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AE049E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F4013B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01A7D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64F005" w14:textId="77777777" w:rsidR="008A3D4D" w:rsidRPr="00EC649A" w:rsidRDefault="008A3D4D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3D4D" w:rsidRPr="009163E1" w14:paraId="6F13BFE6" w14:textId="77777777" w:rsidTr="008A3D4D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4404" w14:textId="77777777" w:rsidR="008A3D4D" w:rsidRPr="008A3D4D" w:rsidRDefault="008A3D4D" w:rsidP="008A3D4D">
            <w:pPr>
              <w:rPr>
                <w:sz w:val="16"/>
              </w:rPr>
            </w:pPr>
            <w:r w:rsidRPr="008A3D4D">
              <w:rPr>
                <w:sz w:val="16"/>
              </w:rPr>
              <w:t>Material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2740FE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F52DB5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E765FF" w14:textId="77777777" w:rsidR="008A3D4D" w:rsidRPr="00EC649A" w:rsidRDefault="008A3D4D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40E165" w14:textId="77777777" w:rsidR="008A3D4D" w:rsidRPr="00EC649A" w:rsidRDefault="008A3D4D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976" w:rsidRPr="009163E1" w14:paraId="33AB4B07" w14:textId="77777777" w:rsidTr="00D40976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BD15" w14:textId="77777777" w:rsidR="00D40976" w:rsidRPr="00D40976" w:rsidRDefault="008A3D4D" w:rsidP="003B46EF">
            <w:pPr>
              <w:rPr>
                <w:sz w:val="16"/>
              </w:rPr>
            </w:pPr>
            <w:r w:rsidRPr="008A3D4D">
              <w:rPr>
                <w:sz w:val="16"/>
              </w:rPr>
              <w:t>Annat (specificera)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23C970" w14:textId="77777777" w:rsidR="00D40976" w:rsidRPr="00EC649A" w:rsidRDefault="00D40976" w:rsidP="00EC649A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F39C5D" w14:textId="77777777" w:rsidR="00D40976" w:rsidRPr="00EC649A" w:rsidRDefault="00D40976" w:rsidP="00EC649A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26AFD" w14:textId="77777777" w:rsidR="00D40976" w:rsidRPr="00EC649A" w:rsidRDefault="00D40976" w:rsidP="00EC649A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8F1F29" w14:textId="77777777" w:rsidR="00D40976" w:rsidRPr="00EC649A" w:rsidRDefault="00D40976" w:rsidP="00D40976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649A" w:rsidRPr="009163E1" w14:paraId="78323FEC" w14:textId="77777777" w:rsidTr="00D14F32">
        <w:trPr>
          <w:trHeight w:hRule="exact" w:val="120"/>
        </w:trPr>
        <w:tc>
          <w:tcPr>
            <w:tcW w:w="10206" w:type="dxa"/>
            <w:gridSpan w:val="9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D6A0AEF" w14:textId="77777777" w:rsidR="00EC649A" w:rsidRPr="00AE3ADE" w:rsidRDefault="00EC649A" w:rsidP="00F41427">
            <w:pPr>
              <w:spacing w:after="20"/>
              <w:rPr>
                <w:sz w:val="2"/>
              </w:rPr>
            </w:pPr>
          </w:p>
        </w:tc>
      </w:tr>
      <w:tr w:rsidR="00D14F32" w:rsidRPr="003B46EF" w14:paraId="727E4873" w14:textId="77777777" w:rsidTr="003B46EF">
        <w:trPr>
          <w:trHeight w:val="1100"/>
        </w:trPr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3ACB3D6A" w14:textId="77777777" w:rsidR="00D14F32" w:rsidRPr="008A3D4D" w:rsidRDefault="008A3D4D" w:rsidP="00C73982">
            <w:pPr>
              <w:rPr>
                <w:sz w:val="16"/>
                <w:lang w:val="sv-SE"/>
              </w:rPr>
            </w:pPr>
            <w:r w:rsidRPr="008A3D4D">
              <w:rPr>
                <w:sz w:val="16"/>
                <w:lang w:val="sv-SE"/>
              </w:rPr>
              <w:t>Beskrivning av risksituationen (uppgifter om preparat och enhet)</w:t>
            </w:r>
          </w:p>
          <w:p w14:paraId="21FFEEF1" w14:textId="77777777" w:rsidR="00D14F32" w:rsidRPr="003B46EF" w:rsidRDefault="00D14F32" w:rsidP="003B46EF">
            <w:pPr>
              <w:rPr>
                <w:lang w:val="sv-SE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6EF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 w:rsidR="003B46EF">
              <w:t> </w:t>
            </w:r>
            <w:r w:rsidR="003B46EF">
              <w:t> </w:t>
            </w:r>
            <w:r w:rsidR="003B46EF">
              <w:t> </w:t>
            </w:r>
            <w:r w:rsidR="003B46EF">
              <w:t> </w:t>
            </w:r>
            <w:r w:rsidR="003B46EF">
              <w:t> </w:t>
            </w:r>
            <w:r>
              <w:fldChar w:fldCharType="end"/>
            </w:r>
          </w:p>
        </w:tc>
      </w:tr>
      <w:tr w:rsidR="00D14F32" w:rsidRPr="003B46EF" w14:paraId="5793EA89" w14:textId="77777777" w:rsidTr="003B46EF">
        <w:trPr>
          <w:trHeight w:val="1100"/>
        </w:trPr>
        <w:tc>
          <w:tcPr>
            <w:tcW w:w="10206" w:type="dxa"/>
            <w:gridSpan w:val="9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1AE46C1" w14:textId="77777777" w:rsidR="00D14F32" w:rsidRPr="003B46EF" w:rsidRDefault="008A3D4D" w:rsidP="00F41427">
            <w:pPr>
              <w:rPr>
                <w:sz w:val="16"/>
                <w:lang w:val="sv-SE"/>
              </w:rPr>
            </w:pPr>
            <w:r w:rsidRPr="003B46EF">
              <w:rPr>
                <w:sz w:val="16"/>
                <w:lang w:val="sv-SE"/>
              </w:rPr>
              <w:t>Uppskattade/konstaterade säkerhetsrisker</w:t>
            </w:r>
            <w:r w:rsidR="00D14F32" w:rsidRPr="003B46EF">
              <w:rPr>
                <w:sz w:val="16"/>
                <w:lang w:val="sv-SE"/>
              </w:rPr>
              <w:t xml:space="preserve"> </w:t>
            </w:r>
          </w:p>
          <w:p w14:paraId="45DD585E" w14:textId="77777777" w:rsidR="00D14F32" w:rsidRPr="003B46EF" w:rsidRDefault="00D14F32" w:rsidP="003B46EF">
            <w:pPr>
              <w:rPr>
                <w:lang w:val="sv-SE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6EF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 w:rsidR="003B46EF">
              <w:t> </w:t>
            </w:r>
            <w:r w:rsidR="003B46EF">
              <w:t> </w:t>
            </w:r>
            <w:r w:rsidR="003B46EF">
              <w:t> </w:t>
            </w:r>
            <w:r w:rsidR="003B46EF">
              <w:t> </w:t>
            </w:r>
            <w:r w:rsidR="003B46EF">
              <w:t> </w:t>
            </w:r>
            <w:r>
              <w:fldChar w:fldCharType="end"/>
            </w:r>
          </w:p>
        </w:tc>
      </w:tr>
      <w:tr w:rsidR="00D14F32" w:rsidRPr="003B46EF" w14:paraId="1AF81270" w14:textId="77777777" w:rsidTr="003B46EF">
        <w:trPr>
          <w:trHeight w:val="1100"/>
        </w:trPr>
        <w:tc>
          <w:tcPr>
            <w:tcW w:w="10206" w:type="dxa"/>
            <w:gridSpan w:val="9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099622F" w14:textId="77777777" w:rsidR="00D14F32" w:rsidRPr="003B46EF" w:rsidRDefault="008A3D4D" w:rsidP="00F41427">
            <w:pPr>
              <w:rPr>
                <w:sz w:val="16"/>
                <w:lang w:val="sv-SE"/>
              </w:rPr>
            </w:pPr>
            <w:r w:rsidRPr="003B46EF">
              <w:rPr>
                <w:sz w:val="16"/>
                <w:lang w:val="sv-SE"/>
              </w:rPr>
              <w:t>Vidtagna/planerade åtgärder</w:t>
            </w:r>
            <w:r w:rsidR="00D14F32" w:rsidRPr="003B46EF">
              <w:rPr>
                <w:sz w:val="16"/>
                <w:lang w:val="sv-SE"/>
              </w:rPr>
              <w:t xml:space="preserve"> </w:t>
            </w:r>
          </w:p>
          <w:p w14:paraId="77588BCC" w14:textId="77777777" w:rsidR="00D14F32" w:rsidRPr="003B46EF" w:rsidRDefault="00D14F32" w:rsidP="003B46EF">
            <w:pPr>
              <w:rPr>
                <w:lang w:val="sv-SE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6EF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 w:rsidR="003B46EF">
              <w:t> </w:t>
            </w:r>
            <w:r w:rsidR="003B46EF">
              <w:t> </w:t>
            </w:r>
            <w:r w:rsidR="003B46EF">
              <w:t> </w:t>
            </w:r>
            <w:r w:rsidR="003B46EF">
              <w:t> </w:t>
            </w:r>
            <w:r w:rsidR="003B46EF">
              <w:t> </w:t>
            </w:r>
            <w:r>
              <w:fldChar w:fldCharType="end"/>
            </w:r>
          </w:p>
        </w:tc>
      </w:tr>
      <w:tr w:rsidR="00D14F32" w:rsidRPr="009163E1" w14:paraId="3D8198FC" w14:textId="77777777" w:rsidTr="003B46EF">
        <w:trPr>
          <w:trHeight w:val="740"/>
        </w:trPr>
        <w:tc>
          <w:tcPr>
            <w:tcW w:w="10206" w:type="dxa"/>
            <w:gridSpan w:val="9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9E819F2" w14:textId="77777777" w:rsidR="00D14F32" w:rsidRDefault="008A3D4D" w:rsidP="003B46EF">
            <w:pPr>
              <w:keepNext/>
              <w:rPr>
                <w:sz w:val="16"/>
              </w:rPr>
            </w:pPr>
            <w:r w:rsidRPr="008A3D4D">
              <w:rPr>
                <w:sz w:val="16"/>
              </w:rPr>
              <w:t>Bilagor</w:t>
            </w:r>
            <w:r w:rsidR="00D14F32" w:rsidRPr="00081FE1">
              <w:rPr>
                <w:sz w:val="16"/>
              </w:rPr>
              <w:t xml:space="preserve"> </w:t>
            </w:r>
          </w:p>
          <w:p w14:paraId="183828CA" w14:textId="77777777" w:rsidR="00D14F32" w:rsidRPr="009163E1" w:rsidRDefault="00D14F32" w:rsidP="003B46EF">
            <w:pPr>
              <w:keepNext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4F32" w:rsidRPr="009163E1" w14:paraId="615A5666" w14:textId="77777777" w:rsidTr="00D14F32">
        <w:trPr>
          <w:trHeight w:hRule="exact" w:val="120"/>
        </w:trPr>
        <w:tc>
          <w:tcPr>
            <w:tcW w:w="10206" w:type="dxa"/>
            <w:gridSpan w:val="9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FD6DFF4" w14:textId="77777777" w:rsidR="00D14F32" w:rsidRPr="00AE3ADE" w:rsidRDefault="00D14F32" w:rsidP="003B46EF">
            <w:pPr>
              <w:keepNext/>
              <w:spacing w:after="20"/>
              <w:rPr>
                <w:sz w:val="2"/>
              </w:rPr>
            </w:pPr>
          </w:p>
        </w:tc>
      </w:tr>
      <w:tr w:rsidR="00D14F32" w:rsidRPr="009163E1" w14:paraId="700B24C4" w14:textId="77777777" w:rsidTr="00D14F32">
        <w:trPr>
          <w:trHeight w:hRule="exact" w:val="960"/>
        </w:trPr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18130" w14:textId="77777777" w:rsidR="00D14F32" w:rsidRDefault="008A3D4D" w:rsidP="003B46EF">
            <w:pPr>
              <w:rPr>
                <w:sz w:val="16"/>
              </w:rPr>
            </w:pPr>
            <w:r w:rsidRPr="008A3D4D">
              <w:rPr>
                <w:sz w:val="16"/>
              </w:rPr>
              <w:t>Rapporteringsdatum</w:t>
            </w:r>
            <w:r w:rsidR="00D14F32" w:rsidRPr="00081FE1">
              <w:rPr>
                <w:sz w:val="16"/>
              </w:rPr>
              <w:t xml:space="preserve"> </w:t>
            </w:r>
          </w:p>
          <w:p w14:paraId="71B5EB1F" w14:textId="77777777" w:rsidR="00D14F32" w:rsidRPr="00D14F32" w:rsidRDefault="00D14F32" w:rsidP="00D14F32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F88C" w14:textId="77777777" w:rsidR="00D14F32" w:rsidRDefault="008A3D4D" w:rsidP="00D14F32">
            <w:pPr>
              <w:rPr>
                <w:sz w:val="16"/>
              </w:rPr>
            </w:pPr>
            <w:r w:rsidRPr="008A3D4D">
              <w:rPr>
                <w:sz w:val="16"/>
              </w:rPr>
              <w:t>Rapportör/tfn och underskrift</w:t>
            </w:r>
            <w:r w:rsidR="00D14F32" w:rsidRPr="00081FE1">
              <w:rPr>
                <w:sz w:val="16"/>
              </w:rPr>
              <w:t xml:space="preserve"> </w:t>
            </w:r>
          </w:p>
          <w:p w14:paraId="78910F76" w14:textId="77777777" w:rsidR="00D14F32" w:rsidRPr="00D14F32" w:rsidRDefault="00D14F32" w:rsidP="00D14F32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68E59A1" w14:textId="77777777" w:rsidR="003B18B3" w:rsidRPr="00CA17C7" w:rsidRDefault="003B18B3" w:rsidP="00D14F32">
      <w:pPr>
        <w:rPr>
          <w:sz w:val="2"/>
        </w:rPr>
      </w:pPr>
    </w:p>
    <w:sectPr w:rsidR="003B18B3" w:rsidRPr="00CA17C7" w:rsidSect="003B46EF">
      <w:headerReference w:type="default" r:id="rId6"/>
      <w:pgSz w:w="11906" w:h="16838" w:code="9"/>
      <w:pgMar w:top="1939" w:right="567" w:bottom="79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6C1E" w14:textId="77777777" w:rsidR="00B32101" w:rsidRDefault="00B32101" w:rsidP="003B46EF">
      <w:r>
        <w:separator/>
      </w:r>
    </w:p>
  </w:endnote>
  <w:endnote w:type="continuationSeparator" w:id="0">
    <w:p w14:paraId="39EDCC57" w14:textId="77777777" w:rsidR="00B32101" w:rsidRDefault="00B32101" w:rsidP="003B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5B04" w14:textId="77777777" w:rsidR="00B32101" w:rsidRDefault="00B32101" w:rsidP="003B46EF">
      <w:r>
        <w:separator/>
      </w:r>
    </w:p>
  </w:footnote>
  <w:footnote w:type="continuationSeparator" w:id="0">
    <w:p w14:paraId="6F9440A3" w14:textId="77777777" w:rsidR="00B32101" w:rsidRDefault="00B32101" w:rsidP="003B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5140"/>
      <w:gridCol w:w="5066"/>
    </w:tblGrid>
    <w:tr w:rsidR="003B46EF" w:rsidRPr="00410B8D" w14:paraId="77391391" w14:textId="77777777" w:rsidTr="003B46EF">
      <w:trPr>
        <w:trHeight w:hRule="exact" w:val="1361"/>
      </w:trPr>
      <w:tc>
        <w:tcPr>
          <w:tcW w:w="5140" w:type="dxa"/>
          <w:shd w:val="clear" w:color="auto" w:fill="auto"/>
        </w:tcPr>
        <w:p w14:paraId="0C5D1502" w14:textId="77777777" w:rsidR="003B46EF" w:rsidRPr="00332A67" w:rsidRDefault="003B46EF" w:rsidP="00032110">
          <w:pPr>
            <w:rPr>
              <w:b/>
              <w:sz w:val="22"/>
              <w:szCs w:val="22"/>
              <w:lang w:val="sv-SE"/>
            </w:rPr>
          </w:pPr>
          <w:r>
            <w:rPr>
              <w:b/>
              <w:noProof/>
              <w:sz w:val="22"/>
              <w:szCs w:val="22"/>
            </w:rPr>
            <w:pict w14:anchorId="249148E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5" type="#_x0000_t202" style="position:absolute;margin-left:34pt;margin-top:367pt;width:11.65pt;height:428pt;z-index:251657728;mso-position-horizontal-relative:page;mso-position-vertical-relative:page" o:allowincell="f" filled="f" stroked="f">
                <v:textbox style="layout-flow:vertical;mso-layout-flow-alt:bottom-to-top;mso-next-textbox:#_x0000_s1025" inset="0,0,0,0">
                  <w:txbxContent>
                    <w:p w14:paraId="74A6BBC7" w14:textId="77777777" w:rsidR="003B46EF" w:rsidRPr="00410B8D" w:rsidRDefault="003B46EF" w:rsidP="003B46EF">
                      <w:pPr>
                        <w:rPr>
                          <w:sz w:val="16"/>
                          <w:lang w:val="sv-SE"/>
                        </w:rPr>
                      </w:pPr>
                      <w:r w:rsidRPr="00410B8D">
                        <w:rPr>
                          <w:sz w:val="16"/>
                          <w:lang w:val="sv-SE"/>
                        </w:rPr>
                        <w:t xml:space="preserve">Fimea </w:t>
                      </w:r>
                      <w:r>
                        <w:rPr>
                          <w:sz w:val="16"/>
                          <w:lang w:val="sv-SE"/>
                        </w:rPr>
                        <w:t>3</w:t>
                      </w:r>
                      <w:r w:rsidRPr="00410B8D">
                        <w:rPr>
                          <w:sz w:val="16"/>
                          <w:lang w:val="sv-SE"/>
                        </w:rPr>
                        <w:t>.201</w:t>
                      </w:r>
                      <w:r>
                        <w:rPr>
                          <w:sz w:val="16"/>
                          <w:lang w:val="sv-SE"/>
                        </w:rPr>
                        <w:t>5</w:t>
                      </w:r>
                      <w:r w:rsidRPr="00410B8D">
                        <w:rPr>
                          <w:sz w:val="16"/>
                          <w:lang w:val="sv-SE"/>
                        </w:rPr>
                        <w:tab/>
                      </w:r>
                      <w:r w:rsidRPr="00410B8D">
                        <w:rPr>
                          <w:sz w:val="16"/>
                          <w:lang w:val="sv-SE"/>
                        </w:rPr>
                        <w:tab/>
                        <w:t>Blankett fastställd av social- och hälsovårdsministeriet N</w:t>
                      </w:r>
                      <w:r>
                        <w:rPr>
                          <w:sz w:val="16"/>
                          <w:lang w:val="sv-SE"/>
                        </w:rPr>
                        <w:t>r</w:t>
                      </w:r>
                      <w:r w:rsidRPr="00410B8D">
                        <w:rPr>
                          <w:sz w:val="16"/>
                          <w:lang w:val="sv-SE"/>
                        </w:rPr>
                        <w:t xml:space="preserve"> 258/2 </w:t>
                      </w:r>
                      <w:r>
                        <w:rPr>
                          <w:sz w:val="16"/>
                          <w:lang w:val="sv-SE"/>
                        </w:rPr>
                        <w:t xml:space="preserve">- </w:t>
                      </w:r>
                      <w:r w:rsidRPr="00410B8D">
                        <w:rPr>
                          <w:sz w:val="16"/>
                          <w:lang w:val="sv-SE"/>
                        </w:rPr>
                        <w:t>790</w:t>
                      </w:r>
                    </w:p>
                  </w:txbxContent>
                </v:textbox>
                <w10:wrap anchorx="page" anchory="page"/>
              </v:shape>
            </w:pict>
          </w:r>
          <w:r w:rsidRPr="00332A67">
            <w:rPr>
              <w:b/>
              <w:sz w:val="22"/>
              <w:szCs w:val="22"/>
              <w:lang w:val="sv-SE"/>
            </w:rPr>
            <w:t>Nr 258 / 2</w:t>
          </w:r>
        </w:p>
        <w:p w14:paraId="69FBB3A2" w14:textId="77777777" w:rsidR="003B46EF" w:rsidRPr="003D4D91" w:rsidRDefault="003B46EF" w:rsidP="00032110">
          <w:pPr>
            <w:spacing w:before="80"/>
            <w:rPr>
              <w:sz w:val="22"/>
              <w:szCs w:val="22"/>
              <w:lang w:val="sv-SE"/>
            </w:rPr>
          </w:pPr>
          <w:r w:rsidRPr="003D4D91">
            <w:rPr>
              <w:sz w:val="18"/>
              <w:szCs w:val="22"/>
              <w:lang w:val="sv-SE"/>
            </w:rPr>
            <w:t>Verksamhetsenheten för hälso- och sjukvård skall utan dröjsmål tillställa inrättningen för blodtjänst rapporten och</w:t>
          </w:r>
          <w:r>
            <w:rPr>
              <w:sz w:val="18"/>
              <w:szCs w:val="22"/>
              <w:lang w:val="sv-SE"/>
            </w:rPr>
            <w:t xml:space="preserve"> </w:t>
          </w:r>
          <w:r w:rsidRPr="003D4D91">
            <w:rPr>
              <w:sz w:val="18"/>
              <w:szCs w:val="22"/>
              <w:lang w:val="sv-SE"/>
            </w:rPr>
            <w:t xml:space="preserve">inrättningen för blodtjänst skall utan dröjsmål sända den vidare till </w:t>
          </w:r>
          <w:r w:rsidRPr="00332A67">
            <w:rPr>
              <w:sz w:val="18"/>
              <w:szCs w:val="22"/>
              <w:lang w:val="sv-SE"/>
            </w:rPr>
            <w:t>Säkerhets- och utvecklingscentret för läkemedels</w:t>
          </w:r>
          <w:r>
            <w:rPr>
              <w:sz w:val="18"/>
              <w:szCs w:val="22"/>
              <w:lang w:val="sv-SE"/>
            </w:rPr>
            <w:softHyphen/>
          </w:r>
          <w:r w:rsidRPr="00332A67">
            <w:rPr>
              <w:sz w:val="18"/>
              <w:szCs w:val="22"/>
              <w:lang w:val="sv-SE"/>
            </w:rPr>
            <w:t>området</w:t>
          </w:r>
          <w:r w:rsidRPr="003D4D91">
            <w:rPr>
              <w:sz w:val="18"/>
              <w:szCs w:val="22"/>
              <w:lang w:val="sv-SE"/>
            </w:rPr>
            <w:t>.</w:t>
          </w:r>
        </w:p>
      </w:tc>
      <w:tc>
        <w:tcPr>
          <w:tcW w:w="5066" w:type="dxa"/>
          <w:shd w:val="clear" w:color="auto" w:fill="auto"/>
        </w:tcPr>
        <w:p w14:paraId="782739BF" w14:textId="77777777" w:rsidR="003B46EF" w:rsidRPr="00410B8D" w:rsidRDefault="003B46EF" w:rsidP="003B46EF">
          <w:pPr>
            <w:tabs>
              <w:tab w:val="right" w:pos="4850"/>
            </w:tabs>
            <w:rPr>
              <w:b/>
              <w:sz w:val="22"/>
              <w:szCs w:val="22"/>
              <w:lang w:val="sv-SE"/>
            </w:rPr>
          </w:pPr>
          <w:r w:rsidRPr="00410B8D">
            <w:rPr>
              <w:b/>
              <w:sz w:val="22"/>
              <w:szCs w:val="22"/>
              <w:lang w:val="sv-SE"/>
            </w:rPr>
            <w:t>RAPPORT (790)</w:t>
          </w:r>
          <w:r>
            <w:rPr>
              <w:b/>
              <w:sz w:val="22"/>
              <w:szCs w:val="22"/>
              <w:lang w:val="sv-SE"/>
            </w:rPr>
            <w:tab/>
          </w:r>
          <w:r>
            <w:rPr>
              <w:sz w:val="16"/>
              <w:szCs w:val="22"/>
              <w:lang w:val="sv-SE"/>
            </w:rPr>
            <w:fldChar w:fldCharType="begin"/>
          </w:r>
          <w:r>
            <w:rPr>
              <w:sz w:val="16"/>
              <w:szCs w:val="22"/>
              <w:lang w:val="sv-SE"/>
            </w:rPr>
            <w:instrText xml:space="preserve"> PAGE   \* MERGEFORMAT </w:instrText>
          </w:r>
          <w:r>
            <w:rPr>
              <w:sz w:val="16"/>
              <w:szCs w:val="22"/>
              <w:lang w:val="sv-SE"/>
            </w:rPr>
            <w:fldChar w:fldCharType="separate"/>
          </w:r>
          <w:r w:rsidR="009A662A">
            <w:rPr>
              <w:noProof/>
              <w:sz w:val="16"/>
              <w:szCs w:val="22"/>
              <w:lang w:val="sv-SE"/>
            </w:rPr>
            <w:t>1</w:t>
          </w:r>
          <w:r>
            <w:rPr>
              <w:sz w:val="16"/>
              <w:szCs w:val="22"/>
              <w:lang w:val="sv-SE"/>
            </w:rPr>
            <w:fldChar w:fldCharType="end"/>
          </w:r>
          <w:r w:rsidRPr="003B46EF">
            <w:rPr>
              <w:sz w:val="16"/>
              <w:szCs w:val="22"/>
              <w:lang w:val="sv-SE"/>
            </w:rPr>
            <w:t xml:space="preserve"> (</w:t>
          </w:r>
          <w:r>
            <w:rPr>
              <w:sz w:val="16"/>
              <w:szCs w:val="22"/>
              <w:lang w:val="sv-SE"/>
            </w:rPr>
            <w:fldChar w:fldCharType="begin"/>
          </w:r>
          <w:r>
            <w:rPr>
              <w:sz w:val="16"/>
              <w:szCs w:val="22"/>
              <w:lang w:val="sv-SE"/>
            </w:rPr>
            <w:instrText xml:space="preserve"> NUMPAGES   \* MERGEFORMAT </w:instrText>
          </w:r>
          <w:r>
            <w:rPr>
              <w:sz w:val="16"/>
              <w:szCs w:val="22"/>
              <w:lang w:val="sv-SE"/>
            </w:rPr>
            <w:fldChar w:fldCharType="separate"/>
          </w:r>
          <w:r w:rsidR="009A662A">
            <w:rPr>
              <w:noProof/>
              <w:sz w:val="16"/>
              <w:szCs w:val="22"/>
              <w:lang w:val="sv-SE"/>
            </w:rPr>
            <w:t>1</w:t>
          </w:r>
          <w:r>
            <w:rPr>
              <w:sz w:val="16"/>
              <w:szCs w:val="22"/>
              <w:lang w:val="sv-SE"/>
            </w:rPr>
            <w:fldChar w:fldCharType="end"/>
          </w:r>
          <w:r w:rsidRPr="003B46EF">
            <w:rPr>
              <w:sz w:val="16"/>
              <w:szCs w:val="22"/>
              <w:lang w:val="sv-SE"/>
            </w:rPr>
            <w:t>)</w:t>
          </w:r>
        </w:p>
        <w:p w14:paraId="13DF43CF" w14:textId="77777777" w:rsidR="003B46EF" w:rsidRPr="00410B8D" w:rsidRDefault="003B46EF" w:rsidP="00032110">
          <w:pPr>
            <w:spacing w:line="240" w:lineRule="exact"/>
            <w:rPr>
              <w:b/>
              <w:sz w:val="22"/>
              <w:szCs w:val="22"/>
              <w:lang w:val="sv-SE"/>
            </w:rPr>
          </w:pPr>
          <w:r w:rsidRPr="00410B8D">
            <w:rPr>
              <w:b/>
              <w:sz w:val="22"/>
              <w:szCs w:val="22"/>
              <w:lang w:val="sv-SE"/>
            </w:rPr>
            <w:t>om allvarlig risksituation som äventyrat blodpreparatets kvalitet och säkerhet</w:t>
          </w:r>
          <w:r w:rsidRPr="00410B8D">
            <w:rPr>
              <w:b/>
              <w:sz w:val="22"/>
              <w:szCs w:val="22"/>
              <w:lang w:val="sv-SE"/>
            </w:rPr>
            <w:br/>
          </w:r>
          <w:r w:rsidRPr="00410B8D">
            <w:rPr>
              <w:sz w:val="18"/>
              <w:szCs w:val="22"/>
              <w:lang w:val="sv-SE"/>
            </w:rPr>
            <w:t>(verksamhetsenhet för hälso- och sjukvård och inrättning för blodtjänst)</w:t>
          </w:r>
        </w:p>
      </w:tc>
    </w:tr>
  </w:tbl>
  <w:p w14:paraId="63B0AACB" w14:textId="77777777" w:rsidR="003B46EF" w:rsidRPr="003B46EF" w:rsidRDefault="003B46EF">
    <w:pPr>
      <w:pStyle w:val="Yltunniste"/>
      <w:rPr>
        <w:sz w:val="14"/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ocumentProtection w:edit="forms" w:enforcement="1" w:cryptProviderType="rsaAES" w:cryptAlgorithmClass="hash" w:cryptAlgorithmType="typeAny" w:cryptAlgorithmSid="14" w:cryptSpinCount="100000" w:hash="JR+FexMwkNciYMYMoQo6N3Vonb/QxqK9wQQJJTplbcwOep9BSxm0vYkioZZB0ir/MWKKvWU1d5yDkATAKC8uUw==" w:salt="gGblEdBXuBKej3Gut2V9AQ==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101"/>
    <w:rsid w:val="0002735F"/>
    <w:rsid w:val="00032110"/>
    <w:rsid w:val="00033E24"/>
    <w:rsid w:val="00081FE1"/>
    <w:rsid w:val="000900CB"/>
    <w:rsid w:val="000E67DC"/>
    <w:rsid w:val="00114B67"/>
    <w:rsid w:val="00130FC4"/>
    <w:rsid w:val="00185DE4"/>
    <w:rsid w:val="0019017F"/>
    <w:rsid w:val="001925A4"/>
    <w:rsid w:val="001B0ECE"/>
    <w:rsid w:val="002461EA"/>
    <w:rsid w:val="00253D34"/>
    <w:rsid w:val="00332A67"/>
    <w:rsid w:val="003548CB"/>
    <w:rsid w:val="00390536"/>
    <w:rsid w:val="003B18B3"/>
    <w:rsid w:val="003B46EF"/>
    <w:rsid w:val="003D4D91"/>
    <w:rsid w:val="00410B8D"/>
    <w:rsid w:val="00422791"/>
    <w:rsid w:val="0046319D"/>
    <w:rsid w:val="00464819"/>
    <w:rsid w:val="00480D68"/>
    <w:rsid w:val="00484CBE"/>
    <w:rsid w:val="004C04C9"/>
    <w:rsid w:val="0055009C"/>
    <w:rsid w:val="00592458"/>
    <w:rsid w:val="005A7BB6"/>
    <w:rsid w:val="005F27C1"/>
    <w:rsid w:val="00653590"/>
    <w:rsid w:val="006A36D1"/>
    <w:rsid w:val="006E567A"/>
    <w:rsid w:val="00710557"/>
    <w:rsid w:val="00804317"/>
    <w:rsid w:val="00821036"/>
    <w:rsid w:val="0084117D"/>
    <w:rsid w:val="0084361A"/>
    <w:rsid w:val="00850E4A"/>
    <w:rsid w:val="00885DEF"/>
    <w:rsid w:val="008A394B"/>
    <w:rsid w:val="008A3D4D"/>
    <w:rsid w:val="008A48E2"/>
    <w:rsid w:val="009163E1"/>
    <w:rsid w:val="00985FAC"/>
    <w:rsid w:val="009A662A"/>
    <w:rsid w:val="00A75A41"/>
    <w:rsid w:val="00A9108F"/>
    <w:rsid w:val="00AC0A71"/>
    <w:rsid w:val="00AE3ADE"/>
    <w:rsid w:val="00B2195C"/>
    <w:rsid w:val="00B32101"/>
    <w:rsid w:val="00B53125"/>
    <w:rsid w:val="00B718DF"/>
    <w:rsid w:val="00BF5586"/>
    <w:rsid w:val="00C3560A"/>
    <w:rsid w:val="00C673FD"/>
    <w:rsid w:val="00C73982"/>
    <w:rsid w:val="00CA17C7"/>
    <w:rsid w:val="00CE7C38"/>
    <w:rsid w:val="00D14F32"/>
    <w:rsid w:val="00D40976"/>
    <w:rsid w:val="00D538C4"/>
    <w:rsid w:val="00DC68F0"/>
    <w:rsid w:val="00EC12AB"/>
    <w:rsid w:val="00EC649A"/>
    <w:rsid w:val="00ED18AF"/>
    <w:rsid w:val="00F35196"/>
    <w:rsid w:val="00F35278"/>
    <w:rsid w:val="00F41427"/>
    <w:rsid w:val="00FB3795"/>
    <w:rsid w:val="00FC1EB3"/>
    <w:rsid w:val="00F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E6E16"/>
  <w15:chartTrackingRefBased/>
  <w15:docId w15:val="{7B6CEB83-D438-40A9-B360-07A4E0BB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30FC4"/>
    <w:rPr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91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B46E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3B46EF"/>
    <w:rPr>
      <w:szCs w:val="28"/>
    </w:rPr>
  </w:style>
  <w:style w:type="paragraph" w:styleId="Alatunniste">
    <w:name w:val="footer"/>
    <w:basedOn w:val="Normaali"/>
    <w:link w:val="AlatunnisteChar"/>
    <w:uiPriority w:val="99"/>
    <w:unhideWhenUsed/>
    <w:rsid w:val="003B46E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3B46EF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okkan\Downloads\28469_Lomake_790_SV_ilmoitus%20(3)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28469_Lomake_790_SV_ilmoitus (3)</Template>
  <TotalTime>1</TotalTime>
  <Pages>1</Pages>
  <Words>196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Lomake N:o 258/2 790</vt:lpstr>
    </vt:vector>
  </TitlesOfParts>
  <Company>Hewlett-Packard Company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N:o 258/2 790</dc:title>
  <dc:subject/>
  <dc:creator>Kuokka Annemari</dc:creator>
  <cp:keywords/>
  <cp:lastModifiedBy>Kuokka Annemari</cp:lastModifiedBy>
  <cp:revision>1</cp:revision>
  <dcterms:created xsi:type="dcterms:W3CDTF">2023-03-30T11:57:00Z</dcterms:created>
  <dcterms:modified xsi:type="dcterms:W3CDTF">2023-03-30T11:58:00Z</dcterms:modified>
</cp:coreProperties>
</file>