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420"/>
        <w:gridCol w:w="780"/>
        <w:gridCol w:w="360"/>
        <w:gridCol w:w="103"/>
        <w:gridCol w:w="683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CA17C7" w14:paraId="1D575AFE" w14:textId="77777777" w:rsidTr="00B2195C">
        <w:trPr>
          <w:trHeight w:hRule="exact" w:val="1560"/>
        </w:trPr>
        <w:tc>
          <w:tcPr>
            <w:tcW w:w="5140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247D9A6" w14:textId="77777777" w:rsidR="009163E1" w:rsidRDefault="00FA0874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BA042F8" wp14:editId="4E362605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4610100</wp:posOffset>
                      </wp:positionV>
                      <wp:extent cx="147955" cy="5435600"/>
                      <wp:effectExtent l="3175" t="0" r="127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5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BD7AD3" w14:textId="77777777" w:rsidR="00C3560A" w:rsidRPr="007B5466" w:rsidRDefault="00C3560A" w:rsidP="00C356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Fimea </w:t>
                                  </w:r>
                                  <w:r w:rsidR="003708D3"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3708D3">
                                    <w:rPr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Pr="007B5466">
                                    <w:rPr>
                                      <w:sz w:val="16"/>
                                    </w:rPr>
                                    <w:t>Sosiaali- ja terveysministeriön vahvistama lomake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N:o </w:t>
                                  </w:r>
                                  <w:r w:rsidR="00F35196">
                                    <w:rPr>
                                      <w:sz w:val="16"/>
                                    </w:rPr>
                                    <w:t>258</w:t>
                                  </w:r>
                                  <w:r w:rsidR="00653590">
                                    <w:rPr>
                                      <w:sz w:val="16"/>
                                    </w:rPr>
                                    <w:t>/1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525D4D"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 w:rsidR="00EC12AB">
                                    <w:rPr>
                                      <w:sz w:val="16"/>
                                    </w:rPr>
                                    <w:t>78</w:t>
                                  </w:r>
                                  <w:r w:rsidR="00653590"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04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pt;margin-top:363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" o:allowincell="f" filled="f" stroked="f">
                      <v:textbox style="layout-flow:vertical;mso-layout-flow-alt:bottom-to-top" inset="0,0,0,0">
                        <w:txbxContent>
                          <w:p w14:paraId="07BD7AD3" w14:textId="77777777" w:rsidR="00C3560A" w:rsidRPr="007B5466" w:rsidRDefault="00C3560A" w:rsidP="00C356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Fimea </w:t>
                            </w:r>
                            <w:r w:rsidR="003708D3"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3708D3"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B5466">
                              <w:rPr>
                                <w:sz w:val="16"/>
                              </w:rPr>
                              <w:t>Sosiaali- ja terveysministeriön vahvistama lomake</w:t>
                            </w:r>
                            <w:r>
                              <w:rPr>
                                <w:sz w:val="16"/>
                              </w:rPr>
                              <w:t xml:space="preserve"> N:o </w:t>
                            </w:r>
                            <w:r w:rsidR="00F35196">
                              <w:rPr>
                                <w:sz w:val="16"/>
                              </w:rPr>
                              <w:t>258</w:t>
                            </w:r>
                            <w:r w:rsidR="00653590">
                              <w:rPr>
                                <w:sz w:val="16"/>
                              </w:rPr>
                              <w:t>/1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525D4D">
                              <w:rPr>
                                <w:sz w:val="16"/>
                              </w:rPr>
                              <w:t xml:space="preserve">- </w:t>
                            </w:r>
                            <w:r w:rsidR="00EC12AB">
                              <w:rPr>
                                <w:sz w:val="16"/>
                              </w:rPr>
                              <w:t>78</w:t>
                            </w:r>
                            <w:r w:rsidR="00653590"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3560A"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1</w:t>
            </w:r>
          </w:p>
          <w:p w14:paraId="697575E4" w14:textId="77777777" w:rsidR="00592458" w:rsidRPr="000E67DC" w:rsidRDefault="00B53125" w:rsidP="00804317">
            <w:pPr>
              <w:spacing w:before="240"/>
              <w:rPr>
                <w:b/>
                <w:sz w:val="22"/>
                <w:szCs w:val="22"/>
              </w:rPr>
            </w:pPr>
            <w:r w:rsidRPr="000E67DC">
              <w:rPr>
                <w:b/>
                <w:sz w:val="18"/>
                <w:szCs w:val="22"/>
              </w:rPr>
              <w:t>L</w:t>
            </w:r>
            <w:r w:rsidR="00592458" w:rsidRPr="000E67DC">
              <w:rPr>
                <w:b/>
                <w:sz w:val="18"/>
                <w:szCs w:val="22"/>
              </w:rPr>
              <w:t>omaketta käytetään myös lähetteenä</w:t>
            </w:r>
            <w:r w:rsidR="00804317">
              <w:rPr>
                <w:b/>
                <w:sz w:val="18"/>
                <w:szCs w:val="22"/>
              </w:rPr>
              <w:br/>
            </w:r>
            <w:r w:rsidR="00592458" w:rsidRPr="000E67DC">
              <w:rPr>
                <w:b/>
                <w:sz w:val="18"/>
                <w:szCs w:val="22"/>
              </w:rPr>
              <w:t>verensiirron haittavaikutusten tutkimukseen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A389BB2" w14:textId="77777777" w:rsidR="00B718DF" w:rsidRDefault="00B718DF" w:rsidP="00B718DF">
            <w:pPr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ILMOITUS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B718DF">
              <w:rPr>
                <w:b/>
                <w:sz w:val="22"/>
                <w:szCs w:val="22"/>
              </w:rPr>
              <w:t>788</w:t>
            </w:r>
            <w:r>
              <w:rPr>
                <w:b/>
                <w:sz w:val="22"/>
                <w:szCs w:val="22"/>
              </w:rPr>
              <w:t>)</w:t>
            </w:r>
          </w:p>
          <w:p w14:paraId="48B9DCC5" w14:textId="77777777" w:rsidR="00CA17C7" w:rsidRPr="00CA17C7" w:rsidRDefault="00B718DF" w:rsidP="00B53125">
            <w:pPr>
              <w:spacing w:line="240" w:lineRule="exact"/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Verivalmisteen siirron aiheuttamasta vakavasta haittavaikutuksesta ja väärän verivalmisteen siirrosta</w:t>
            </w:r>
            <w:r>
              <w:rPr>
                <w:b/>
                <w:sz w:val="22"/>
                <w:szCs w:val="22"/>
              </w:rPr>
              <w:br/>
            </w:r>
            <w:r w:rsidRPr="00804317">
              <w:rPr>
                <w:sz w:val="18"/>
                <w:szCs w:val="22"/>
              </w:rPr>
              <w:t>(terveydenhuollon toimintayksikkö)</w:t>
            </w:r>
          </w:p>
        </w:tc>
      </w:tr>
      <w:tr w:rsidR="00CA17C7" w:rsidRPr="009163E1" w14:paraId="50841ECE" w14:textId="77777777" w:rsidTr="00C3560A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B4A8B8E" w14:textId="77777777"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toimintayksikkö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osasto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>elin</w:t>
            </w:r>
            <w:r w:rsidR="00B53125">
              <w:rPr>
                <w:sz w:val="16"/>
              </w:rPr>
              <w:t xml:space="preserve"> </w:t>
            </w:r>
            <w:r w:rsidR="00ED18AF">
              <w:rPr>
                <w:sz w:val="16"/>
              </w:rPr>
              <w:t>ja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14:paraId="35D892CA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048205AF" w14:textId="77777777" w:rsidTr="00081FE1">
        <w:trPr>
          <w:trHeight w:hRule="exact" w:val="48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9EB35A" w14:textId="77777777"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toimintayksikön verikeskus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="00ED18AF"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 xml:space="preserve">elin ja </w:t>
            </w:r>
            <w:r w:rsidR="00ED18AF"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14:paraId="1E5380D4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00C07A90" w14:textId="77777777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20B4B0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51887411" w14:textId="77777777" w:rsidTr="002924D3">
        <w:trPr>
          <w:trHeight w:hRule="exact" w:val="480"/>
        </w:trPr>
        <w:tc>
          <w:tcPr>
            <w:tcW w:w="5175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32AA9BF" w14:textId="77777777"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Potilaan nimi</w:t>
            </w:r>
          </w:p>
          <w:p w14:paraId="46BEF082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61D94CD" w14:textId="77777777"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Hetu</w:t>
            </w:r>
          </w:p>
          <w:p w14:paraId="57E253B0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0B17143" w14:textId="77777777"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Veriryhmä</w:t>
            </w:r>
            <w:r>
              <w:rPr>
                <w:sz w:val="16"/>
              </w:rPr>
              <w:t xml:space="preserve"> </w:t>
            </w:r>
          </w:p>
          <w:p w14:paraId="5252E783" w14:textId="77777777"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  <w:r w:rsidR="002924D3">
              <w:rPr>
                <w:sz w:val="16"/>
              </w:rPr>
              <w:t xml:space="preserve"> </w:t>
            </w:r>
            <w:r w:rsidR="002924D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924D3">
              <w:instrText xml:space="preserve"> FORMTEXT </w:instrText>
            </w:r>
            <w:r w:rsidR="002924D3">
              <w:fldChar w:fldCharType="separate"/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fldChar w:fldCharType="end"/>
            </w:r>
          </w:p>
        </w:tc>
      </w:tr>
      <w:tr w:rsidR="00804317" w:rsidRPr="009163E1" w14:paraId="05AD7758" w14:textId="77777777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D98418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370F21BC" w14:textId="77777777" w:rsidTr="00AE3ADE">
        <w:trPr>
          <w:trHeight w:hRule="exact" w:val="960"/>
        </w:trPr>
        <w:tc>
          <w:tcPr>
            <w:tcW w:w="517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30BA" w14:textId="77777777"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 xml:space="preserve">Diagnoosi </w:t>
            </w:r>
          </w:p>
          <w:p w14:paraId="1D022D88" w14:textId="77777777"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98BDA" w14:textId="77777777"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>Verensiirron syy</w:t>
            </w:r>
          </w:p>
          <w:p w14:paraId="5897150B" w14:textId="77777777"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14EA4997" w14:textId="77777777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8E01DC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14:paraId="2D526E14" w14:textId="77777777" w:rsidTr="00114B67">
        <w:trPr>
          <w:trHeight w:hRule="exact" w:val="480"/>
        </w:trPr>
        <w:tc>
          <w:tcPr>
            <w:tcW w:w="2448" w:type="dxa"/>
            <w:gridSpan w:val="4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7B15D236" w14:textId="77777777" w:rsidR="00AE3ADE" w:rsidRDefault="00AE3ADE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Aikaisemmat verensiirtohoidot</w:t>
            </w:r>
          </w:p>
          <w:p w14:paraId="0F2E4FD7" w14:textId="77777777" w:rsidR="00AE3ADE" w:rsidRPr="009163E1" w:rsidRDefault="00AE3ADE" w:rsidP="00AE3ADE">
            <w:pPr>
              <w:tabs>
                <w:tab w:val="left" w:pos="10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kyllä, vuosi:</w:t>
            </w:r>
            <w:r>
              <w:t xml:space="preserve"> </w:t>
            </w:r>
          </w:p>
        </w:tc>
        <w:tc>
          <w:tcPr>
            <w:tcW w:w="1243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EB9A612" w14:textId="77777777"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324FEDF" w14:textId="77777777"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14:paraId="6C79F3FE" w14:textId="77777777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E55D087" w14:textId="77777777" w:rsidR="00710557" w:rsidRDefault="00710557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Todetut punasoluvasta-aineet</w:t>
            </w:r>
          </w:p>
          <w:p w14:paraId="4D2DAE06" w14:textId="77777777"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11863CD4" w14:textId="77777777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D9252FC" w14:textId="77777777" w:rsidR="00CA17C7" w:rsidRPr="005A7BB6" w:rsidRDefault="005A7BB6" w:rsidP="005A7BB6">
            <w:pPr>
              <w:spacing w:after="20"/>
              <w:rPr>
                <w:b/>
                <w:sz w:val="16"/>
              </w:rPr>
            </w:pPr>
            <w:r w:rsidRPr="005A7BB6">
              <w:rPr>
                <w:b/>
                <w:sz w:val="16"/>
              </w:rPr>
              <w:t>TIEDOT SIIRRETYISTÄ VERIVALMISTEISTA</w:t>
            </w:r>
          </w:p>
        </w:tc>
      </w:tr>
      <w:tr w:rsidR="00CA17C7" w:rsidRPr="009163E1" w14:paraId="37D9A55D" w14:textId="77777777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5D85C17" w14:textId="77777777" w:rsidR="00CA17C7" w:rsidRDefault="005A7BB6" w:rsidP="00CA17C7">
            <w:pPr>
              <w:rPr>
                <w:sz w:val="16"/>
              </w:rPr>
            </w:pPr>
            <w:r w:rsidRPr="005A7BB6">
              <w:rPr>
                <w:sz w:val="16"/>
              </w:rPr>
              <w:t>Missä verivalmiste siirretty (leikkaussali, teho, vuodeosasto, muu)</w:t>
            </w:r>
          </w:p>
          <w:p w14:paraId="3851DEB5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9163E1" w14:paraId="101BECCD" w14:textId="77777777" w:rsidTr="00F35196">
        <w:trPr>
          <w:trHeight w:hRule="exact" w:val="30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9B1EF" w14:textId="77777777" w:rsidR="00F35196" w:rsidRPr="009163E1" w:rsidRDefault="00F35196" w:rsidP="00F35196">
            <w:r w:rsidRPr="005A7BB6">
              <w:rPr>
                <w:sz w:val="16"/>
              </w:rPr>
              <w:t>Siirretyt verivalmisteet oireita edeltävän 24 tunnin ajalta (tarvittaessa kopio verensiirto-lomakkeesta)</w:t>
            </w:r>
            <w:r w:rsidRPr="009163E1">
              <w:t xml:space="preserve"> </w:t>
            </w:r>
          </w:p>
        </w:tc>
      </w:tr>
      <w:tr w:rsidR="00F35196" w:rsidRPr="009163E1" w14:paraId="7D37AB04" w14:textId="77777777" w:rsidTr="00BE77DB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A58392F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Valmiste</w:t>
            </w:r>
          </w:p>
          <w:p w14:paraId="45968934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(ps, tr, jpl)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B1A7485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Yksikkönumero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0F4E9FD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Sopivuuskoeletkun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numero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C12FF4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4598173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Siirron (klo)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C80DF7" w14:textId="77777777"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Siirretty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määrä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DCC99DF" w14:textId="77777777" w:rsidR="00F35196" w:rsidRPr="00F35196" w:rsidRDefault="00F35196" w:rsidP="00F35196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</w:p>
        </w:tc>
      </w:tr>
      <w:tr w:rsidR="00F35196" w:rsidRPr="009163E1" w14:paraId="53127C7D" w14:textId="77777777" w:rsidTr="00BE77DB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C2B2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0572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DE00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7BF2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B380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255E" w14:textId="77777777"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alku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6855" w14:textId="77777777"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loppu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EE8" w14:textId="77777777"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735305CD" w14:textId="77777777" w:rsidR="00F35196" w:rsidRPr="00F35196" w:rsidRDefault="00F35196" w:rsidP="00F35196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ab/>
              <w:t>Ei</w:t>
            </w:r>
          </w:p>
        </w:tc>
      </w:tr>
      <w:tr w:rsidR="00F35196" w:rsidRPr="009163E1" w14:paraId="22339531" w14:textId="77777777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073E9A5C" w14:textId="77777777" w:rsidR="00F35196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B471D3" w14:textId="77777777"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7F5A2F" w14:textId="77777777"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B38F33" w14:textId="77777777"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4E01" w14:textId="77777777"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31DC" w14:textId="77777777"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949" w14:textId="77777777"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2BB" w14:textId="77777777"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99846" w14:textId="77777777" w:rsidR="00F35196" w:rsidRPr="009163E1" w:rsidRDefault="00F35196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14:paraId="5198049F" w14:textId="77777777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2FEF3186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4BA86A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88AFF8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D37F2E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97F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22F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5FD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0D9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75AEE" w14:textId="77777777"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14:paraId="18F9FBB8" w14:textId="77777777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4FF62F63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84CAD3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65BCAC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03D8EA" w14:textId="77777777" w:rsidR="002924D3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7F52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3F70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C94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8C8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B5148" w14:textId="77777777"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14:paraId="252DD597" w14:textId="77777777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493A7D09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DBAF23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DACEFE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43DB16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BBA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527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70E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E6A" w14:textId="77777777"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F098A" w14:textId="77777777"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14:paraId="70B7CBC7" w14:textId="77777777" w:rsidTr="00480D68">
        <w:trPr>
          <w:trHeight w:hRule="exact" w:val="7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14:paraId="6A67CF41" w14:textId="77777777" w:rsidR="00CA17C7" w:rsidRDefault="00480D68" w:rsidP="00CA17C7">
            <w:pPr>
              <w:rPr>
                <w:sz w:val="16"/>
              </w:rPr>
            </w:pPr>
            <w:r w:rsidRPr="00480D68">
              <w:rPr>
                <w:sz w:val="16"/>
              </w:rPr>
              <w:t>Oireita mahdollisesti aiheuttanut lääkehoito (ajankohta oireisiin nähden)</w:t>
            </w:r>
          </w:p>
          <w:p w14:paraId="2B86E2CE" w14:textId="77777777"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14:paraId="7B77A1E9" w14:textId="77777777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611946B" w14:textId="77777777" w:rsidR="00480D68" w:rsidRPr="005A7BB6" w:rsidRDefault="00480D68" w:rsidP="00114B67">
            <w:pPr>
              <w:spacing w:after="20"/>
              <w:rPr>
                <w:b/>
                <w:sz w:val="16"/>
              </w:rPr>
            </w:pPr>
            <w:r w:rsidRPr="00480D68">
              <w:rPr>
                <w:b/>
                <w:sz w:val="16"/>
              </w:rPr>
              <w:t>HAITTAVAIKUTUKSET</w:t>
            </w:r>
          </w:p>
        </w:tc>
      </w:tr>
      <w:tr w:rsidR="00DC68F0" w:rsidRPr="009163E1" w14:paraId="7C5099A1" w14:textId="77777777" w:rsidTr="00FB3795">
        <w:trPr>
          <w:trHeight w:hRule="exact" w:val="480"/>
        </w:trPr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6E11" w14:textId="77777777"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alku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14:paraId="7B0A56EB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55FEB" w14:textId="77777777"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</w:t>
            </w:r>
            <w:r>
              <w:rPr>
                <w:sz w:val="16"/>
              </w:rPr>
              <w:t>loppu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14:paraId="072D9F9A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14:paraId="7278E0FE" w14:textId="77777777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B22A8A7" w14:textId="77777777" w:rsidR="00FB3795" w:rsidRPr="009163E1" w:rsidRDefault="00FB3795" w:rsidP="00114B67"/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CEF8D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Aika</w:t>
            </w:r>
          </w:p>
          <w:p w14:paraId="746EC8BD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pvm, klo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F6AA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Lämpö</w:t>
            </w:r>
          </w:p>
          <w:p w14:paraId="075EC947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C6363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Hapetus</w:t>
            </w:r>
          </w:p>
          <w:p w14:paraId="255DA874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pO</w:t>
            </w:r>
            <w:r w:rsidRPr="00FB3795">
              <w:rPr>
                <w:sz w:val="16"/>
                <w:vertAlign w:val="subscript"/>
              </w:rPr>
              <w:t>2</w:t>
            </w:r>
            <w:r w:rsidRPr="00FB3795">
              <w:rPr>
                <w:sz w:val="16"/>
              </w:rPr>
              <w:t>/oksimetria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3BAA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</w:p>
          <w:p w14:paraId="4441B436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AB5216" w14:textId="77777777"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Pulssi/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14:paraId="093ED61C" w14:textId="77777777" w:rsidTr="00FB3795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9A9" w14:textId="77777777" w:rsidR="00FB3795" w:rsidRPr="00FB3795" w:rsidRDefault="00FB3795" w:rsidP="00FB3795">
            <w:pPr>
              <w:rPr>
                <w:sz w:val="16"/>
              </w:rPr>
            </w:pPr>
            <w:r w:rsidRPr="00FB3795">
              <w:rPr>
                <w:sz w:val="16"/>
              </w:rPr>
              <w:t>Ennen siirtoa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35C3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A9D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B87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A9B9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BE577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4BA619E4" w14:textId="77777777" w:rsidTr="003548CB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9569" w14:textId="77777777" w:rsidR="003548CB" w:rsidRPr="00FB3795" w:rsidRDefault="003548CB" w:rsidP="00114B67">
            <w:pPr>
              <w:rPr>
                <w:sz w:val="16"/>
              </w:rPr>
            </w:pPr>
            <w:r w:rsidRPr="00FB3795">
              <w:rPr>
                <w:sz w:val="16"/>
              </w:rPr>
              <w:t>Oireiden aikana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C18C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00FB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9751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DB43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D7533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2335C0D9" w14:textId="77777777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3C1D1D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9163E1" w14:paraId="361B1FF9" w14:textId="77777777" w:rsidTr="003548CB">
        <w:trPr>
          <w:trHeight w:hRule="exact" w:val="13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14:paraId="6033FA1B" w14:textId="77777777" w:rsidR="003548CB" w:rsidRPr="00AE3ADE" w:rsidRDefault="003548CB" w:rsidP="00114B67">
            <w:pPr>
              <w:rPr>
                <w:b/>
                <w:sz w:val="16"/>
              </w:rPr>
            </w:pPr>
            <w:r w:rsidRPr="00AE3ADE">
              <w:rPr>
                <w:b/>
                <w:sz w:val="16"/>
              </w:rPr>
              <w:t>Oireet ja löydökset</w:t>
            </w:r>
          </w:p>
          <w:p w14:paraId="450EBD44" w14:textId="77777777" w:rsidR="003548CB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3548CB">
              <w:rPr>
                <w:sz w:val="16"/>
              </w:rPr>
              <w:t>okki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ahoinvointi/oksennukset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intakipu</w:t>
            </w:r>
          </w:p>
          <w:p w14:paraId="617FC346" w14:textId="77777777"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istiselkä-/vatsakipu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3548CB">
              <w:rPr>
                <w:sz w:val="16"/>
              </w:rPr>
              <w:t>evottomuus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3548CB">
              <w:rPr>
                <w:sz w:val="16"/>
              </w:rPr>
              <w:t>engenahdistus</w:t>
            </w:r>
          </w:p>
          <w:p w14:paraId="7D735202" w14:textId="77777777"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3548CB">
              <w:rPr>
                <w:sz w:val="16"/>
              </w:rPr>
              <w:t>ilunväristykset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3548CB">
              <w:rPr>
                <w:sz w:val="16"/>
              </w:rPr>
              <w:t>utina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Pr="003548CB">
              <w:rPr>
                <w:sz w:val="16"/>
              </w:rPr>
              <w:t>rtikaria</w:t>
            </w:r>
          </w:p>
          <w:p w14:paraId="4C1E010D" w14:textId="77777777" w:rsidR="003548CB" w:rsidRPr="009163E1" w:rsidRDefault="003548CB" w:rsidP="003548CB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plasma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virtsa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03C5BB5F" w14:textId="77777777" w:rsidTr="003548CB">
        <w:trPr>
          <w:trHeight w:hRule="exact" w:val="48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B8A" w14:textId="77777777"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 xml:space="preserve">CRP ennen siirtoa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 w:rsidR="003548CB">
              <w:rPr>
                <w:sz w:val="16"/>
              </w:rPr>
              <w:t xml:space="preserve"> ja </w:t>
            </w:r>
            <w:r>
              <w:rPr>
                <w:sz w:val="16"/>
              </w:rPr>
              <w:t>tulos</w:t>
            </w:r>
            <w:r w:rsidR="003548CB">
              <w:rPr>
                <w:sz w:val="16"/>
              </w:rPr>
              <w:t>)</w:t>
            </w:r>
          </w:p>
          <w:p w14:paraId="0E128CEF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57175" w14:textId="77777777"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>CRP jälkeen siirron</w:t>
            </w:r>
            <w:r w:rsidR="003548CB" w:rsidRPr="00DC68F0">
              <w:rPr>
                <w:sz w:val="16"/>
              </w:rPr>
              <w:t xml:space="preserve">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tulos</w:t>
            </w:r>
            <w:r w:rsidR="003548CB">
              <w:rPr>
                <w:sz w:val="16"/>
              </w:rPr>
              <w:t>)</w:t>
            </w:r>
          </w:p>
          <w:p w14:paraId="63CE7E07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6A6DF9F3" w14:textId="77777777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B1E368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14:paraId="3098A811" w14:textId="77777777" w:rsidTr="00114B67">
        <w:trPr>
          <w:trHeight w:hRule="exact" w:val="102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181AD212" w14:textId="77777777" w:rsidR="00AE3ADE" w:rsidRPr="00AE3ADE" w:rsidRDefault="00AE3ADE" w:rsidP="00114B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Hoito</w:t>
            </w:r>
          </w:p>
          <w:p w14:paraId="57F9BA81" w14:textId="77777777" w:rsidR="00AE3ADE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AE3ADE">
              <w:rPr>
                <w:sz w:val="16"/>
              </w:rPr>
              <w:t>ehohoito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AE3ADE">
              <w:rPr>
                <w:sz w:val="16"/>
              </w:rPr>
              <w:t>lvytys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E3ADE">
              <w:rPr>
                <w:sz w:val="16"/>
              </w:rPr>
              <w:t>espiraattori</w:t>
            </w:r>
          </w:p>
          <w:p w14:paraId="2274C905" w14:textId="77777777" w:rsidR="00AE3ADE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drenaliini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opamiini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iureetti</w:t>
            </w:r>
          </w:p>
          <w:p w14:paraId="75509CB4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AE3ADE">
              <w:rPr>
                <w:sz w:val="16"/>
              </w:rPr>
              <w:t>appilisä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AE3ADE">
              <w:rPr>
                <w:sz w:val="16"/>
              </w:rPr>
              <w:t>ortisoni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ntihistamiini</w:t>
            </w:r>
          </w:p>
        </w:tc>
      </w:tr>
      <w:tr w:rsidR="00AE3ADE" w:rsidRPr="009163E1" w14:paraId="13A58E6A" w14:textId="77777777" w:rsidTr="00114B67">
        <w:trPr>
          <w:trHeight w:hRule="exact" w:val="320"/>
        </w:trPr>
        <w:tc>
          <w:tcPr>
            <w:tcW w:w="358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6B74659F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AE3ADE">
              <w:rPr>
                <w:sz w:val="16"/>
              </w:rPr>
              <w:t>arasetamoli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618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14:paraId="6B6B6F9B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6BCA837B" w14:textId="77777777" w:rsidTr="00114B67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1552AC9" w14:textId="77777777" w:rsidR="00AE3ADE" w:rsidRDefault="00AE3ADE" w:rsidP="00114B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ntibiootti</w:t>
            </w:r>
          </w:p>
          <w:p w14:paraId="4B57364A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ennen siirtoa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jälkeen siirron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ei toimenpiteitä</w:t>
            </w:r>
          </w:p>
        </w:tc>
      </w:tr>
    </w:tbl>
    <w:p w14:paraId="5322F447" w14:textId="77777777" w:rsidR="00BE77DB" w:rsidRPr="00BE77DB" w:rsidRDefault="00BE77DB">
      <w:pPr>
        <w:rPr>
          <w:sz w:val="2"/>
        </w:rPr>
        <w:sectPr w:rsidR="00BE77DB" w:rsidRPr="00BE77DB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</w:p>
    <w:p w14:paraId="7F022586" w14:textId="77777777" w:rsidR="000E67DC" w:rsidRPr="00CA17C7" w:rsidRDefault="000E67DC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6"/>
        <w:gridCol w:w="1793"/>
        <w:gridCol w:w="123"/>
        <w:gridCol w:w="72"/>
        <w:gridCol w:w="575"/>
        <w:gridCol w:w="1904"/>
        <w:gridCol w:w="2552"/>
      </w:tblGrid>
      <w:tr w:rsidR="000E67DC" w:rsidRPr="009163E1" w14:paraId="49811189" w14:textId="77777777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0668ECD" w14:textId="77777777" w:rsidR="000E67DC" w:rsidRPr="000E67DC" w:rsidRDefault="000E67DC" w:rsidP="00FC1EB3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>
              <w:rPr>
                <w:sz w:val="16"/>
              </w:rPr>
              <w:tab/>
            </w:r>
            <w:r w:rsidRPr="000E67DC">
              <w:rPr>
                <w:sz w:val="16"/>
              </w:rPr>
              <w:t>Akuutti hemolyysi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Viivästynyt hemolyysi (ei väärän verivalmisteen siirto)</w:t>
            </w:r>
          </w:p>
        </w:tc>
      </w:tr>
      <w:tr w:rsidR="00FC1EB3" w:rsidRPr="009163E1" w14:paraId="6EBFFD66" w14:textId="77777777" w:rsidTr="000900CB">
        <w:trPr>
          <w:trHeight w:hRule="exact" w:val="480"/>
        </w:trPr>
        <w:tc>
          <w:tcPr>
            <w:tcW w:w="4980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A7E0C" w14:textId="77777777" w:rsidR="00FC1EB3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0E67DC">
              <w:rPr>
                <w:sz w:val="16"/>
              </w:rPr>
              <w:t>Hemolyysin aiheuttaja</w:t>
            </w:r>
          </w:p>
          <w:p w14:paraId="171284ED" w14:textId="77777777" w:rsidR="00FC1EB3" w:rsidRPr="000E67DC" w:rsidRDefault="00FC1EB3" w:rsidP="00B83554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</w:rPr>
            </w:pPr>
            <w:r>
              <w:rPr>
                <w:sz w:val="22"/>
              </w:rPr>
              <w:tab/>
            </w:r>
            <w:r w:rsidR="00B83554" w:rsidRPr="000E67DC">
              <w:rPr>
                <w:sz w:val="16"/>
              </w:rPr>
              <w:t>Immunologinen</w:t>
            </w:r>
            <w:r w:rsidR="00B83554">
              <w:rPr>
                <w:sz w:val="16"/>
              </w:rPr>
              <w:t>:</w:t>
            </w:r>
            <w:r w:rsidR="00B83554" w:rsidRPr="00FD36E9">
              <w:rPr>
                <w:sz w:val="22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anti-A/anti-B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muu vasta-aine, mikä</w:t>
            </w:r>
            <w:r>
              <w:rPr>
                <w:sz w:val="16"/>
              </w:rPr>
              <w:t>:</w:t>
            </w:r>
          </w:p>
        </w:tc>
        <w:tc>
          <w:tcPr>
            <w:tcW w:w="52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24799" w14:textId="77777777" w:rsidR="00FC1EB3" w:rsidRDefault="00FC1EB3">
            <w:pPr>
              <w:rPr>
                <w:sz w:val="16"/>
              </w:rPr>
            </w:pPr>
          </w:p>
          <w:p w14:paraId="6D0187B4" w14:textId="77777777"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18FF8AAA" w14:textId="77777777" w:rsidTr="000900CB">
        <w:trPr>
          <w:trHeight w:hRule="exact" w:val="32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56691961" w14:textId="77777777" w:rsidR="00FC1EB3" w:rsidRPr="000E67DC" w:rsidRDefault="00FC1EB3" w:rsidP="00850E4A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Ei immunologinen, aiheuttaja (esim. valmisteen väärä säilytys)</w:t>
            </w:r>
            <w:r w:rsidR="00850E4A">
              <w:rPr>
                <w:sz w:val="16"/>
              </w:rPr>
              <w:t xml:space="preserve">: </w:t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6E567A" w:rsidRPr="009163E1" w14:paraId="61332D76" w14:textId="77777777" w:rsidTr="006E567A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E7748DE" w14:textId="77777777" w:rsidR="006E567A" w:rsidRPr="000E67DC" w:rsidRDefault="006E567A" w:rsidP="00C41492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TRALI (verensiirron aiheuttama akuutti keuhkovaurio)</w:t>
            </w:r>
            <w:r w:rsidR="00C41492">
              <w:rPr>
                <w:sz w:val="22"/>
              </w:rPr>
              <w:tab/>
            </w:r>
            <w:r w:rsidR="00C4149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92"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="00C41492" w:rsidRPr="00FD36E9">
              <w:rPr>
                <w:sz w:val="22"/>
              </w:rPr>
              <w:fldChar w:fldCharType="end"/>
            </w:r>
            <w:r w:rsidR="00C41492">
              <w:rPr>
                <w:sz w:val="16"/>
              </w:rPr>
              <w:tab/>
            </w:r>
            <w:r w:rsidR="00C41492" w:rsidRPr="00C41492">
              <w:rPr>
                <w:sz w:val="16"/>
              </w:rPr>
              <w:t>TACO (verensiirron aiheuttama verenkierron ylikuormitus)</w:t>
            </w:r>
          </w:p>
        </w:tc>
      </w:tr>
      <w:tr w:rsidR="006E567A" w:rsidRPr="009163E1" w14:paraId="2A86068A" w14:textId="77777777" w:rsidTr="00C673FD">
        <w:trPr>
          <w:trHeight w:hRule="exact" w:val="28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363E648" w14:textId="77777777" w:rsidR="006E567A" w:rsidRPr="000E67DC" w:rsidRDefault="006E567A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Keuhkojen RTG oireiden alkamisen jälkeen (</w:t>
            </w:r>
            <w:r w:rsidR="00B83554">
              <w:rPr>
                <w:sz w:val="16"/>
              </w:rPr>
              <w:t>pvm</w:t>
            </w:r>
            <w:r w:rsidR="00C673FD" w:rsidRPr="00C673FD">
              <w:rPr>
                <w:sz w:val="16"/>
              </w:rPr>
              <w:t>, klo)</w:t>
            </w:r>
            <w:r w:rsidR="00C673FD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9163E1" w14:paraId="3CD42881" w14:textId="77777777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2B5A051" w14:textId="77777777" w:rsidR="00C673FD" w:rsidRPr="000E67DC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A</w:t>
            </w:r>
            <w:r w:rsidRPr="00C673FD">
              <w:rPr>
                <w:sz w:val="16"/>
              </w:rPr>
              <w:t>nafylaksia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C673FD">
              <w:rPr>
                <w:sz w:val="16"/>
              </w:rPr>
              <w:t>PTP (posttransfuusiopurppura)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FC1EB3" w:rsidRPr="00FC1EB3">
              <w:rPr>
                <w:sz w:val="16"/>
              </w:rPr>
              <w:t>GvHD (käänteishyljintäreaktio)</w:t>
            </w:r>
          </w:p>
        </w:tc>
      </w:tr>
      <w:tr w:rsidR="00FC1EB3" w:rsidRPr="009163E1" w14:paraId="78FBA6BB" w14:textId="77777777" w:rsidTr="00FC1EB3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222B80D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V</w:t>
            </w:r>
            <w:r w:rsidRPr="00FC1EB3">
              <w:rPr>
                <w:sz w:val="16"/>
              </w:rPr>
              <w:t>erensiirron jälkeinen sepsis</w:t>
            </w:r>
          </w:p>
        </w:tc>
      </w:tr>
      <w:tr w:rsidR="00FC1EB3" w:rsidRPr="009163E1" w14:paraId="4BEEF2CE" w14:textId="77777777" w:rsidTr="000900CB">
        <w:trPr>
          <w:trHeight w:hRule="exact" w:val="280"/>
        </w:trPr>
        <w:tc>
          <w:tcPr>
            <w:tcW w:w="3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38563B" w14:textId="77777777" w:rsidR="00FC1EB3" w:rsidRPr="000E67DC" w:rsidRDefault="00FC1EB3" w:rsidP="00A9108F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ennen siirtoa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110D7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FFE82B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</w:p>
        </w:tc>
        <w:tc>
          <w:tcPr>
            <w:tcW w:w="4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A67DA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3AD18B47" w14:textId="77777777" w:rsidTr="000900CB">
        <w:trPr>
          <w:trHeight w:hRule="exact" w:val="280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E5B628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siirron jälkeen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F89F6E6" w14:textId="77777777" w:rsidR="00FC1EB3" w:rsidRPr="000E67DC" w:rsidRDefault="00FC1EB3" w:rsidP="00FC1EB3">
            <w:pPr>
              <w:tabs>
                <w:tab w:val="left" w:pos="537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  <w: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07BC74E1" w14:textId="77777777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3D905B4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E</w:t>
            </w:r>
            <w:r w:rsidRPr="00FC1EB3">
              <w:rPr>
                <w:sz w:val="16"/>
              </w:rPr>
              <w:t>päily verensiirron aiheuttamasta muusta tartunnasta (HBV, HCV, HIV, HTLV, malaria, muu)</w:t>
            </w:r>
            <w:r>
              <w:rPr>
                <w:sz w:val="16"/>
              </w:rPr>
              <w:t xml:space="preserve"> </w:t>
            </w:r>
            <w:r w:rsidRPr="00FC1EB3">
              <w:rPr>
                <w:sz w:val="16"/>
              </w:rPr>
              <w:t>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1F60A34D" w14:textId="77777777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DC8ED6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M</w:t>
            </w:r>
            <w:r w:rsidRPr="00FC1EB3">
              <w:rPr>
                <w:sz w:val="16"/>
              </w:rPr>
              <w:t>uu vakava haittavaikutus,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9163E1" w14:paraId="27366EAA" w14:textId="77777777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65889A" w14:textId="77777777" w:rsidR="001925A4" w:rsidRPr="00AE3ADE" w:rsidRDefault="001925A4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14:paraId="74E4F3EB" w14:textId="77777777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6E4026C1" w14:textId="77777777" w:rsidR="00653590" w:rsidRPr="00AE3ADE" w:rsidRDefault="00653590" w:rsidP="000900CB">
            <w:pPr>
              <w:rPr>
                <w:b/>
                <w:sz w:val="16"/>
              </w:rPr>
            </w:pPr>
            <w:r w:rsidRPr="001925A4">
              <w:rPr>
                <w:b/>
                <w:sz w:val="16"/>
              </w:rPr>
              <w:t>Arvio haittavaikutusten vaikeusasteesta</w:t>
            </w:r>
          </w:p>
          <w:p w14:paraId="2E1BA064" w14:textId="77777777" w:rsidR="00653590" w:rsidRPr="009163E1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653590" w:rsidRPr="009163E1" w14:paraId="3C2C2AEB" w14:textId="77777777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6E652D" w14:textId="77777777"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1925A4" w:rsidRPr="009163E1" w14:paraId="5A1A7DCF" w14:textId="77777777" w:rsidTr="00653590">
        <w:trPr>
          <w:trHeight w:hRule="exact" w:val="7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5773C5C" w14:textId="77777777" w:rsidR="001925A4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verivalmisteen siirron osuudesta potilaan saamiin oireisiin</w:t>
            </w:r>
          </w:p>
          <w:p w14:paraId="4A5357BC" w14:textId="77777777" w:rsidR="001925A4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i arvioitavissa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P</w:t>
            </w:r>
            <w:r w:rsidR="00653590" w:rsidRPr="00653590">
              <w:rPr>
                <w:sz w:val="16"/>
              </w:rPr>
              <w:t>oissuljettu (0)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pätodennäköinen (0)</w:t>
            </w:r>
          </w:p>
          <w:p w14:paraId="7A59979E" w14:textId="77777777"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653590">
              <w:rPr>
                <w:sz w:val="16"/>
              </w:rPr>
              <w:t>ahdollinen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653590">
              <w:rPr>
                <w:sz w:val="16"/>
              </w:rPr>
              <w:t>odennäköinen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653590">
              <w:rPr>
                <w:sz w:val="16"/>
              </w:rPr>
              <w:t>arma (3)</w:t>
            </w:r>
          </w:p>
        </w:tc>
      </w:tr>
      <w:tr w:rsidR="00653590" w:rsidRPr="009163E1" w14:paraId="10D0CF68" w14:textId="77777777" w:rsidTr="00653590">
        <w:trPr>
          <w:trHeight w:hRule="exact" w:val="48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596051" w14:textId="77777777" w:rsidR="00653590" w:rsidRPr="00AE3ADE" w:rsidRDefault="00653590" w:rsidP="00653590">
            <w:pPr>
              <w:spacing w:after="20"/>
              <w:rPr>
                <w:sz w:val="2"/>
              </w:rPr>
            </w:pPr>
            <w:r w:rsidRPr="00653590">
              <w:rPr>
                <w:b/>
                <w:sz w:val="16"/>
              </w:rPr>
              <w:t>TERVEYDENHUOLLON TOIMINTAYKSIKÖN VAPAAEHTOISESTI ILMOITTAMA VÄÄRÄ VERIVALMISTEEN SIIRTO</w:t>
            </w:r>
          </w:p>
        </w:tc>
      </w:tr>
      <w:tr w:rsidR="00653590" w:rsidRPr="009163E1" w14:paraId="7606F57D" w14:textId="77777777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5B1834D" w14:textId="77777777" w:rsidR="00653590" w:rsidRPr="000E67DC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RhD-virhe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53590">
              <w:rPr>
                <w:sz w:val="16"/>
              </w:rPr>
              <w:t>K-virhe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M</w:t>
            </w:r>
            <w:r w:rsidRPr="00653590">
              <w:rPr>
                <w:sz w:val="16"/>
              </w:rPr>
              <w:t>uu veriryhmävirhe, 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14:paraId="4423AC06" w14:textId="77777777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4B86C" w14:textId="77777777" w:rsidR="00653590" w:rsidRPr="000E67DC" w:rsidRDefault="00653590" w:rsidP="00B83554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ABO-sopiva</w:t>
            </w:r>
            <w:r w:rsidR="00B83554">
              <w:rPr>
                <w:sz w:val="16"/>
              </w:rPr>
              <w:tab/>
            </w:r>
            <w:r w:rsidR="00B83554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54"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="00B83554" w:rsidRPr="00FD36E9">
              <w:rPr>
                <w:sz w:val="22"/>
              </w:rPr>
              <w:fldChar w:fldCharType="end"/>
            </w:r>
            <w:r w:rsidR="00B83554" w:rsidRPr="00FD36E9">
              <w:rPr>
                <w:sz w:val="16"/>
              </w:rPr>
              <w:t xml:space="preserve"> </w:t>
            </w:r>
            <w:r w:rsidR="00B83554">
              <w:rPr>
                <w:sz w:val="16"/>
              </w:rPr>
              <w:t>M</w:t>
            </w:r>
            <w:r w:rsidRPr="00653590">
              <w:rPr>
                <w:sz w:val="16"/>
              </w:rPr>
              <w:t>uu virhe (säilytysvirhe, sädettämätön-, pesemätön valmiste)</w:t>
            </w:r>
            <w:r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14:paraId="249B7134" w14:textId="77777777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8B4324" w14:textId="77777777"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14:paraId="5EF63DE8" w14:textId="77777777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7A52A969" w14:textId="77777777" w:rsidR="00653590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mahdollisen haittavaikutuksen vaikeusasteesta</w:t>
            </w:r>
          </w:p>
          <w:p w14:paraId="503A12F6" w14:textId="77777777" w:rsidR="00653590" w:rsidRPr="009163E1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0E67DC" w:rsidRPr="009163E1" w14:paraId="3D7F20B7" w14:textId="77777777" w:rsidTr="00653590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B1E59E" w14:textId="77777777" w:rsidR="000E67DC" w:rsidRP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Haittavaikutuksen</w:t>
            </w:r>
            <w:r w:rsidR="00B83554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tyyppi</w:t>
            </w:r>
          </w:p>
          <w:p w14:paraId="6EC2AD4C" w14:textId="77777777"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14:paraId="74ABBF2F" w14:textId="77777777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16D9BB" w14:textId="77777777"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14:paraId="5466DF99" w14:textId="77777777" w:rsidTr="002924D3">
        <w:trPr>
          <w:trHeight w:val="480"/>
        </w:trPr>
        <w:tc>
          <w:tcPr>
            <w:tcW w:w="1020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7BD26F9F" w14:textId="77777777" w:rsidR="00653590" w:rsidRDefault="00653590" w:rsidP="000900CB">
            <w:pPr>
              <w:rPr>
                <w:sz w:val="16"/>
              </w:rPr>
            </w:pPr>
            <w:r w:rsidRPr="00653590">
              <w:rPr>
                <w:b/>
                <w:sz w:val="16"/>
              </w:rPr>
              <w:t>Tapahtumatiedot</w:t>
            </w:r>
            <w:r w:rsidRPr="00653590">
              <w:rPr>
                <w:sz w:val="16"/>
              </w:rPr>
              <w:t xml:space="preserve"> (kuinka ja missä virhe tapahtui)</w:t>
            </w:r>
          </w:p>
          <w:p w14:paraId="53112936" w14:textId="77777777" w:rsidR="00653590" w:rsidRPr="009163E1" w:rsidRDefault="00653590" w:rsidP="001405B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>
              <w:fldChar w:fldCharType="end"/>
            </w:r>
          </w:p>
        </w:tc>
      </w:tr>
      <w:tr w:rsidR="00653590" w:rsidRPr="009163E1" w14:paraId="7F504DE7" w14:textId="77777777" w:rsidTr="000900CB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C867" w14:textId="77777777"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Hoitava lääkäri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  <w:r w:rsidRPr="00081FE1">
              <w:rPr>
                <w:sz w:val="16"/>
              </w:rPr>
              <w:t xml:space="preserve"> </w:t>
            </w:r>
          </w:p>
          <w:p w14:paraId="5EC0C665" w14:textId="77777777"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80CA0" w14:textId="77777777"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Ilmoituksen tekijä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</w:p>
          <w:p w14:paraId="12591A3D" w14:textId="77777777"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</w:tr>
      <w:tr w:rsidR="000E67DC" w:rsidRPr="009163E1" w14:paraId="14775FB3" w14:textId="77777777" w:rsidTr="00653590">
        <w:trPr>
          <w:trHeight w:hRule="exact" w:val="72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9C84" w14:textId="77777777" w:rsidR="000E67DC" w:rsidRDefault="00653590" w:rsidP="000900CB">
            <w:pPr>
              <w:rPr>
                <w:sz w:val="16"/>
              </w:rPr>
            </w:pPr>
            <w:r>
              <w:rPr>
                <w:sz w:val="16"/>
              </w:rPr>
              <w:t xml:space="preserve">Paikka, 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</w:t>
            </w:r>
            <w:r w:rsidR="000E67DC" w:rsidRPr="00081FE1">
              <w:rPr>
                <w:sz w:val="16"/>
              </w:rPr>
              <w:t xml:space="preserve"> </w:t>
            </w:r>
          </w:p>
          <w:p w14:paraId="3F8648B3" w14:textId="77777777" w:rsidR="000E67DC" w:rsidRPr="009163E1" w:rsidRDefault="000E67DC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FBF37" w14:textId="77777777" w:rsidR="000E67DC" w:rsidRPr="009163E1" w:rsidRDefault="00653590" w:rsidP="00653590">
            <w:r>
              <w:rPr>
                <w:sz w:val="16"/>
              </w:rPr>
              <w:t>Ilmoituksen tekijän allekirjoitus</w:t>
            </w:r>
          </w:p>
        </w:tc>
      </w:tr>
      <w:tr w:rsidR="00ED18AF" w:rsidRPr="009163E1" w14:paraId="6A6D4956" w14:textId="77777777" w:rsidTr="00804317">
        <w:trPr>
          <w:trHeight w:hRule="exact" w:val="48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14:paraId="429F0AC7" w14:textId="77777777" w:rsidR="00ED18AF" w:rsidRPr="00AE3ADE" w:rsidRDefault="00ED18AF" w:rsidP="002924D3">
            <w:pPr>
              <w:keepNext/>
              <w:spacing w:after="20"/>
              <w:rPr>
                <w:sz w:val="2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D18AF">
              <w:rPr>
                <w:b/>
                <w:sz w:val="16"/>
              </w:rPr>
              <w:t xml:space="preserve">PYYDETÄÄN </w:t>
            </w:r>
            <w:r w:rsidR="00850E4A">
              <w:rPr>
                <w:b/>
                <w:sz w:val="16"/>
              </w:rPr>
              <w:t>VERIPALVELULAITOKSE</w:t>
            </w:r>
            <w:r w:rsidRPr="00ED18AF">
              <w:rPr>
                <w:b/>
                <w:sz w:val="16"/>
              </w:rPr>
              <w:t>LTA TUTKIMUSTA VERENSIIRRON HAITTAVAIKUTUKSESTA</w:t>
            </w:r>
          </w:p>
        </w:tc>
      </w:tr>
      <w:tr w:rsidR="00ED18AF" w:rsidRPr="009163E1" w14:paraId="3BC2D24E" w14:textId="77777777" w:rsidTr="00ED18AF">
        <w:trPr>
          <w:trHeight w:hRule="exact" w:val="48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484C" w14:textId="77777777" w:rsidR="00ED18AF" w:rsidRDefault="00ED18AF" w:rsidP="002924D3">
            <w:pPr>
              <w:keepNext/>
              <w:rPr>
                <w:sz w:val="16"/>
              </w:rPr>
            </w:pPr>
            <w:r w:rsidRPr="00ED18AF">
              <w:rPr>
                <w:sz w:val="16"/>
              </w:rPr>
              <w:t>Näytteet potilaasta ennen verensiirtoa</w:t>
            </w:r>
            <w:r w:rsidRPr="00AE3ADE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14:paraId="7C198690" w14:textId="77777777" w:rsidR="00ED18AF" w:rsidRPr="009163E1" w:rsidRDefault="00ED18AF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C455C" w14:textId="77777777" w:rsidR="00ED18AF" w:rsidRDefault="00ED18AF" w:rsidP="000900CB">
            <w:pPr>
              <w:rPr>
                <w:sz w:val="16"/>
              </w:rPr>
            </w:pPr>
            <w:r w:rsidRPr="00ED18AF">
              <w:rPr>
                <w:sz w:val="16"/>
              </w:rPr>
              <w:t>Näytteet potilaasta jälkeen verensiirron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14:paraId="5B0DCEC9" w14:textId="77777777" w:rsidR="00ED18AF" w:rsidRPr="009163E1" w:rsidRDefault="00ED18AF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AF" w:rsidRPr="009163E1" w14:paraId="19A18F3A" w14:textId="77777777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C0AD9A5" w14:textId="77777777" w:rsidR="00ED18AF" w:rsidRDefault="00ED18AF" w:rsidP="002924D3">
            <w:pPr>
              <w:rPr>
                <w:sz w:val="16"/>
              </w:rPr>
            </w:pPr>
            <w:r w:rsidRPr="00ED18AF">
              <w:rPr>
                <w:sz w:val="16"/>
              </w:rPr>
              <w:t xml:space="preserve">Näytteet verivalmisteista (verivalmisteiden No, ed.sivu) </w:t>
            </w:r>
          </w:p>
          <w:p w14:paraId="074C6A95" w14:textId="77777777" w:rsidR="00ED18AF" w:rsidRPr="009163E1" w:rsidRDefault="0084361A" w:rsidP="0084361A">
            <w:pPr>
              <w:tabs>
                <w:tab w:val="left" w:pos="320"/>
                <w:tab w:val="left" w:pos="1320"/>
                <w:tab w:val="left" w:pos="240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ED18AF">
              <w:rPr>
                <w:sz w:val="16"/>
              </w:rPr>
              <w:t>sopivuuskoeletkun pätkät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ED18AF">
              <w:rPr>
                <w:sz w:val="16"/>
              </w:rPr>
              <w:t>verivalmisteen jäänteet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muu, mikä:</w:t>
            </w:r>
            <w:r w:rsidRPr="0084361A">
              <w:rPr>
                <w:sz w:val="16"/>
              </w:rPr>
              <w:t xml:space="preserve"> </w:t>
            </w:r>
            <w:r w:rsidR="00ED18A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D18AF">
              <w:instrText xml:space="preserve"> FORMTEXT </w:instrText>
            </w:r>
            <w:r w:rsidR="00ED18AF">
              <w:fldChar w:fldCharType="separate"/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fldChar w:fldCharType="end"/>
            </w:r>
          </w:p>
        </w:tc>
      </w:tr>
      <w:tr w:rsidR="000900CB" w:rsidRPr="009163E1" w14:paraId="38870C60" w14:textId="77777777" w:rsidTr="00B2195C">
        <w:trPr>
          <w:trHeight w:hRule="exact" w:val="48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6006747" w14:textId="77777777" w:rsidR="000900CB" w:rsidRPr="00AE3ADE" w:rsidRDefault="00850E4A" w:rsidP="002924D3">
            <w:pPr>
              <w:keepNext/>
              <w:spacing w:after="20"/>
              <w:rPr>
                <w:sz w:val="2"/>
              </w:rPr>
            </w:pPr>
            <w:r>
              <w:rPr>
                <w:b/>
                <w:sz w:val="16"/>
              </w:rPr>
              <w:t>VERIPALVELULAITOS</w:t>
            </w:r>
            <w:r w:rsidR="000900CB" w:rsidRPr="000900CB">
              <w:rPr>
                <w:b/>
                <w:sz w:val="16"/>
              </w:rPr>
              <w:t xml:space="preserve"> TÄYTTÄÄ</w:t>
            </w:r>
          </w:p>
        </w:tc>
      </w:tr>
      <w:tr w:rsidR="00B2195C" w:rsidRPr="009163E1" w14:paraId="5145C77C" w14:textId="77777777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FF282D6" w14:textId="77777777" w:rsidR="00B2195C" w:rsidRPr="00653590" w:rsidRDefault="00B2195C" w:rsidP="002924D3">
            <w:pPr>
              <w:keepNext/>
              <w:rPr>
                <w:sz w:val="16"/>
              </w:rPr>
            </w:pPr>
            <w:r w:rsidRPr="00A9108F">
              <w:rPr>
                <w:sz w:val="16"/>
              </w:rPr>
              <w:t xml:space="preserve">Lähetetyt näytteet saapuneet </w:t>
            </w:r>
            <w:r w:rsidR="00850E4A">
              <w:rPr>
                <w:sz w:val="16"/>
              </w:rPr>
              <w:t>Veripalvelulaitoksee</w:t>
            </w:r>
            <w:r w:rsidRPr="00A9108F">
              <w:rPr>
                <w:sz w:val="16"/>
              </w:rPr>
              <w:t>n</w:t>
            </w:r>
            <w:r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14:paraId="05921BEB" w14:textId="77777777" w:rsidR="00B2195C" w:rsidRPr="009163E1" w:rsidRDefault="00B2195C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6BBEF55A" w14:textId="77777777" w:rsidTr="0080431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7D02B3F7" w14:textId="77777777" w:rsidR="00804317" w:rsidRPr="009163E1" w:rsidRDefault="00804317" w:rsidP="002924D3">
            <w:pPr>
              <w:keepNext/>
            </w:pPr>
            <w:r w:rsidRPr="00B2195C">
              <w:rPr>
                <w:b/>
                <w:sz w:val="16"/>
              </w:rPr>
              <w:t>Kuljetustapa</w:t>
            </w:r>
          </w:p>
        </w:tc>
      </w:tr>
      <w:tr w:rsidR="00804317" w:rsidRPr="009163E1" w14:paraId="27901D2E" w14:textId="77777777" w:rsidTr="00804317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69D2" w14:textId="77777777"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B2195C">
              <w:rPr>
                <w:sz w:val="16"/>
              </w:rPr>
              <w:t>ylmä kuljetus</w:t>
            </w:r>
          </w:p>
          <w:p w14:paraId="3E0354F6" w14:textId="77777777"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0DF39A3" w14:textId="77777777"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Siirtolaite</w:t>
            </w:r>
          </w:p>
          <w:p w14:paraId="2EB2D4A5" w14:textId="77777777"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D947AC9" w14:textId="77777777"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804317">
              <w:rPr>
                <w:sz w:val="16"/>
              </w:rPr>
              <w:t>iinni verivalmisteessa</w:t>
            </w:r>
          </w:p>
          <w:p w14:paraId="64373760" w14:textId="77777777"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35544D38" w14:textId="77777777"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suljettu</w:t>
            </w:r>
          </w:p>
          <w:p w14:paraId="7E233408" w14:textId="77777777"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9A2AE0">
              <w:rPr>
                <w:sz w:val="22"/>
              </w:rPr>
            </w:r>
            <w:r w:rsidR="009A2AE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804317" w:rsidRPr="009163E1" w14:paraId="1544EF93" w14:textId="77777777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EBC345E" w14:textId="77777777" w:rsidR="00804317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Valmisteiden ulkonäkö ym.</w:t>
            </w:r>
          </w:p>
          <w:p w14:paraId="7531DF00" w14:textId="77777777" w:rsidR="00804317" w:rsidRPr="009163E1" w:rsidRDefault="00804317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0BEA7A08" w14:textId="77777777" w:rsidTr="00804317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586" w14:textId="77777777"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  <w:r w:rsidRPr="00081FE1">
              <w:rPr>
                <w:sz w:val="16"/>
              </w:rPr>
              <w:t xml:space="preserve"> </w:t>
            </w:r>
          </w:p>
          <w:p w14:paraId="081FF539" w14:textId="77777777"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F4062" w14:textId="77777777"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Nimik.</w:t>
            </w:r>
          </w:p>
          <w:p w14:paraId="5D25BDAD" w14:textId="77777777"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5832C3" w14:textId="77777777" w:rsidR="003B18B3" w:rsidRPr="00CA17C7" w:rsidRDefault="003B18B3">
      <w:pPr>
        <w:rPr>
          <w:sz w:val="2"/>
        </w:rPr>
      </w:pPr>
    </w:p>
    <w:sectPr w:rsidR="003B18B3" w:rsidRPr="00CA17C7" w:rsidSect="001405B7">
      <w:headerReference w:type="default" r:id="rId9"/>
      <w:footerReference w:type="default" r:id="rId10"/>
      <w:pgSz w:w="11906" w:h="16838" w:code="9"/>
      <w:pgMar w:top="1940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10F4" w14:textId="77777777" w:rsidR="000021E1" w:rsidRDefault="000021E1" w:rsidP="00BE77DB">
      <w:r>
        <w:separator/>
      </w:r>
    </w:p>
  </w:endnote>
  <w:endnote w:type="continuationSeparator" w:id="0">
    <w:p w14:paraId="0026A52F" w14:textId="77777777" w:rsidR="000021E1" w:rsidRDefault="000021E1" w:rsidP="00B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8288" w14:textId="77777777" w:rsidR="00BE77DB" w:rsidRPr="00BE77DB" w:rsidRDefault="00BE77D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6676" w14:textId="77777777" w:rsidR="000021E1" w:rsidRDefault="000021E1" w:rsidP="00BE77DB">
      <w:r>
        <w:separator/>
      </w:r>
    </w:p>
  </w:footnote>
  <w:footnote w:type="continuationSeparator" w:id="0">
    <w:p w14:paraId="4CA35987" w14:textId="77777777" w:rsidR="000021E1" w:rsidRDefault="000021E1" w:rsidP="00BE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BE77DB" w:rsidRPr="00CA17C7" w14:paraId="0D6C9EA7" w14:textId="77777777" w:rsidTr="00BE77DB">
      <w:trPr>
        <w:trHeight w:hRule="exact" w:val="1360"/>
      </w:trPr>
      <w:tc>
        <w:tcPr>
          <w:tcW w:w="5140" w:type="dxa"/>
          <w:shd w:val="clear" w:color="auto" w:fill="auto"/>
        </w:tcPr>
        <w:p w14:paraId="21D85852" w14:textId="77777777" w:rsidR="00BE77DB" w:rsidRDefault="00FA0874" w:rsidP="003E4A56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BCDCF52" wp14:editId="619762FD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4673600</wp:posOffset>
                    </wp:positionV>
                    <wp:extent cx="147955" cy="5435600"/>
                    <wp:effectExtent l="3175" t="0" r="127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79F06" w14:textId="77777777" w:rsidR="00BE77DB" w:rsidRPr="007B5466" w:rsidRDefault="00BE77DB" w:rsidP="00BE77D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Fimea </w:t>
                                </w:r>
                                <w:r w:rsidR="003708D3">
                                  <w:rPr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</w:rPr>
                                  <w:t>.201</w:t>
                                </w:r>
                                <w:r w:rsidR="003708D3">
                                  <w:rPr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Pr="007B5466">
                                  <w:rPr>
                                    <w:sz w:val="16"/>
                                  </w:rPr>
                                  <w:t>Sosiaali- ja terveysministeriön vahvistama lomake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N:o 258/1 - 789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CDCF5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34pt;margin-top:368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" o:allowincell="f" filled="f" stroked="f">
                    <v:textbox style="layout-flow:vertical;mso-layout-flow-alt:bottom-to-top" inset="0,0,0,0">
                      <w:txbxContent>
                        <w:p w14:paraId="33079F06" w14:textId="77777777" w:rsidR="00BE77DB" w:rsidRPr="007B5466" w:rsidRDefault="00BE77DB" w:rsidP="00BE77D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Fimea </w:t>
                          </w:r>
                          <w:r w:rsidR="003708D3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.201</w:t>
                          </w:r>
                          <w:r w:rsidR="003708D3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B5466">
                            <w:rPr>
                              <w:sz w:val="16"/>
                            </w:rPr>
                            <w:t>Sosiaali- ja terveysministeriön vahvistama lomake</w:t>
                          </w:r>
                          <w:r>
                            <w:rPr>
                              <w:sz w:val="16"/>
                            </w:rPr>
                            <w:t xml:space="preserve"> N:o 258/1 - 789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E77DB">
            <w:rPr>
              <w:b/>
              <w:sz w:val="22"/>
              <w:szCs w:val="22"/>
            </w:rPr>
            <w:t>N:o 258 / 1</w:t>
          </w:r>
        </w:p>
        <w:p w14:paraId="03C0F87E" w14:textId="77777777" w:rsidR="00BE77DB" w:rsidRPr="00D538C4" w:rsidRDefault="00BE77DB" w:rsidP="003E4A56">
          <w:pPr>
            <w:spacing w:before="240"/>
            <w:rPr>
              <w:sz w:val="22"/>
              <w:szCs w:val="22"/>
            </w:rPr>
          </w:pPr>
          <w:r w:rsidRPr="00653590">
            <w:rPr>
              <w:b/>
              <w:sz w:val="18"/>
              <w:szCs w:val="22"/>
            </w:rPr>
            <w:t>Ilmoitus on toimitettava viipymättä</w:t>
          </w:r>
          <w:r>
            <w:rPr>
              <w:b/>
              <w:sz w:val="18"/>
              <w:szCs w:val="22"/>
            </w:rPr>
            <w:br/>
          </w:r>
          <w:r w:rsidRPr="00653590">
            <w:rPr>
              <w:b/>
              <w:sz w:val="18"/>
              <w:szCs w:val="22"/>
            </w:rPr>
            <w:t>veripalvelulaitokselle.</w:t>
          </w:r>
        </w:p>
      </w:tc>
      <w:tc>
        <w:tcPr>
          <w:tcW w:w="5066" w:type="dxa"/>
          <w:shd w:val="clear" w:color="auto" w:fill="auto"/>
        </w:tcPr>
        <w:p w14:paraId="1D099DD1" w14:textId="4C26ED9E" w:rsidR="00BE77DB" w:rsidRDefault="00BE77DB" w:rsidP="00BE77DB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78</w:t>
          </w:r>
          <w:r>
            <w:rPr>
              <w:b/>
              <w:sz w:val="22"/>
              <w:szCs w:val="22"/>
            </w:rPr>
            <w:t>9)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FA0874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SECTIONPAGES   \* MERGEFORMAT </w:instrText>
          </w:r>
          <w:r>
            <w:rPr>
              <w:sz w:val="16"/>
              <w:szCs w:val="22"/>
            </w:rPr>
            <w:fldChar w:fldCharType="separate"/>
          </w:r>
          <w:r w:rsidR="009A2AE0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>)</w:t>
          </w:r>
        </w:p>
        <w:p w14:paraId="14F81C91" w14:textId="77777777" w:rsidR="00BE77DB" w:rsidRPr="00CA17C7" w:rsidRDefault="00BE77DB" w:rsidP="003E4A56">
          <w:pPr>
            <w:spacing w:line="240" w:lineRule="exact"/>
            <w:rPr>
              <w:b/>
              <w:sz w:val="22"/>
              <w:szCs w:val="22"/>
            </w:rPr>
          </w:pPr>
          <w:r w:rsidRPr="000E67DC">
            <w:rPr>
              <w:b/>
              <w:sz w:val="22"/>
              <w:szCs w:val="22"/>
            </w:rPr>
            <w:t>Veripalvelulain ja -asetuksen mukainen ilmoitus verivalmisteen siirron aiheuttamasta vakavasta haittavaikutuksesta</w:t>
          </w:r>
        </w:p>
      </w:tc>
    </w:tr>
  </w:tbl>
  <w:p w14:paraId="1B0F1415" w14:textId="77777777" w:rsidR="00BE77DB" w:rsidRPr="00BE77DB" w:rsidRDefault="00BE77DB">
    <w:pPr>
      <w:pStyle w:val="Yltunnis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wlL/sx3uLtAMDN8ZSlBTN7zurX0yPz6iDC1UQAO6+NbidOMki0RMLrfXW/JC2b1nHtcn4EsQW7T71LhiuZOAaw==" w:salt="tascxznffmdEfwas655z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D43"/>
    <w:rsid w:val="000021E1"/>
    <w:rsid w:val="00033E24"/>
    <w:rsid w:val="000400CB"/>
    <w:rsid w:val="00081FE1"/>
    <w:rsid w:val="000900CB"/>
    <w:rsid w:val="000B4BEA"/>
    <w:rsid w:val="000E67DC"/>
    <w:rsid w:val="00104324"/>
    <w:rsid w:val="00114B67"/>
    <w:rsid w:val="00130FC4"/>
    <w:rsid w:val="001405B7"/>
    <w:rsid w:val="001925A4"/>
    <w:rsid w:val="001B0ECE"/>
    <w:rsid w:val="00253D34"/>
    <w:rsid w:val="002924D3"/>
    <w:rsid w:val="00296AF9"/>
    <w:rsid w:val="003548CB"/>
    <w:rsid w:val="003708D3"/>
    <w:rsid w:val="00390536"/>
    <w:rsid w:val="003B18B3"/>
    <w:rsid w:val="003E4A56"/>
    <w:rsid w:val="00422791"/>
    <w:rsid w:val="0046319D"/>
    <w:rsid w:val="00480D68"/>
    <w:rsid w:val="00484CBE"/>
    <w:rsid w:val="00525D4D"/>
    <w:rsid w:val="00592458"/>
    <w:rsid w:val="005A7BB6"/>
    <w:rsid w:val="00653590"/>
    <w:rsid w:val="006A36D1"/>
    <w:rsid w:val="006B1D47"/>
    <w:rsid w:val="006D265C"/>
    <w:rsid w:val="006E567A"/>
    <w:rsid w:val="00710557"/>
    <w:rsid w:val="00804317"/>
    <w:rsid w:val="0084117D"/>
    <w:rsid w:val="0084361A"/>
    <w:rsid w:val="00850E4A"/>
    <w:rsid w:val="00870D43"/>
    <w:rsid w:val="008A394B"/>
    <w:rsid w:val="008C4380"/>
    <w:rsid w:val="008F6994"/>
    <w:rsid w:val="009163E1"/>
    <w:rsid w:val="00967AB1"/>
    <w:rsid w:val="009A2AE0"/>
    <w:rsid w:val="00A63E2D"/>
    <w:rsid w:val="00A709D9"/>
    <w:rsid w:val="00A9108F"/>
    <w:rsid w:val="00AC0A71"/>
    <w:rsid w:val="00AE3ADE"/>
    <w:rsid w:val="00B2195C"/>
    <w:rsid w:val="00B53125"/>
    <w:rsid w:val="00B7100A"/>
    <w:rsid w:val="00B718DF"/>
    <w:rsid w:val="00B72CBD"/>
    <w:rsid w:val="00B83554"/>
    <w:rsid w:val="00BE77DB"/>
    <w:rsid w:val="00C3560A"/>
    <w:rsid w:val="00C41492"/>
    <w:rsid w:val="00C673FD"/>
    <w:rsid w:val="00C73982"/>
    <w:rsid w:val="00C92B8C"/>
    <w:rsid w:val="00CA17C7"/>
    <w:rsid w:val="00CE7C38"/>
    <w:rsid w:val="00D538C4"/>
    <w:rsid w:val="00DC3FD2"/>
    <w:rsid w:val="00DC68F0"/>
    <w:rsid w:val="00EC12AB"/>
    <w:rsid w:val="00ED18AF"/>
    <w:rsid w:val="00EE42DF"/>
    <w:rsid w:val="00F228F5"/>
    <w:rsid w:val="00F35196"/>
    <w:rsid w:val="00F62302"/>
    <w:rsid w:val="00FA0874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93452"/>
  <w15:docId w15:val="{B97D3A70-94F2-405C-B04D-CD7CF455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D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D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770_Lomake_788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247969FFD8154D86ACBA877AE9183E" ma:contentTypeVersion="0" ma:contentTypeDescription="Luo uusi asiakirja." ma:contentTypeScope="" ma:versionID="bb55eccf48d75129c71a1502241968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97176-8279-4090-9DE3-F243DA27E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C9655-18DD-4B21-B942-FA38347F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FEC81-3844-417A-86DD-3AF2C11A9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28770_Lomake_788_FI_ilmoitus</Template>
  <TotalTime>1</TotalTime>
  <Pages>2</Pages>
  <Words>753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Pirinen</dc:creator>
  <cp:lastModifiedBy>Kuokka Annemari</cp:lastModifiedBy>
  <cp:revision>2</cp:revision>
  <dcterms:created xsi:type="dcterms:W3CDTF">2023-03-27T12:13:00Z</dcterms:created>
  <dcterms:modified xsi:type="dcterms:W3CDTF">2023-03-27T12:13:00Z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0x0101004A247969FFD8154D86ACBA877AE9183E</vt:lpwstr>
  </property>
</Properties>
</file>