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"/>
        <w:gridCol w:w="1021"/>
        <w:gridCol w:w="152"/>
        <w:gridCol w:w="1174"/>
        <w:gridCol w:w="375"/>
        <w:gridCol w:w="799"/>
        <w:gridCol w:w="3798"/>
        <w:gridCol w:w="506"/>
      </w:tblGrid>
      <w:tr w:rsidR="00985FAC" w:rsidRPr="009163E1" w14:paraId="6A3F7EAF" w14:textId="77777777" w:rsidTr="00410B8D">
        <w:trPr>
          <w:trHeight w:hRule="exact" w:val="480"/>
        </w:trPr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9431A58" w14:textId="77777777" w:rsidR="00985FAC" w:rsidRDefault="00410B8D" w:rsidP="00F41427">
            <w:pPr>
              <w:rPr>
                <w:sz w:val="16"/>
              </w:rPr>
            </w:pPr>
            <w:r w:rsidRPr="00410B8D">
              <w:rPr>
                <w:sz w:val="16"/>
              </w:rPr>
              <w:t>Rapportnummer</w:t>
            </w:r>
          </w:p>
          <w:p w14:paraId="4E569283" w14:textId="77777777" w:rsidR="00985FAC" w:rsidRPr="009163E1" w:rsidRDefault="00985FAC" w:rsidP="00F4142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B8D" w:rsidRPr="009163E1" w14:paraId="027E9481" w14:textId="77777777" w:rsidTr="00410B8D">
        <w:trPr>
          <w:trHeight w:hRule="exact" w:val="2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EBEA46" w14:textId="77777777" w:rsidR="00410B8D" w:rsidRPr="00985FAC" w:rsidRDefault="00410B8D" w:rsidP="00985FAC">
            <w:pPr>
              <w:rPr>
                <w:b/>
              </w:rPr>
            </w:pPr>
            <w:r w:rsidRPr="00410B8D">
              <w:rPr>
                <w:b/>
                <w:sz w:val="16"/>
              </w:rPr>
              <w:t>Uppgiftslämnare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15874C16" w14:textId="77777777" w:rsidR="00410B8D" w:rsidRPr="00985FAC" w:rsidRDefault="00410B8D" w:rsidP="00410B8D">
            <w:pPr>
              <w:rPr>
                <w:b/>
              </w:rPr>
            </w:pPr>
          </w:p>
        </w:tc>
      </w:tr>
      <w:tr w:rsidR="008A3D4D" w:rsidRPr="009163E1" w14:paraId="5D4AF917" w14:textId="77777777" w:rsidTr="008A3D4D">
        <w:trPr>
          <w:trHeight w:hRule="exact" w:val="300"/>
        </w:trPr>
        <w:tc>
          <w:tcPr>
            <w:tcW w:w="2268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13C84B" w14:textId="77777777" w:rsidR="008A3D4D" w:rsidRPr="009163E1" w:rsidRDefault="008A3D4D" w:rsidP="00985FAC">
            <w:pPr>
              <w:tabs>
                <w:tab w:val="left" w:pos="360"/>
              </w:tabs>
              <w:ind w:left="360" w:hanging="36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410B8D">
              <w:rPr>
                <w:sz w:val="16"/>
              </w:rPr>
              <w:t>Inrättning för blodtjänst</w:t>
            </w:r>
            <w:r>
              <w:rPr>
                <w:sz w:val="16"/>
              </w:rPr>
              <w:t>:</w:t>
            </w:r>
            <w:r w:rsidRPr="009163E1">
              <w:t xml:space="preserve"> </w:t>
            </w:r>
          </w:p>
        </w:tc>
        <w:tc>
          <w:tcPr>
            <w:tcW w:w="7938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0AF7BE44" w14:textId="77777777" w:rsidR="008A3D4D" w:rsidRPr="009163E1" w:rsidRDefault="008A3D4D" w:rsidP="00410B8D">
            <w:pPr>
              <w:tabs>
                <w:tab w:val="left" w:pos="360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C7" w:rsidRPr="00410B8D" w14:paraId="3B98B13C" w14:textId="77777777" w:rsidTr="00F41427">
        <w:trPr>
          <w:trHeight w:hRule="exact" w:val="540"/>
        </w:trPr>
        <w:tc>
          <w:tcPr>
            <w:tcW w:w="10206" w:type="dxa"/>
            <w:gridSpan w:val="9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042BEA6" w14:textId="77777777" w:rsidR="00985FAC" w:rsidRPr="00410B8D" w:rsidRDefault="00985FAC" w:rsidP="00985FAC">
            <w:pPr>
              <w:tabs>
                <w:tab w:val="left" w:pos="360"/>
              </w:tabs>
              <w:ind w:left="360" w:hanging="360"/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B8D">
              <w:rPr>
                <w:sz w:val="22"/>
                <w:lang w:val="sv-SE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 w:rsidRPr="00410B8D">
              <w:rPr>
                <w:sz w:val="16"/>
                <w:lang w:val="sv-SE"/>
              </w:rPr>
              <w:tab/>
            </w:r>
            <w:r w:rsidR="00410B8D" w:rsidRPr="00410B8D">
              <w:rPr>
                <w:sz w:val="16"/>
                <w:lang w:val="sv-SE"/>
              </w:rPr>
              <w:t>Verksamhetsenhet för hälso- och sjukvård (</w:t>
            </w:r>
            <w:r w:rsidR="00410B8D">
              <w:rPr>
                <w:sz w:val="16"/>
                <w:lang w:val="sv-SE"/>
              </w:rPr>
              <w:t>s</w:t>
            </w:r>
            <w:r w:rsidR="00410B8D" w:rsidRPr="00410B8D">
              <w:rPr>
                <w:sz w:val="16"/>
                <w:lang w:val="sv-SE"/>
              </w:rPr>
              <w:t>jukhus/avdelning/tfn)</w:t>
            </w:r>
            <w:r w:rsidRPr="00410B8D">
              <w:rPr>
                <w:sz w:val="16"/>
                <w:lang w:val="sv-SE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10B8D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649A" w:rsidRPr="009163E1" w14:paraId="4A15D4A8" w14:textId="77777777" w:rsidTr="00EC649A">
        <w:trPr>
          <w:trHeight w:hRule="exact" w:val="480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416D9" w14:textId="77777777" w:rsidR="00EC649A" w:rsidRDefault="00410B8D" w:rsidP="00EC649A">
            <w:pPr>
              <w:rPr>
                <w:sz w:val="16"/>
              </w:rPr>
            </w:pPr>
            <w:r w:rsidRPr="00410B8D">
              <w:rPr>
                <w:sz w:val="16"/>
              </w:rPr>
              <w:t>Rapporteringsdatum</w:t>
            </w:r>
          </w:p>
          <w:p w14:paraId="427D6AAF" w14:textId="77777777" w:rsidR="00EC649A" w:rsidRPr="009163E1" w:rsidRDefault="00EC649A" w:rsidP="00EC649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728C1F" w14:textId="77777777" w:rsidR="00EC649A" w:rsidRDefault="00410B8D" w:rsidP="00EC649A">
            <w:pPr>
              <w:rPr>
                <w:sz w:val="16"/>
              </w:rPr>
            </w:pPr>
            <w:r w:rsidRPr="00410B8D">
              <w:rPr>
                <w:sz w:val="16"/>
              </w:rPr>
              <w:t>Risksituation -datum</w:t>
            </w:r>
          </w:p>
          <w:p w14:paraId="25766538" w14:textId="77777777" w:rsidR="00EC649A" w:rsidRPr="009163E1" w:rsidRDefault="00EC649A" w:rsidP="00EC649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14:paraId="14559E7C" w14:textId="77777777" w:rsidTr="00EC649A">
        <w:trPr>
          <w:trHeight w:hRule="exact" w:val="120"/>
        </w:trPr>
        <w:tc>
          <w:tcPr>
            <w:tcW w:w="10206" w:type="dxa"/>
            <w:gridSpan w:val="9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28C1D87" w14:textId="77777777"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EC649A" w:rsidRPr="009163E1" w14:paraId="72DA62A2" w14:textId="77777777" w:rsidTr="003D4D91">
        <w:trPr>
          <w:trHeight w:hRule="exact" w:val="540"/>
        </w:trPr>
        <w:tc>
          <w:tcPr>
            <w:tcW w:w="23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3ADB7BD" w14:textId="77777777" w:rsidR="00EC649A" w:rsidRPr="003D4D91" w:rsidRDefault="003D4D91" w:rsidP="003D4D91">
            <w:pPr>
              <w:spacing w:before="40"/>
              <w:rPr>
                <w:lang w:val="sv-SE"/>
              </w:rPr>
            </w:pPr>
            <w:r w:rsidRPr="003D4D91">
              <w:rPr>
                <w:sz w:val="16"/>
                <w:lang w:val="sv-SE"/>
              </w:rPr>
              <w:t>Allvarlig risksituation som kan påverka kvaliteten och säkerheten på blodkomponenten beroende på</w:t>
            </w:r>
            <w:r>
              <w:rPr>
                <w:sz w:val="16"/>
                <w:lang w:val="sv-SE"/>
              </w:rPr>
              <w:t xml:space="preserve"> </w:t>
            </w:r>
            <w:r w:rsidRPr="003D4D91">
              <w:rPr>
                <w:sz w:val="16"/>
                <w:lang w:val="sv-SE"/>
              </w:rPr>
              <w:t>avvikelse i</w:t>
            </w:r>
            <w:r w:rsidR="00EC649A" w:rsidRPr="003D4D91">
              <w:rPr>
                <w:sz w:val="16"/>
                <w:lang w:val="sv-SE"/>
              </w:rPr>
              <w:t>:</w:t>
            </w:r>
          </w:p>
        </w:tc>
        <w:tc>
          <w:tcPr>
            <w:tcW w:w="782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2A6EAC72" w14:textId="77777777" w:rsidR="00EC649A" w:rsidRPr="00EC649A" w:rsidRDefault="003D4D91" w:rsidP="003D4D91">
            <w:pPr>
              <w:tabs>
                <w:tab w:val="left" w:pos="2899"/>
              </w:tabs>
              <w:spacing w:before="40"/>
              <w:rPr>
                <w:sz w:val="16"/>
              </w:rPr>
            </w:pPr>
            <w:r>
              <w:rPr>
                <w:sz w:val="16"/>
                <w:lang w:val="sv-SE"/>
              </w:rPr>
              <w:tab/>
            </w:r>
            <w:r w:rsidRPr="003D4D91">
              <w:rPr>
                <w:sz w:val="16"/>
                <w:lang w:val="sv-SE"/>
              </w:rPr>
              <w:t>Specifikation</w:t>
            </w:r>
          </w:p>
        </w:tc>
      </w:tr>
      <w:tr w:rsidR="00EC649A" w:rsidRPr="009163E1" w14:paraId="1B5FD734" w14:textId="77777777" w:rsidTr="008A3D4D">
        <w:trPr>
          <w:trHeight w:hRule="exact" w:val="440"/>
        </w:trPr>
        <w:tc>
          <w:tcPr>
            <w:tcW w:w="238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6DD28" w14:textId="77777777" w:rsidR="00EC649A" w:rsidRPr="009163E1" w:rsidRDefault="00EC649A" w:rsidP="00EC649A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14:paraId="055F2E90" w14:textId="77777777" w:rsidR="00EC649A" w:rsidRPr="00EC649A" w:rsidRDefault="003D4D91" w:rsidP="003D4D91">
            <w:pPr>
              <w:spacing w:after="40"/>
              <w:jc w:val="center"/>
              <w:rPr>
                <w:sz w:val="16"/>
              </w:rPr>
            </w:pPr>
            <w:r w:rsidRPr="003D4D91">
              <w:rPr>
                <w:sz w:val="16"/>
              </w:rPr>
              <w:t>Defekt</w:t>
            </w:r>
            <w:r>
              <w:rPr>
                <w:sz w:val="16"/>
              </w:rPr>
              <w:t xml:space="preserve"> </w:t>
            </w:r>
            <w:r w:rsidRPr="003D4D91">
              <w:rPr>
                <w:sz w:val="16"/>
              </w:rPr>
              <w:t>produkt</w:t>
            </w:r>
          </w:p>
        </w:tc>
        <w:tc>
          <w:tcPr>
            <w:tcW w:w="1174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14:paraId="2F89F46C" w14:textId="77777777" w:rsidR="00EC649A" w:rsidRPr="00EC649A" w:rsidRDefault="003D4D91" w:rsidP="003D4D91">
            <w:pPr>
              <w:spacing w:after="40"/>
              <w:jc w:val="center"/>
              <w:rPr>
                <w:sz w:val="16"/>
              </w:rPr>
            </w:pPr>
            <w:r w:rsidRPr="003D4D91">
              <w:rPr>
                <w:sz w:val="16"/>
              </w:rPr>
              <w:t>Fel på</w:t>
            </w:r>
            <w:r>
              <w:rPr>
                <w:sz w:val="16"/>
              </w:rPr>
              <w:br/>
            </w:r>
            <w:r w:rsidRPr="003D4D91">
              <w:rPr>
                <w:sz w:val="16"/>
              </w:rPr>
              <w:t>utrustningen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14:paraId="5A72B038" w14:textId="77777777" w:rsidR="00EC649A" w:rsidRPr="00EC649A" w:rsidRDefault="003D4D91" w:rsidP="003D4D91">
            <w:pPr>
              <w:spacing w:after="40"/>
              <w:jc w:val="center"/>
              <w:rPr>
                <w:sz w:val="16"/>
              </w:rPr>
            </w:pPr>
            <w:r w:rsidRPr="003D4D91">
              <w:rPr>
                <w:sz w:val="16"/>
              </w:rPr>
              <w:t>Mänskligt</w:t>
            </w:r>
            <w:r>
              <w:rPr>
                <w:sz w:val="16"/>
              </w:rPr>
              <w:br/>
            </w:r>
            <w:r w:rsidRPr="003D4D91">
              <w:rPr>
                <w:sz w:val="16"/>
              </w:rPr>
              <w:t>fel</w:t>
            </w:r>
          </w:p>
        </w:tc>
        <w:tc>
          <w:tcPr>
            <w:tcW w:w="4304" w:type="dxa"/>
            <w:gridSpan w:val="2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14:paraId="7CDF3E24" w14:textId="77777777" w:rsidR="00EC649A" w:rsidRPr="00EC649A" w:rsidRDefault="003D4D91" w:rsidP="003D4D91">
            <w:pPr>
              <w:spacing w:after="40"/>
              <w:jc w:val="center"/>
              <w:rPr>
                <w:sz w:val="16"/>
              </w:rPr>
            </w:pPr>
            <w:r w:rsidRPr="003D4D91">
              <w:rPr>
                <w:sz w:val="16"/>
              </w:rPr>
              <w:t>Annat (specificera)</w:t>
            </w:r>
          </w:p>
        </w:tc>
      </w:tr>
      <w:tr w:rsidR="008A3D4D" w:rsidRPr="009163E1" w14:paraId="52709BDD" w14:textId="77777777" w:rsidTr="008A3D4D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9D90" w14:textId="77777777" w:rsidR="008A3D4D" w:rsidRPr="008A3D4D" w:rsidRDefault="008A3D4D" w:rsidP="008A3D4D">
            <w:pPr>
              <w:rPr>
                <w:sz w:val="16"/>
              </w:rPr>
            </w:pPr>
            <w:r w:rsidRPr="008A3D4D">
              <w:rPr>
                <w:sz w:val="16"/>
              </w:rPr>
              <w:t>Helblodstappning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C7594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7878F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835CA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4731B" w14:textId="77777777" w:rsidR="008A3D4D" w:rsidRPr="00EC649A" w:rsidRDefault="008A3D4D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D4D" w:rsidRPr="009163E1" w14:paraId="0D30A203" w14:textId="77777777" w:rsidTr="008A3D4D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4AF2" w14:textId="77777777" w:rsidR="008A3D4D" w:rsidRPr="008A3D4D" w:rsidRDefault="008A3D4D" w:rsidP="008A3D4D">
            <w:pPr>
              <w:rPr>
                <w:sz w:val="16"/>
              </w:rPr>
            </w:pPr>
            <w:r w:rsidRPr="008A3D4D">
              <w:rPr>
                <w:sz w:val="16"/>
              </w:rPr>
              <w:t>Aferestappning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001B3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E1D6D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B9990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F27A5" w14:textId="77777777" w:rsidR="008A3D4D" w:rsidRPr="00EC649A" w:rsidRDefault="008A3D4D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D4D" w:rsidRPr="009163E1" w14:paraId="6F5FEE76" w14:textId="77777777" w:rsidTr="008A3D4D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01FE" w14:textId="77777777" w:rsidR="008A3D4D" w:rsidRPr="008A3D4D" w:rsidRDefault="008A3D4D" w:rsidP="008A3D4D">
            <w:pPr>
              <w:rPr>
                <w:sz w:val="16"/>
              </w:rPr>
            </w:pPr>
            <w:r w:rsidRPr="008A3D4D">
              <w:rPr>
                <w:sz w:val="16"/>
              </w:rPr>
              <w:t>Kontroll av tappat blod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D29E5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CE7A5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F7A4A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31817" w14:textId="77777777" w:rsidR="008A3D4D" w:rsidRPr="00EC649A" w:rsidRDefault="008A3D4D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D4D" w:rsidRPr="009163E1" w14:paraId="28146456" w14:textId="77777777" w:rsidTr="008A3D4D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2957" w14:textId="77777777" w:rsidR="008A3D4D" w:rsidRPr="008A3D4D" w:rsidRDefault="008A3D4D" w:rsidP="008A3D4D">
            <w:pPr>
              <w:rPr>
                <w:sz w:val="16"/>
              </w:rPr>
            </w:pPr>
            <w:r w:rsidRPr="008A3D4D">
              <w:rPr>
                <w:sz w:val="16"/>
              </w:rPr>
              <w:t>Framställning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ACDD7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785C7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3E082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8C46E" w14:textId="77777777" w:rsidR="008A3D4D" w:rsidRPr="00EC649A" w:rsidRDefault="008A3D4D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D4D" w:rsidRPr="009163E1" w14:paraId="54C4C00A" w14:textId="77777777" w:rsidTr="008A3D4D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0FCF" w14:textId="77777777" w:rsidR="008A3D4D" w:rsidRPr="008A3D4D" w:rsidRDefault="008A3D4D" w:rsidP="008A3D4D">
            <w:pPr>
              <w:rPr>
                <w:sz w:val="16"/>
              </w:rPr>
            </w:pPr>
            <w:r w:rsidRPr="008A3D4D">
              <w:rPr>
                <w:sz w:val="16"/>
              </w:rPr>
              <w:t>Förvaring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D467F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66F38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5A591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D6691" w14:textId="77777777" w:rsidR="008A3D4D" w:rsidRPr="00EC649A" w:rsidRDefault="008A3D4D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D4D" w:rsidRPr="009163E1" w14:paraId="16382046" w14:textId="77777777" w:rsidTr="008A3D4D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17AD" w14:textId="77777777" w:rsidR="008A3D4D" w:rsidRPr="008A3D4D" w:rsidRDefault="008A3D4D" w:rsidP="008A3D4D">
            <w:pPr>
              <w:rPr>
                <w:sz w:val="16"/>
              </w:rPr>
            </w:pPr>
            <w:r w:rsidRPr="008A3D4D">
              <w:rPr>
                <w:sz w:val="16"/>
              </w:rPr>
              <w:t>Agerande vid blodcentralen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10BBC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BF481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FBE1A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C98A1" w14:textId="77777777" w:rsidR="008A3D4D" w:rsidRPr="00EC649A" w:rsidRDefault="008A3D4D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D4D" w:rsidRPr="009163E1" w14:paraId="75C3299A" w14:textId="77777777" w:rsidTr="008A3D4D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D15C" w14:textId="77777777" w:rsidR="008A3D4D" w:rsidRPr="008A3D4D" w:rsidRDefault="008A3D4D" w:rsidP="008A3D4D">
            <w:pPr>
              <w:rPr>
                <w:sz w:val="16"/>
              </w:rPr>
            </w:pPr>
            <w:r w:rsidRPr="008A3D4D">
              <w:rPr>
                <w:sz w:val="16"/>
              </w:rPr>
              <w:t>Agerande på vårdavdelningen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E652E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FC565F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A8859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DB8B1" w14:textId="77777777" w:rsidR="008A3D4D" w:rsidRPr="00EC649A" w:rsidRDefault="008A3D4D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D4D" w:rsidRPr="009163E1" w14:paraId="3B07F994" w14:textId="77777777" w:rsidTr="008A3D4D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E7D6" w14:textId="77777777" w:rsidR="008A3D4D" w:rsidRPr="008A3D4D" w:rsidRDefault="008A3D4D" w:rsidP="008A3D4D">
            <w:pPr>
              <w:rPr>
                <w:sz w:val="16"/>
              </w:rPr>
            </w:pPr>
            <w:r w:rsidRPr="008A3D4D">
              <w:rPr>
                <w:sz w:val="16"/>
              </w:rPr>
              <w:t xml:space="preserve">Distribution/transport </w:t>
            </w:r>
            <w:r>
              <w:rPr>
                <w:sz w:val="16"/>
              </w:rPr>
              <w:br/>
            </w:r>
            <w:r w:rsidRPr="008A3D4D">
              <w:rPr>
                <w:sz w:val="16"/>
              </w:rPr>
              <w:t>till vårdavdelningen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DF659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0ACF8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86AA7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506A3A" w14:textId="77777777" w:rsidR="008A3D4D" w:rsidRPr="00EC649A" w:rsidRDefault="008A3D4D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D4D" w:rsidRPr="009163E1" w14:paraId="503CF326" w14:textId="77777777" w:rsidTr="008A3D4D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79AF" w14:textId="77777777" w:rsidR="008A3D4D" w:rsidRPr="008A3D4D" w:rsidRDefault="008A3D4D" w:rsidP="008A3D4D">
            <w:pPr>
              <w:rPr>
                <w:sz w:val="16"/>
              </w:rPr>
            </w:pPr>
            <w:r w:rsidRPr="008A3D4D">
              <w:rPr>
                <w:sz w:val="16"/>
              </w:rPr>
              <w:t>Material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EFD07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DAFD7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F8AB8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996D9" w14:textId="77777777" w:rsidR="008A3D4D" w:rsidRPr="00EC649A" w:rsidRDefault="008A3D4D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14:paraId="66BD8387" w14:textId="77777777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DD5C" w14:textId="77777777" w:rsidR="00D40976" w:rsidRPr="00D40976" w:rsidRDefault="008A3D4D" w:rsidP="003B46EF">
            <w:pPr>
              <w:rPr>
                <w:sz w:val="16"/>
              </w:rPr>
            </w:pPr>
            <w:r w:rsidRPr="008A3D4D">
              <w:rPr>
                <w:sz w:val="16"/>
              </w:rPr>
              <w:t>Annat (specificera)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0E31E" w14:textId="77777777" w:rsidR="00D40976" w:rsidRPr="00EC649A" w:rsidRDefault="00D40976" w:rsidP="00EC649A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5E7CA" w14:textId="77777777" w:rsidR="00D40976" w:rsidRPr="00EC649A" w:rsidRDefault="00D40976" w:rsidP="00EC649A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A0DD1" w14:textId="77777777" w:rsidR="00D40976" w:rsidRPr="00EC649A" w:rsidRDefault="00D40976" w:rsidP="00EC649A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80F82C" w14:textId="77777777" w:rsidR="00D40976" w:rsidRPr="00EC649A" w:rsidRDefault="00D40976" w:rsidP="00D40976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649A" w:rsidRPr="009163E1" w14:paraId="33B8CBBA" w14:textId="77777777" w:rsidTr="00D14F32">
        <w:trPr>
          <w:trHeight w:hRule="exact" w:val="120"/>
        </w:trPr>
        <w:tc>
          <w:tcPr>
            <w:tcW w:w="10206" w:type="dxa"/>
            <w:gridSpan w:val="9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F6BC031" w14:textId="77777777" w:rsidR="00EC649A" w:rsidRPr="00AE3ADE" w:rsidRDefault="00EC649A" w:rsidP="00F41427">
            <w:pPr>
              <w:spacing w:after="20"/>
              <w:rPr>
                <w:sz w:val="2"/>
              </w:rPr>
            </w:pPr>
          </w:p>
        </w:tc>
      </w:tr>
      <w:tr w:rsidR="00D14F32" w:rsidRPr="003B46EF" w14:paraId="2AE78D34" w14:textId="77777777" w:rsidTr="003B46EF">
        <w:trPr>
          <w:trHeight w:val="1100"/>
        </w:trPr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36C73B0" w14:textId="77777777" w:rsidR="00D14F32" w:rsidRPr="008A3D4D" w:rsidRDefault="008A3D4D" w:rsidP="00C73982">
            <w:pPr>
              <w:rPr>
                <w:sz w:val="16"/>
                <w:lang w:val="sv-SE"/>
              </w:rPr>
            </w:pPr>
            <w:r w:rsidRPr="008A3D4D">
              <w:rPr>
                <w:sz w:val="16"/>
                <w:lang w:val="sv-SE"/>
              </w:rPr>
              <w:t>Beskrivning av risksituationen (uppgifter om preparat och enhet)</w:t>
            </w:r>
          </w:p>
          <w:p w14:paraId="029F0DF8" w14:textId="77777777" w:rsidR="00D14F32" w:rsidRPr="003B46EF" w:rsidRDefault="00D14F32" w:rsidP="003B46EF">
            <w:pPr>
              <w:rPr>
                <w:lang w:val="sv-SE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6EF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 w:rsidR="003B46EF">
              <w:t> </w:t>
            </w:r>
            <w:r w:rsidR="003B46EF">
              <w:t> </w:t>
            </w:r>
            <w:r w:rsidR="003B46EF">
              <w:t> </w:t>
            </w:r>
            <w:r w:rsidR="003B46EF">
              <w:t> </w:t>
            </w:r>
            <w:r w:rsidR="003B46EF">
              <w:t> </w:t>
            </w:r>
            <w:r>
              <w:fldChar w:fldCharType="end"/>
            </w:r>
          </w:p>
        </w:tc>
      </w:tr>
      <w:tr w:rsidR="00D14F32" w:rsidRPr="003B46EF" w14:paraId="73DA8B66" w14:textId="77777777" w:rsidTr="003B46EF">
        <w:trPr>
          <w:trHeight w:val="1100"/>
        </w:trPr>
        <w:tc>
          <w:tcPr>
            <w:tcW w:w="10206" w:type="dxa"/>
            <w:gridSpan w:val="9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020E0E2" w14:textId="77777777" w:rsidR="00D14F32" w:rsidRPr="003B46EF" w:rsidRDefault="008A3D4D" w:rsidP="00F41427">
            <w:pPr>
              <w:rPr>
                <w:sz w:val="16"/>
                <w:lang w:val="sv-SE"/>
              </w:rPr>
            </w:pPr>
            <w:r w:rsidRPr="003B46EF">
              <w:rPr>
                <w:sz w:val="16"/>
                <w:lang w:val="sv-SE"/>
              </w:rPr>
              <w:t>Uppskattade/konstaterade säkerhetsrisker</w:t>
            </w:r>
            <w:r w:rsidR="00D14F32" w:rsidRPr="003B46EF">
              <w:rPr>
                <w:sz w:val="16"/>
                <w:lang w:val="sv-SE"/>
              </w:rPr>
              <w:t xml:space="preserve"> </w:t>
            </w:r>
          </w:p>
          <w:p w14:paraId="585FF22D" w14:textId="77777777" w:rsidR="00D14F32" w:rsidRPr="003B46EF" w:rsidRDefault="00D14F32" w:rsidP="003B46EF">
            <w:pPr>
              <w:rPr>
                <w:lang w:val="sv-SE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6EF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 w:rsidR="003B46EF">
              <w:t> </w:t>
            </w:r>
            <w:r w:rsidR="003B46EF">
              <w:t> </w:t>
            </w:r>
            <w:r w:rsidR="003B46EF">
              <w:t> </w:t>
            </w:r>
            <w:r w:rsidR="003B46EF">
              <w:t> </w:t>
            </w:r>
            <w:r w:rsidR="003B46EF">
              <w:t> </w:t>
            </w:r>
            <w:r>
              <w:fldChar w:fldCharType="end"/>
            </w:r>
          </w:p>
        </w:tc>
      </w:tr>
      <w:tr w:rsidR="00D14F32" w:rsidRPr="003B46EF" w14:paraId="7264AF59" w14:textId="77777777" w:rsidTr="003B46EF">
        <w:trPr>
          <w:trHeight w:val="1100"/>
        </w:trPr>
        <w:tc>
          <w:tcPr>
            <w:tcW w:w="10206" w:type="dxa"/>
            <w:gridSpan w:val="9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222CD34" w14:textId="77777777" w:rsidR="00D14F32" w:rsidRPr="003B46EF" w:rsidRDefault="008A3D4D" w:rsidP="00F41427">
            <w:pPr>
              <w:rPr>
                <w:sz w:val="16"/>
                <w:lang w:val="sv-SE"/>
              </w:rPr>
            </w:pPr>
            <w:r w:rsidRPr="003B46EF">
              <w:rPr>
                <w:sz w:val="16"/>
                <w:lang w:val="sv-SE"/>
              </w:rPr>
              <w:t>Vidtagna/planerade åtgärder</w:t>
            </w:r>
            <w:r w:rsidR="00D14F32" w:rsidRPr="003B46EF">
              <w:rPr>
                <w:sz w:val="16"/>
                <w:lang w:val="sv-SE"/>
              </w:rPr>
              <w:t xml:space="preserve"> </w:t>
            </w:r>
          </w:p>
          <w:p w14:paraId="2C271530" w14:textId="77777777" w:rsidR="00D14F32" w:rsidRPr="003B46EF" w:rsidRDefault="00D14F32" w:rsidP="003B46EF">
            <w:pPr>
              <w:rPr>
                <w:lang w:val="sv-SE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6EF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 w:rsidR="003B46EF">
              <w:t> </w:t>
            </w:r>
            <w:r w:rsidR="003B46EF">
              <w:t> </w:t>
            </w:r>
            <w:r w:rsidR="003B46EF">
              <w:t> </w:t>
            </w:r>
            <w:r w:rsidR="003B46EF">
              <w:t> </w:t>
            </w:r>
            <w:r w:rsidR="003B46EF">
              <w:t> </w:t>
            </w:r>
            <w:r>
              <w:fldChar w:fldCharType="end"/>
            </w:r>
          </w:p>
        </w:tc>
      </w:tr>
      <w:tr w:rsidR="00D14F32" w:rsidRPr="009163E1" w14:paraId="127CC92D" w14:textId="77777777" w:rsidTr="003B46EF">
        <w:trPr>
          <w:trHeight w:val="740"/>
        </w:trPr>
        <w:tc>
          <w:tcPr>
            <w:tcW w:w="10206" w:type="dxa"/>
            <w:gridSpan w:val="9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BA7CC2A" w14:textId="77777777" w:rsidR="00D14F32" w:rsidRDefault="008A3D4D" w:rsidP="003B46EF">
            <w:pPr>
              <w:keepNext/>
              <w:rPr>
                <w:sz w:val="16"/>
              </w:rPr>
            </w:pPr>
            <w:r w:rsidRPr="008A3D4D">
              <w:rPr>
                <w:sz w:val="16"/>
              </w:rPr>
              <w:t>Bilagor</w:t>
            </w:r>
            <w:r w:rsidR="00D14F32" w:rsidRPr="00081FE1">
              <w:rPr>
                <w:sz w:val="16"/>
              </w:rPr>
              <w:t xml:space="preserve"> </w:t>
            </w:r>
          </w:p>
          <w:p w14:paraId="0F503137" w14:textId="77777777" w:rsidR="00D14F32" w:rsidRPr="009163E1" w:rsidRDefault="00D14F32" w:rsidP="003B46EF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4F32" w:rsidRPr="009163E1" w14:paraId="6E029E19" w14:textId="77777777" w:rsidTr="00D14F32">
        <w:trPr>
          <w:trHeight w:hRule="exact" w:val="120"/>
        </w:trPr>
        <w:tc>
          <w:tcPr>
            <w:tcW w:w="10206" w:type="dxa"/>
            <w:gridSpan w:val="9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83E6DAE" w14:textId="77777777" w:rsidR="00D14F32" w:rsidRPr="00AE3ADE" w:rsidRDefault="00D14F32" w:rsidP="003B46EF">
            <w:pPr>
              <w:keepNext/>
              <w:spacing w:after="20"/>
              <w:rPr>
                <w:sz w:val="2"/>
              </w:rPr>
            </w:pPr>
          </w:p>
        </w:tc>
      </w:tr>
      <w:tr w:rsidR="00D14F32" w:rsidRPr="009163E1" w14:paraId="33C63A1A" w14:textId="77777777" w:rsidTr="00D14F32">
        <w:trPr>
          <w:trHeight w:hRule="exact" w:val="960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28E1" w14:textId="77777777" w:rsidR="00D14F32" w:rsidRDefault="008A3D4D" w:rsidP="003B46EF">
            <w:pPr>
              <w:rPr>
                <w:sz w:val="16"/>
              </w:rPr>
            </w:pPr>
            <w:r w:rsidRPr="008A3D4D">
              <w:rPr>
                <w:sz w:val="16"/>
              </w:rPr>
              <w:t>Rapporteringsdatum</w:t>
            </w:r>
            <w:r w:rsidR="00D14F32" w:rsidRPr="00081FE1">
              <w:rPr>
                <w:sz w:val="16"/>
              </w:rPr>
              <w:t xml:space="preserve"> </w:t>
            </w:r>
          </w:p>
          <w:p w14:paraId="1DC52D10" w14:textId="77777777" w:rsidR="00D14F32" w:rsidRPr="00D14F32" w:rsidRDefault="00D14F32" w:rsidP="00D14F32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72E4" w14:textId="77777777" w:rsidR="00D14F32" w:rsidRDefault="008A3D4D" w:rsidP="00D14F32">
            <w:pPr>
              <w:rPr>
                <w:sz w:val="16"/>
              </w:rPr>
            </w:pPr>
            <w:r w:rsidRPr="008A3D4D">
              <w:rPr>
                <w:sz w:val="16"/>
              </w:rPr>
              <w:t>Rapportör/tfn och underskrift</w:t>
            </w:r>
            <w:r w:rsidR="00D14F32" w:rsidRPr="00081FE1">
              <w:rPr>
                <w:sz w:val="16"/>
              </w:rPr>
              <w:t xml:space="preserve"> </w:t>
            </w:r>
          </w:p>
          <w:p w14:paraId="326A5185" w14:textId="77777777" w:rsidR="00D14F32" w:rsidRPr="00D14F32" w:rsidRDefault="00D14F32" w:rsidP="00D14F32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AFC8AB" w14:textId="77777777" w:rsidR="003B18B3" w:rsidRPr="00CA17C7" w:rsidRDefault="003B18B3" w:rsidP="00D14F32">
      <w:pPr>
        <w:rPr>
          <w:sz w:val="2"/>
        </w:rPr>
      </w:pPr>
    </w:p>
    <w:sectPr w:rsidR="003B18B3" w:rsidRPr="00CA17C7" w:rsidSect="003B46EF">
      <w:headerReference w:type="default" r:id="rId6"/>
      <w:pgSz w:w="11906" w:h="16838" w:code="9"/>
      <w:pgMar w:top="1939" w:right="567" w:bottom="79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7DEF" w14:textId="77777777" w:rsidR="00370F56" w:rsidRDefault="00370F56" w:rsidP="003B46EF">
      <w:r>
        <w:separator/>
      </w:r>
    </w:p>
  </w:endnote>
  <w:endnote w:type="continuationSeparator" w:id="0">
    <w:p w14:paraId="5252DA6E" w14:textId="77777777" w:rsidR="00370F56" w:rsidRDefault="00370F56" w:rsidP="003B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168C" w14:textId="77777777" w:rsidR="00370F56" w:rsidRDefault="00370F56" w:rsidP="003B46EF">
      <w:r>
        <w:separator/>
      </w:r>
    </w:p>
  </w:footnote>
  <w:footnote w:type="continuationSeparator" w:id="0">
    <w:p w14:paraId="60F8AFA9" w14:textId="77777777" w:rsidR="00370F56" w:rsidRDefault="00370F56" w:rsidP="003B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140"/>
      <w:gridCol w:w="5066"/>
    </w:tblGrid>
    <w:tr w:rsidR="003B46EF" w:rsidRPr="00410B8D" w14:paraId="09136086" w14:textId="77777777" w:rsidTr="003B46EF">
      <w:trPr>
        <w:trHeight w:hRule="exact" w:val="1361"/>
      </w:trPr>
      <w:tc>
        <w:tcPr>
          <w:tcW w:w="5140" w:type="dxa"/>
          <w:shd w:val="clear" w:color="auto" w:fill="auto"/>
        </w:tcPr>
        <w:p w14:paraId="5CEDD66E" w14:textId="13CD5E55" w:rsidR="003B46EF" w:rsidRPr="00332A67" w:rsidRDefault="00CD14F3" w:rsidP="00032110">
          <w:pPr>
            <w:rPr>
              <w:b/>
              <w:sz w:val="22"/>
              <w:szCs w:val="22"/>
              <w:lang w:val="sv-SE"/>
            </w:rPr>
          </w:pPr>
          <w:r>
            <w:rPr>
              <w:b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149FCC88" wp14:editId="5FA338F8">
                    <wp:simplePos x="0" y="0"/>
                    <wp:positionH relativeFrom="page">
                      <wp:posOffset>431800</wp:posOffset>
                    </wp:positionH>
                    <wp:positionV relativeFrom="page">
                      <wp:posOffset>4660900</wp:posOffset>
                    </wp:positionV>
                    <wp:extent cx="147955" cy="5435600"/>
                    <wp:effectExtent l="3175" t="3175" r="127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955" cy="543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76426A" w14:textId="77777777" w:rsidR="003B46EF" w:rsidRPr="00410B8D" w:rsidRDefault="003B46EF" w:rsidP="003B46EF">
                                <w:pPr>
                                  <w:rPr>
                                    <w:sz w:val="16"/>
                                    <w:lang w:val="sv-SE"/>
                                  </w:rPr>
                                </w:pPr>
                                <w:r w:rsidRPr="00410B8D">
                                  <w:rPr>
                                    <w:sz w:val="16"/>
                                    <w:lang w:val="sv-SE"/>
                                  </w:rPr>
                                  <w:t xml:space="preserve">Fimea </w:t>
                                </w:r>
                                <w:r>
                                  <w:rPr>
                                    <w:sz w:val="16"/>
                                    <w:lang w:val="sv-SE"/>
                                  </w:rPr>
                                  <w:t>3</w:t>
                                </w:r>
                                <w:r w:rsidRPr="00410B8D">
                                  <w:rPr>
                                    <w:sz w:val="16"/>
                                    <w:lang w:val="sv-SE"/>
                                  </w:rPr>
                                  <w:t>.201</w:t>
                                </w:r>
                                <w:r>
                                  <w:rPr>
                                    <w:sz w:val="16"/>
                                    <w:lang w:val="sv-SE"/>
                                  </w:rPr>
                                  <w:t>5</w:t>
                                </w:r>
                                <w:r w:rsidRPr="00410B8D">
                                  <w:rPr>
                                    <w:sz w:val="16"/>
                                    <w:lang w:val="sv-SE"/>
                                  </w:rPr>
                                  <w:tab/>
                                </w:r>
                                <w:r w:rsidRPr="00410B8D">
                                  <w:rPr>
                                    <w:sz w:val="16"/>
                                    <w:lang w:val="sv-SE"/>
                                  </w:rPr>
                                  <w:tab/>
                                  <w:t>Blankett fastställd av social- och hälsovårdsministeriet N</w:t>
                                </w:r>
                                <w:r>
                                  <w:rPr>
                                    <w:sz w:val="16"/>
                                    <w:lang w:val="sv-SE"/>
                                  </w:rPr>
                                  <w:t>r</w:t>
                                </w:r>
                                <w:r w:rsidRPr="00410B8D">
                                  <w:rPr>
                                    <w:sz w:val="16"/>
                                    <w:lang w:val="sv-SE"/>
                                  </w:rPr>
                                  <w:t xml:space="preserve"> 258/2 </w:t>
                                </w:r>
                                <w:r>
                                  <w:rPr>
                                    <w:sz w:val="16"/>
                                    <w:lang w:val="sv-SE"/>
                                  </w:rPr>
                                  <w:t xml:space="preserve">- </w:t>
                                </w:r>
                                <w:r w:rsidRPr="00410B8D">
                                  <w:rPr>
                                    <w:sz w:val="16"/>
                                    <w:lang w:val="sv-SE"/>
                                  </w:rPr>
                                  <w:t>790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9FCC8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4pt;margin-top:367pt;width:11.65pt;height:42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" o:allowincell="f" filled="f" stroked="f">
                    <v:textbox style="layout-flow:vertical;mso-layout-flow-alt:bottom-to-top" inset="0,0,0,0">
                      <w:txbxContent>
                        <w:p w14:paraId="5176426A" w14:textId="77777777" w:rsidR="003B46EF" w:rsidRPr="00410B8D" w:rsidRDefault="003B46EF" w:rsidP="003B46EF">
                          <w:pPr>
                            <w:rPr>
                              <w:sz w:val="16"/>
                              <w:lang w:val="sv-SE"/>
                            </w:rPr>
                          </w:pPr>
                          <w:r w:rsidRPr="00410B8D">
                            <w:rPr>
                              <w:sz w:val="16"/>
                              <w:lang w:val="sv-SE"/>
                            </w:rPr>
                            <w:t xml:space="preserve">Fimea </w:t>
                          </w:r>
                          <w:r>
                            <w:rPr>
                              <w:sz w:val="16"/>
                              <w:lang w:val="sv-SE"/>
                            </w:rPr>
                            <w:t>3</w:t>
                          </w:r>
                          <w:r w:rsidRPr="00410B8D">
                            <w:rPr>
                              <w:sz w:val="16"/>
                              <w:lang w:val="sv-SE"/>
                            </w:rPr>
                            <w:t>.201</w:t>
                          </w:r>
                          <w:r>
                            <w:rPr>
                              <w:sz w:val="16"/>
                              <w:lang w:val="sv-SE"/>
                            </w:rPr>
                            <w:t>5</w:t>
                          </w:r>
                          <w:r w:rsidRPr="00410B8D">
                            <w:rPr>
                              <w:sz w:val="16"/>
                              <w:lang w:val="sv-SE"/>
                            </w:rPr>
                            <w:tab/>
                          </w:r>
                          <w:r w:rsidRPr="00410B8D">
                            <w:rPr>
                              <w:sz w:val="16"/>
                              <w:lang w:val="sv-SE"/>
                            </w:rPr>
                            <w:tab/>
                            <w:t>Blankett fastställd av social- och hälsovårdsministeriet N</w:t>
                          </w:r>
                          <w:r>
                            <w:rPr>
                              <w:sz w:val="16"/>
                              <w:lang w:val="sv-SE"/>
                            </w:rPr>
                            <w:t>r</w:t>
                          </w:r>
                          <w:r w:rsidRPr="00410B8D">
                            <w:rPr>
                              <w:sz w:val="16"/>
                              <w:lang w:val="sv-SE"/>
                            </w:rPr>
                            <w:t xml:space="preserve"> 258/2 </w:t>
                          </w:r>
                          <w:r>
                            <w:rPr>
                              <w:sz w:val="16"/>
                              <w:lang w:val="sv-SE"/>
                            </w:rPr>
                            <w:t xml:space="preserve">- </w:t>
                          </w:r>
                          <w:r w:rsidRPr="00410B8D">
                            <w:rPr>
                              <w:sz w:val="16"/>
                              <w:lang w:val="sv-SE"/>
                            </w:rPr>
                            <w:t>790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3B46EF" w:rsidRPr="00332A67">
            <w:rPr>
              <w:b/>
              <w:sz w:val="22"/>
              <w:szCs w:val="22"/>
              <w:lang w:val="sv-SE"/>
            </w:rPr>
            <w:t>Nr 258 / 2</w:t>
          </w:r>
        </w:p>
        <w:p w14:paraId="2B48118E" w14:textId="77777777" w:rsidR="003B46EF" w:rsidRPr="003D4D91" w:rsidRDefault="003B46EF" w:rsidP="00032110">
          <w:pPr>
            <w:spacing w:before="80"/>
            <w:rPr>
              <w:sz w:val="22"/>
              <w:szCs w:val="22"/>
              <w:lang w:val="sv-SE"/>
            </w:rPr>
          </w:pPr>
          <w:r w:rsidRPr="003D4D91">
            <w:rPr>
              <w:sz w:val="18"/>
              <w:szCs w:val="22"/>
              <w:lang w:val="sv-SE"/>
            </w:rPr>
            <w:t>Verksamhetsenheten för hälso- och sjukvård skall utan dröjsmål tillställa inrättningen för blodtjänst rapporten och</w:t>
          </w:r>
          <w:r>
            <w:rPr>
              <w:sz w:val="18"/>
              <w:szCs w:val="22"/>
              <w:lang w:val="sv-SE"/>
            </w:rPr>
            <w:t xml:space="preserve"> </w:t>
          </w:r>
          <w:r w:rsidRPr="003D4D91">
            <w:rPr>
              <w:sz w:val="18"/>
              <w:szCs w:val="22"/>
              <w:lang w:val="sv-SE"/>
            </w:rPr>
            <w:t xml:space="preserve">inrättningen för blodtjänst skall utan dröjsmål sända den vidare till </w:t>
          </w:r>
          <w:r w:rsidRPr="00332A67">
            <w:rPr>
              <w:sz w:val="18"/>
              <w:szCs w:val="22"/>
              <w:lang w:val="sv-SE"/>
            </w:rPr>
            <w:t>Säkerhets- och utvecklingscentret för läkemedels</w:t>
          </w:r>
          <w:r>
            <w:rPr>
              <w:sz w:val="18"/>
              <w:szCs w:val="22"/>
              <w:lang w:val="sv-SE"/>
            </w:rPr>
            <w:softHyphen/>
          </w:r>
          <w:r w:rsidRPr="00332A67">
            <w:rPr>
              <w:sz w:val="18"/>
              <w:szCs w:val="22"/>
              <w:lang w:val="sv-SE"/>
            </w:rPr>
            <w:t>området</w:t>
          </w:r>
          <w:r w:rsidRPr="003D4D91">
            <w:rPr>
              <w:sz w:val="18"/>
              <w:szCs w:val="22"/>
              <w:lang w:val="sv-SE"/>
            </w:rPr>
            <w:t>.</w:t>
          </w:r>
        </w:p>
      </w:tc>
      <w:tc>
        <w:tcPr>
          <w:tcW w:w="5066" w:type="dxa"/>
          <w:shd w:val="clear" w:color="auto" w:fill="auto"/>
        </w:tcPr>
        <w:p w14:paraId="06D63507" w14:textId="77777777" w:rsidR="003B46EF" w:rsidRPr="00410B8D" w:rsidRDefault="003B46EF" w:rsidP="003B46EF">
          <w:pPr>
            <w:tabs>
              <w:tab w:val="right" w:pos="4850"/>
            </w:tabs>
            <w:rPr>
              <w:b/>
              <w:sz w:val="22"/>
              <w:szCs w:val="22"/>
              <w:lang w:val="sv-SE"/>
            </w:rPr>
          </w:pPr>
          <w:r w:rsidRPr="00410B8D">
            <w:rPr>
              <w:b/>
              <w:sz w:val="22"/>
              <w:szCs w:val="22"/>
              <w:lang w:val="sv-SE"/>
            </w:rPr>
            <w:t>RAPPORT (790)</w:t>
          </w:r>
          <w:r>
            <w:rPr>
              <w:b/>
              <w:sz w:val="22"/>
              <w:szCs w:val="22"/>
              <w:lang w:val="sv-SE"/>
            </w:rPr>
            <w:tab/>
          </w:r>
          <w:r>
            <w:rPr>
              <w:sz w:val="16"/>
              <w:szCs w:val="22"/>
              <w:lang w:val="sv-SE"/>
            </w:rPr>
            <w:fldChar w:fldCharType="begin"/>
          </w:r>
          <w:r>
            <w:rPr>
              <w:sz w:val="16"/>
              <w:szCs w:val="22"/>
              <w:lang w:val="sv-SE"/>
            </w:rPr>
            <w:instrText xml:space="preserve"> PAGE   \* MERGEFORMAT </w:instrText>
          </w:r>
          <w:r>
            <w:rPr>
              <w:sz w:val="16"/>
              <w:szCs w:val="22"/>
              <w:lang w:val="sv-SE"/>
            </w:rPr>
            <w:fldChar w:fldCharType="separate"/>
          </w:r>
          <w:r w:rsidR="008A48E2">
            <w:rPr>
              <w:noProof/>
              <w:sz w:val="16"/>
              <w:szCs w:val="22"/>
              <w:lang w:val="sv-SE"/>
            </w:rPr>
            <w:t>1</w:t>
          </w:r>
          <w:r>
            <w:rPr>
              <w:sz w:val="16"/>
              <w:szCs w:val="22"/>
              <w:lang w:val="sv-SE"/>
            </w:rPr>
            <w:fldChar w:fldCharType="end"/>
          </w:r>
          <w:r w:rsidRPr="003B46EF">
            <w:rPr>
              <w:sz w:val="16"/>
              <w:szCs w:val="22"/>
              <w:lang w:val="sv-SE"/>
            </w:rPr>
            <w:t xml:space="preserve"> (</w:t>
          </w:r>
          <w:r>
            <w:rPr>
              <w:sz w:val="16"/>
              <w:szCs w:val="22"/>
              <w:lang w:val="sv-SE"/>
            </w:rPr>
            <w:fldChar w:fldCharType="begin"/>
          </w:r>
          <w:r>
            <w:rPr>
              <w:sz w:val="16"/>
              <w:szCs w:val="22"/>
              <w:lang w:val="sv-SE"/>
            </w:rPr>
            <w:instrText xml:space="preserve"> NUMPAGES   \* MERGEFORMAT </w:instrText>
          </w:r>
          <w:r>
            <w:rPr>
              <w:sz w:val="16"/>
              <w:szCs w:val="22"/>
              <w:lang w:val="sv-SE"/>
            </w:rPr>
            <w:fldChar w:fldCharType="separate"/>
          </w:r>
          <w:r w:rsidR="008A48E2">
            <w:rPr>
              <w:noProof/>
              <w:sz w:val="16"/>
              <w:szCs w:val="22"/>
              <w:lang w:val="sv-SE"/>
            </w:rPr>
            <w:t>1</w:t>
          </w:r>
          <w:r>
            <w:rPr>
              <w:sz w:val="16"/>
              <w:szCs w:val="22"/>
              <w:lang w:val="sv-SE"/>
            </w:rPr>
            <w:fldChar w:fldCharType="end"/>
          </w:r>
          <w:r w:rsidRPr="003B46EF">
            <w:rPr>
              <w:sz w:val="16"/>
              <w:szCs w:val="22"/>
              <w:lang w:val="sv-SE"/>
            </w:rPr>
            <w:t>)</w:t>
          </w:r>
        </w:p>
        <w:p w14:paraId="62BD091C" w14:textId="77777777" w:rsidR="003B46EF" w:rsidRPr="00410B8D" w:rsidRDefault="003B46EF" w:rsidP="00032110">
          <w:pPr>
            <w:spacing w:line="240" w:lineRule="exact"/>
            <w:rPr>
              <w:b/>
              <w:sz w:val="22"/>
              <w:szCs w:val="22"/>
              <w:lang w:val="sv-SE"/>
            </w:rPr>
          </w:pPr>
          <w:r w:rsidRPr="00410B8D">
            <w:rPr>
              <w:b/>
              <w:sz w:val="22"/>
              <w:szCs w:val="22"/>
              <w:lang w:val="sv-SE"/>
            </w:rPr>
            <w:t>om allvarlig risksituation som äventyrat blodpreparatets kvalitet och säkerhet</w:t>
          </w:r>
          <w:r w:rsidRPr="00410B8D">
            <w:rPr>
              <w:b/>
              <w:sz w:val="22"/>
              <w:szCs w:val="22"/>
              <w:lang w:val="sv-SE"/>
            </w:rPr>
            <w:br/>
          </w:r>
          <w:r w:rsidRPr="00410B8D">
            <w:rPr>
              <w:sz w:val="18"/>
              <w:szCs w:val="22"/>
              <w:lang w:val="sv-SE"/>
            </w:rPr>
            <w:t>(verksamhetsenhet för hälso- och sjukvård och inrättning för blodtjänst)</w:t>
          </w:r>
        </w:p>
      </w:tc>
    </w:tr>
  </w:tbl>
  <w:p w14:paraId="476AB6FE" w14:textId="77777777" w:rsidR="003B46EF" w:rsidRPr="003B46EF" w:rsidRDefault="003B46EF">
    <w:pPr>
      <w:pStyle w:val="Yltunniste"/>
      <w:rPr>
        <w:sz w:val="14"/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uZLQUKvK3jPAtOwt7NkXnXZPBC1sFo/WjQ8PXeKoTQId3L5WeEdjaCUC5p+xxVifNY5QiZHWvAyW2hui/dwSlA==" w:salt="U8yzr8OkvYWM2ZX4h1Ypu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F3"/>
    <w:rsid w:val="00032110"/>
    <w:rsid w:val="00033E24"/>
    <w:rsid w:val="00081FE1"/>
    <w:rsid w:val="000900CB"/>
    <w:rsid w:val="000E67DC"/>
    <w:rsid w:val="00114B67"/>
    <w:rsid w:val="00130FC4"/>
    <w:rsid w:val="00185DE4"/>
    <w:rsid w:val="0019017F"/>
    <w:rsid w:val="001925A4"/>
    <w:rsid w:val="001B0ECE"/>
    <w:rsid w:val="002461EA"/>
    <w:rsid w:val="00253D34"/>
    <w:rsid w:val="00332A67"/>
    <w:rsid w:val="003548CB"/>
    <w:rsid w:val="00370F56"/>
    <w:rsid w:val="00390536"/>
    <w:rsid w:val="003B18B3"/>
    <w:rsid w:val="003B46EF"/>
    <w:rsid w:val="003D4D91"/>
    <w:rsid w:val="00410B8D"/>
    <w:rsid w:val="00422791"/>
    <w:rsid w:val="0046319D"/>
    <w:rsid w:val="00464819"/>
    <w:rsid w:val="00480D68"/>
    <w:rsid w:val="00484CBE"/>
    <w:rsid w:val="004C04C9"/>
    <w:rsid w:val="0055009C"/>
    <w:rsid w:val="00592458"/>
    <w:rsid w:val="005A7BB6"/>
    <w:rsid w:val="005F27C1"/>
    <w:rsid w:val="00653590"/>
    <w:rsid w:val="006A36D1"/>
    <w:rsid w:val="006E567A"/>
    <w:rsid w:val="00710557"/>
    <w:rsid w:val="00804317"/>
    <w:rsid w:val="00821036"/>
    <w:rsid w:val="0084117D"/>
    <w:rsid w:val="0084361A"/>
    <w:rsid w:val="00850E4A"/>
    <w:rsid w:val="00885DEF"/>
    <w:rsid w:val="008A394B"/>
    <w:rsid w:val="008A3D4D"/>
    <w:rsid w:val="008A48E2"/>
    <w:rsid w:val="009163E1"/>
    <w:rsid w:val="00985FAC"/>
    <w:rsid w:val="00A75A41"/>
    <w:rsid w:val="00A9108F"/>
    <w:rsid w:val="00AC0A71"/>
    <w:rsid w:val="00AE3ADE"/>
    <w:rsid w:val="00B2195C"/>
    <w:rsid w:val="00B53125"/>
    <w:rsid w:val="00B718DF"/>
    <w:rsid w:val="00BF5586"/>
    <w:rsid w:val="00C3560A"/>
    <w:rsid w:val="00C673FD"/>
    <w:rsid w:val="00C73982"/>
    <w:rsid w:val="00CA17C7"/>
    <w:rsid w:val="00CD14F3"/>
    <w:rsid w:val="00CE7C38"/>
    <w:rsid w:val="00D14F32"/>
    <w:rsid w:val="00D40976"/>
    <w:rsid w:val="00D538C4"/>
    <w:rsid w:val="00DC68F0"/>
    <w:rsid w:val="00EC12AB"/>
    <w:rsid w:val="00EC649A"/>
    <w:rsid w:val="00ED18AF"/>
    <w:rsid w:val="00F35196"/>
    <w:rsid w:val="00F35278"/>
    <w:rsid w:val="00F41427"/>
    <w:rsid w:val="00FB3795"/>
    <w:rsid w:val="00FC1EB3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2018C"/>
  <w15:chartTrackingRefBased/>
  <w15:docId w15:val="{63A4579B-E85F-40E5-9F6D-05879918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0FC4"/>
    <w:rPr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1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B46E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3B46EF"/>
    <w:rPr>
      <w:szCs w:val="28"/>
    </w:rPr>
  </w:style>
  <w:style w:type="paragraph" w:styleId="Alatunniste">
    <w:name w:val="footer"/>
    <w:basedOn w:val="Normaali"/>
    <w:link w:val="AlatunnisteChar"/>
    <w:uiPriority w:val="99"/>
    <w:unhideWhenUsed/>
    <w:rsid w:val="003B46E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3B46EF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ivule\Downloads\28469_Lomake_790_SV_ilmoi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28469_Lomake_790_SV_ilmoitus</Template>
  <TotalTime>1</TotalTime>
  <Pages>1</Pages>
  <Words>196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N:o 258/2 790</vt:lpstr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N:o 258/2 790</dc:title>
  <dc:subject/>
  <dc:creator>Koivusalo Leena</dc:creator>
  <cp:keywords/>
  <cp:lastModifiedBy>Koivusalo Leena</cp:lastModifiedBy>
  <cp:revision>1</cp:revision>
  <dcterms:created xsi:type="dcterms:W3CDTF">2023-03-23T15:29:00Z</dcterms:created>
  <dcterms:modified xsi:type="dcterms:W3CDTF">2023-03-23T15:30:00Z</dcterms:modified>
</cp:coreProperties>
</file>