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B8CE" w14:textId="77777777" w:rsidR="003805E2" w:rsidRDefault="00F401E7" w:rsidP="00A64B79">
      <w:pPr>
        <w:pStyle w:val="ohjeotsikko1"/>
      </w:pPr>
      <w:r>
        <w:rPr>
          <w:bCs/>
        </w:rPr>
        <w:fldChar w:fldCharType="begin"/>
      </w:r>
      <w:r>
        <w:rPr>
          <w:bCs/>
        </w:rPr>
        <w:instrText xml:space="preserve"> DOCPROPERTY  "MFiles_PG9697C23831BA447C9AD215D57D2E3B4E"  \* MERGEFORMAT </w:instrText>
      </w:r>
      <w:r>
        <w:rPr>
          <w:bCs/>
        </w:rPr>
        <w:fldChar w:fldCharType="separate"/>
      </w:r>
      <w:r>
        <w:rPr>
          <w:bCs/>
        </w:rPr>
        <w:t>Tietopyyntö Veripalvelun henkilörekisteristä</w:t>
      </w:r>
      <w:r>
        <w:rPr>
          <w:bCs/>
        </w:rPr>
        <w:fldChar w:fldCharType="end"/>
      </w:r>
    </w:p>
    <w:p w14:paraId="16F48E94" w14:textId="77777777" w:rsidR="00017F69" w:rsidRDefault="00017F69" w:rsidP="00017F69"/>
    <w:p w14:paraId="3F0E9224" w14:textId="77777777" w:rsidR="00D27724" w:rsidRPr="003812B6" w:rsidRDefault="00F401E7" w:rsidP="00D27724">
      <w:pPr>
        <w:pStyle w:val="ohjekappale1"/>
        <w:rPr>
          <w:b/>
          <w:sz w:val="16"/>
          <w:szCs w:val="16"/>
        </w:rPr>
      </w:pPr>
      <w:r w:rsidRPr="003812B6">
        <w:rPr>
          <w:b/>
          <w:sz w:val="16"/>
          <w:szCs w:val="16"/>
        </w:rPr>
        <w:t>Tulosta lomake ja täytä pyydetyt tiedot. Muista allekirjoittaa.</w:t>
      </w:r>
    </w:p>
    <w:p w14:paraId="2D0948C5" w14:textId="77777777" w:rsidR="00D27724" w:rsidRPr="003812B6" w:rsidRDefault="00D27724" w:rsidP="00D27724">
      <w:pPr>
        <w:pStyle w:val="ohjekappale1"/>
        <w:rPr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624"/>
        <w:gridCol w:w="4642"/>
      </w:tblGrid>
      <w:tr w:rsidR="00147F55" w14:paraId="34611C9F" w14:textId="77777777" w:rsidTr="00265C0F">
        <w:trPr>
          <w:trHeight w:val="1043"/>
        </w:trPr>
        <w:tc>
          <w:tcPr>
            <w:tcW w:w="3339" w:type="dxa"/>
            <w:tcBorders>
              <w:top w:val="nil"/>
              <w:left w:val="nil"/>
              <w:right w:val="nil"/>
            </w:tcBorders>
          </w:tcPr>
          <w:p w14:paraId="5839714D" w14:textId="77777777" w:rsidR="00D27724" w:rsidRPr="003812B6" w:rsidRDefault="00F401E7" w:rsidP="00265C0F">
            <w:pPr>
              <w:pStyle w:val="ohjekappale1"/>
              <w:jc w:val="left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Lähetä allekirjoitettu lomake:</w:t>
            </w:r>
          </w:p>
          <w:p w14:paraId="2EBC789B" w14:textId="77777777" w:rsidR="00D27724" w:rsidRPr="003812B6" w:rsidRDefault="00F401E7" w:rsidP="00265C0F">
            <w:pPr>
              <w:pStyle w:val="ohjekappale1"/>
              <w:jc w:val="left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Suomen Punainen Risti, Veripalvelu Tietopyynnöt</w:t>
            </w:r>
          </w:p>
          <w:p w14:paraId="0F6B9FCA" w14:textId="77777777" w:rsidR="00B2221D" w:rsidRPr="00B2221D" w:rsidRDefault="00F401E7" w:rsidP="00B2221D">
            <w:pPr>
              <w:pStyle w:val="ohjekappale1"/>
              <w:rPr>
                <w:sz w:val="16"/>
                <w:szCs w:val="16"/>
              </w:rPr>
            </w:pPr>
            <w:r w:rsidRPr="00B2221D">
              <w:rPr>
                <w:sz w:val="16"/>
                <w:szCs w:val="16"/>
              </w:rPr>
              <w:t>PL 2</w:t>
            </w:r>
          </w:p>
          <w:p w14:paraId="2EDDB4D1" w14:textId="77777777" w:rsidR="00D27724" w:rsidRPr="003812B6" w:rsidRDefault="00F401E7" w:rsidP="00B2221D">
            <w:pPr>
              <w:pStyle w:val="ohjekappale1"/>
              <w:jc w:val="left"/>
              <w:rPr>
                <w:sz w:val="16"/>
                <w:szCs w:val="16"/>
              </w:rPr>
            </w:pPr>
            <w:r w:rsidRPr="00B2221D">
              <w:rPr>
                <w:sz w:val="16"/>
                <w:szCs w:val="16"/>
              </w:rPr>
              <w:t>01731 Vantaa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</w:tcPr>
          <w:p w14:paraId="0A6E84C1" w14:textId="77777777" w:rsidR="00D27724" w:rsidRPr="003812B6" w:rsidRDefault="00F401E7" w:rsidP="00265C0F">
            <w:pPr>
              <w:pStyle w:val="ohjekappale1"/>
              <w:jc w:val="center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TAI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</w:tcPr>
          <w:p w14:paraId="4CE796E3" w14:textId="77777777" w:rsidR="00D27724" w:rsidRPr="003812B6" w:rsidRDefault="00F401E7" w:rsidP="00265C0F">
            <w:pPr>
              <w:pStyle w:val="ohjekappale1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 xml:space="preserve">Tuo allekirjoitettu lomake Veripalvelun toimipisteeseen. Toimipisteiden sijainnit ja aukioloajat löydät osoitteesta </w:t>
            </w:r>
            <w:hyperlink r:id="rId8" w:history="1">
              <w:r w:rsidRPr="003812B6">
                <w:rPr>
                  <w:rStyle w:val="Hyperlinkki"/>
                  <w:sz w:val="16"/>
                  <w:szCs w:val="16"/>
                </w:rPr>
                <w:t>www.veripalvelu.fi</w:t>
              </w:r>
            </w:hyperlink>
          </w:p>
          <w:p w14:paraId="6B9453D6" w14:textId="77777777" w:rsidR="00D27724" w:rsidRPr="003812B6" w:rsidRDefault="00D27724" w:rsidP="00265C0F">
            <w:pPr>
              <w:pStyle w:val="ohjekappale1"/>
              <w:rPr>
                <w:sz w:val="16"/>
                <w:szCs w:val="16"/>
              </w:rPr>
            </w:pPr>
          </w:p>
        </w:tc>
      </w:tr>
    </w:tbl>
    <w:p w14:paraId="0C93DE8D" w14:textId="77777777" w:rsidR="00D27724" w:rsidRPr="003812B6" w:rsidRDefault="00D27724" w:rsidP="00D27724">
      <w:pPr>
        <w:rPr>
          <w:sz w:val="16"/>
          <w:szCs w:val="16"/>
        </w:rPr>
      </w:pPr>
    </w:p>
    <w:p w14:paraId="1FCD7215" w14:textId="77777777" w:rsidR="00D27724" w:rsidRDefault="00F401E7" w:rsidP="00D27724">
      <w:pPr>
        <w:rPr>
          <w:b/>
          <w:sz w:val="16"/>
          <w:szCs w:val="16"/>
        </w:rPr>
      </w:pPr>
      <w:r w:rsidRPr="006861C0">
        <w:rPr>
          <w:b/>
          <w:sz w:val="16"/>
          <w:szCs w:val="16"/>
        </w:rPr>
        <w:t xml:space="preserve">Pyydän saada seuraavat tiedot, jotka Veripalvelulla on minusta  </w:t>
      </w:r>
    </w:p>
    <w:p w14:paraId="279E6593" w14:textId="77777777" w:rsidR="00D27724" w:rsidRPr="003A7864" w:rsidRDefault="00F401E7" w:rsidP="00D27724">
      <w:pPr>
        <w:rPr>
          <w:i/>
          <w:sz w:val="16"/>
          <w:szCs w:val="16"/>
        </w:rPr>
      </w:pPr>
      <w:r w:rsidRPr="003A7864">
        <w:rPr>
          <w:i/>
          <w:sz w:val="16"/>
          <w:szCs w:val="16"/>
        </w:rPr>
        <w:t xml:space="preserve">(tietojen keräämisen nopeuttamiseksi, yksilöi pyyntösi ja </w:t>
      </w:r>
      <w:r w:rsidRPr="00F564BE">
        <w:rPr>
          <w:i/>
          <w:sz w:val="16"/>
          <w:szCs w:val="16"/>
        </w:rPr>
        <w:t>ilmoita</w:t>
      </w:r>
      <w:r w:rsidRPr="003A7864">
        <w:rPr>
          <w:i/>
          <w:sz w:val="16"/>
          <w:szCs w:val="16"/>
        </w:rPr>
        <w:t xml:space="preserve"> ajanjakso, jolta haluat tiedot)</w:t>
      </w:r>
    </w:p>
    <w:p w14:paraId="02AB78FF" w14:textId="77777777" w:rsidR="00D27724" w:rsidRPr="003A7864" w:rsidRDefault="00D27724" w:rsidP="00D27724">
      <w:pPr>
        <w:rPr>
          <w:i/>
          <w:sz w:val="16"/>
          <w:szCs w:val="16"/>
        </w:rPr>
      </w:pPr>
    </w:p>
    <w:p w14:paraId="074D71C8" w14:textId="77777777" w:rsidR="00D27724" w:rsidRPr="000C5F21" w:rsidRDefault="00F401E7" w:rsidP="00D27724">
      <w:pPr>
        <w:rPr>
          <w:sz w:val="16"/>
          <w:szCs w:val="16"/>
        </w:rPr>
      </w:pPr>
      <w:r w:rsidRPr="00F564BE">
        <w:rPr>
          <w:sz w:val="16"/>
          <w:szCs w:val="16"/>
        </w:rPr>
        <w:t xml:space="preserve">Ajanjakso, jolta tiedot kerätään: </w:t>
      </w:r>
      <w:r>
        <w:rPr>
          <w:sz w:val="16"/>
          <w:szCs w:val="16"/>
        </w:rPr>
        <w:t xml:space="preserve">____________________  - ____________________ </w:t>
      </w:r>
    </w:p>
    <w:p w14:paraId="4112C067" w14:textId="77777777" w:rsidR="00D27724" w:rsidRDefault="00D27724" w:rsidP="00D27724">
      <w:pPr>
        <w:rPr>
          <w:sz w:val="16"/>
          <w:szCs w:val="16"/>
        </w:rPr>
      </w:pPr>
    </w:p>
    <w:p w14:paraId="076C097A" w14:textId="77777777" w:rsidR="00D27724" w:rsidRPr="003812B6" w:rsidRDefault="00F401E7" w:rsidP="00D2772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10"/>
        <w:gridCol w:w="5430"/>
      </w:tblGrid>
      <w:tr w:rsidR="00147F55" w14:paraId="74BEAECC" w14:textId="77777777" w:rsidTr="00265C0F">
        <w:tc>
          <w:tcPr>
            <w:tcW w:w="10740" w:type="dxa"/>
            <w:gridSpan w:val="2"/>
            <w:shd w:val="clear" w:color="auto" w:fill="auto"/>
          </w:tcPr>
          <w:tbl>
            <w:tblPr>
              <w:tblStyle w:val="TaulukkoRuudukko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147F55" w14:paraId="0AA91FC0" w14:textId="77777777" w:rsidTr="00265C0F">
              <w:tc>
                <w:tcPr>
                  <w:tcW w:w="9776" w:type="dxa"/>
                </w:tcPr>
                <w:p w14:paraId="56B43E3F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5BC4E82D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sz w:val="16"/>
                      <w:szCs w:val="16"/>
                    </w:rPr>
                    <w:t>Verenluovuttajarekisterissä</w:t>
                  </w:r>
                </w:p>
                <w:p w14:paraId="2C0BF8C4" w14:textId="77777777" w:rsidR="00D27724" w:rsidRPr="003812B6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625338B0" w14:textId="77777777" w:rsidR="00D27724" w:rsidRPr="003812B6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3812B6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3812B6">
                    <w:rPr>
                      <w:sz w:val="16"/>
                      <w:szCs w:val="16"/>
                    </w:rPr>
                    <w:t xml:space="preserve"> veriryhmätietoni, tiedot verenluovutuksessa mitatuista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3812B6">
                    <w:rPr>
                      <w:sz w:val="16"/>
                      <w:szCs w:val="16"/>
                    </w:rPr>
                    <w:t>Hb-arvoista, tiedot edellisessä verenluovutuksessa</w:t>
                  </w:r>
                </w:p>
                <w:p w14:paraId="2DB2AEB3" w14:textId="77777777" w:rsidR="00D27724" w:rsidRPr="003812B6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3812B6">
                    <w:rPr>
                      <w:sz w:val="16"/>
                      <w:szCs w:val="16"/>
                    </w:rPr>
                    <w:t xml:space="preserve">   tehdyistä infektiotestituloksista, tiedot edellisistä luovutuskerroista</w:t>
                  </w:r>
                </w:p>
                <w:p w14:paraId="3AE4DF0C" w14:textId="77777777" w:rsidR="00D27724" w:rsidRPr="003812B6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794D96EA" w14:textId="77777777" w:rsidR="00D27724" w:rsidRPr="003812B6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3812B6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3812B6">
                    <w:rPr>
                      <w:sz w:val="16"/>
                      <w:szCs w:val="16"/>
                    </w:rPr>
                    <w:t xml:space="preserve"> muut eritellyt tiedot, mitkä? __________</w:t>
                  </w:r>
                  <w:r w:rsidRPr="003812B6">
                    <w:rPr>
                      <w:sz w:val="16"/>
                      <w:szCs w:val="16"/>
                    </w:rPr>
                    <w:t>_______________________________________________</w:t>
                  </w:r>
                </w:p>
                <w:p w14:paraId="30A37AC2" w14:textId="77777777" w:rsidR="00D27724" w:rsidRPr="003812B6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66DB8746" w14:textId="77777777" w:rsidTr="00265C0F">
              <w:tc>
                <w:tcPr>
                  <w:tcW w:w="9776" w:type="dxa"/>
                </w:tcPr>
                <w:p w14:paraId="1533AFDE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7AEE8414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Kantasolurekisterissä</w:t>
                  </w:r>
                </w:p>
                <w:p w14:paraId="2B4DE874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142A0FDB" w14:textId="77777777" w:rsidTr="00265C0F">
              <w:tc>
                <w:tcPr>
                  <w:tcW w:w="9776" w:type="dxa"/>
                </w:tcPr>
                <w:p w14:paraId="0EE1802B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7BFEAF22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Veripalvelun b</w:t>
                  </w:r>
                  <w:r w:rsidRPr="006861C0">
                    <w:rPr>
                      <w:sz w:val="16"/>
                      <w:szCs w:val="16"/>
                    </w:rPr>
                    <w:t>iopankin rekisterissä</w:t>
                  </w:r>
                </w:p>
                <w:p w14:paraId="7491B06C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4FFB5C96" w14:textId="77777777" w:rsidTr="00265C0F">
              <w:tc>
                <w:tcPr>
                  <w:tcW w:w="9776" w:type="dxa"/>
                </w:tcPr>
                <w:p w14:paraId="2CAEF856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4F79C26C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Solutuotantokeskuksen rekisterissä</w:t>
                  </w:r>
                </w:p>
                <w:p w14:paraId="0D249882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2499C094" w14:textId="77777777" w:rsidTr="00265C0F">
              <w:tc>
                <w:tcPr>
                  <w:tcW w:w="9776" w:type="dxa"/>
                </w:tcPr>
                <w:p w14:paraId="791BCA85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3A353CF7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Potilasrekisterissä (verensiirron haittatapahtumat)</w:t>
                  </w:r>
                </w:p>
                <w:p w14:paraId="277091E5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123192BD" w14:textId="77777777" w:rsidTr="00265C0F">
              <w:tc>
                <w:tcPr>
                  <w:tcW w:w="9776" w:type="dxa"/>
                </w:tcPr>
                <w:p w14:paraId="397DC50F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28FD9B61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Viestintärekisterissä</w:t>
                  </w:r>
                </w:p>
                <w:p w14:paraId="243EA44B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0A456ABD" w14:textId="77777777" w:rsidTr="00265C0F">
              <w:tc>
                <w:tcPr>
                  <w:tcW w:w="9776" w:type="dxa"/>
                </w:tcPr>
                <w:p w14:paraId="12D706B3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5E28B0AE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Asiakasrekisterissä (terveydenhuollon ammattilaiset)</w:t>
                  </w:r>
                </w:p>
                <w:p w14:paraId="5A0EF121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7E58310A" w14:textId="77777777" w:rsidTr="00265C0F">
              <w:tc>
                <w:tcPr>
                  <w:tcW w:w="9776" w:type="dxa"/>
                </w:tcPr>
                <w:p w14:paraId="241C8FC8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76C4AB31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Sidosryhmärekisterissä</w:t>
                  </w:r>
                </w:p>
                <w:p w14:paraId="71E87833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794AB25E" w14:textId="77777777" w:rsidTr="00265C0F">
              <w:tc>
                <w:tcPr>
                  <w:tcW w:w="9776" w:type="dxa"/>
                </w:tcPr>
                <w:p w14:paraId="185E37DC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7191A3B3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sz w:val="16"/>
                      <w:szCs w:val="16"/>
                    </w:rPr>
                    <w:t>Henkilöstörekisterissä</w:t>
                  </w:r>
                </w:p>
                <w:p w14:paraId="7B41ED61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2B3C9D0C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henkilön ja </w:t>
                  </w:r>
                  <w:r w:rsidRPr="006861C0">
                    <w:rPr>
                      <w:sz w:val="16"/>
                      <w:szCs w:val="16"/>
                    </w:rPr>
                    <w:t>työsuhteen perustiedot</w:t>
                  </w:r>
                </w:p>
                <w:p w14:paraId="4F61A41C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>
                    <w:rPr>
                      <w:sz w:val="16"/>
                      <w:szCs w:val="16"/>
                    </w:rPr>
                    <w:t xml:space="preserve"> palkkahistoriatiedot</w:t>
                  </w:r>
                </w:p>
                <w:p w14:paraId="6FE19C56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loma- ja poissaolotiedot</w:t>
                  </w:r>
                </w:p>
                <w:p w14:paraId="3D378B19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koulutukset ja tutkinnot</w:t>
                  </w:r>
                </w:p>
                <w:p w14:paraId="16E021AA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kehityskeskustelutiedot</w:t>
                  </w:r>
                </w:p>
                <w:p w14:paraId="2F783998" w14:textId="77777777" w:rsidR="00D27724" w:rsidRPr="006861C0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työnhakutiedot</w:t>
                  </w:r>
                </w:p>
                <w:p w14:paraId="324656F5" w14:textId="77777777" w:rsidR="00D27724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tietojärjestelmien käyttöoikeustiedot</w:t>
                  </w:r>
                </w:p>
                <w:p w14:paraId="4F82CD92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14:paraId="68152856" w14:textId="77777777" w:rsidR="00D27724" w:rsidRDefault="00F401E7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6861C0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6861C0">
                    <w:rPr>
                      <w:sz w:val="16"/>
                      <w:szCs w:val="16"/>
                    </w:rPr>
                    <w:t xml:space="preserve"> muut eritellyt tiedot, mitkä?___________________________________________________________</w:t>
                  </w:r>
                </w:p>
                <w:p w14:paraId="0EB96454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47F55" w14:paraId="22022537" w14:textId="77777777" w:rsidTr="00265C0F">
              <w:tc>
                <w:tcPr>
                  <w:tcW w:w="9776" w:type="dxa"/>
                </w:tcPr>
                <w:p w14:paraId="41A9C7C5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2961A1B7" w14:textId="77777777" w:rsidR="00D27724" w:rsidRDefault="00F401E7" w:rsidP="00265C0F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861C0"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  <w:t>☐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Tutkimusrekisterissä (tieteellinen tutkimus)</w:t>
                  </w:r>
                </w:p>
                <w:p w14:paraId="2185B875" w14:textId="77777777" w:rsidR="00D27724" w:rsidRPr="006861C0" w:rsidRDefault="00D27724" w:rsidP="00265C0F">
                  <w:pPr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75A781C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3B74A499" w14:textId="77777777" w:rsidTr="00265C0F">
        <w:tc>
          <w:tcPr>
            <w:tcW w:w="5310" w:type="dxa"/>
            <w:shd w:val="clear" w:color="auto" w:fill="auto"/>
          </w:tcPr>
          <w:p w14:paraId="5244C623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  <w:tc>
          <w:tcPr>
            <w:tcW w:w="5430" w:type="dxa"/>
            <w:shd w:val="clear" w:color="auto" w:fill="auto"/>
          </w:tcPr>
          <w:p w14:paraId="33721AA3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6F7442B6" w14:textId="77777777" w:rsidTr="00265C0F">
        <w:tc>
          <w:tcPr>
            <w:tcW w:w="10740" w:type="dxa"/>
            <w:gridSpan w:val="2"/>
            <w:shd w:val="clear" w:color="auto" w:fill="auto"/>
          </w:tcPr>
          <w:p w14:paraId="04DB6311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</w:tbl>
    <w:p w14:paraId="5A304184" w14:textId="77777777" w:rsidR="00D27724" w:rsidRDefault="00D27724" w:rsidP="00D27724">
      <w:pPr>
        <w:rPr>
          <w:sz w:val="16"/>
          <w:szCs w:val="16"/>
        </w:rPr>
      </w:pPr>
    </w:p>
    <w:p w14:paraId="084E5978" w14:textId="77777777" w:rsidR="00D27724" w:rsidRDefault="00D27724" w:rsidP="00D27724">
      <w:pPr>
        <w:rPr>
          <w:sz w:val="16"/>
          <w:szCs w:val="16"/>
        </w:rPr>
      </w:pPr>
    </w:p>
    <w:p w14:paraId="40CB1561" w14:textId="77777777" w:rsidR="00D27724" w:rsidRDefault="00F401E7" w:rsidP="00D27724">
      <w:pPr>
        <w:rPr>
          <w:sz w:val="16"/>
          <w:szCs w:val="16"/>
        </w:rPr>
      </w:pPr>
      <w:r w:rsidRPr="003812B6">
        <w:rPr>
          <w:sz w:val="16"/>
          <w:szCs w:val="16"/>
        </w:rPr>
        <w:t>Pyytämäsi tiedot toimitetaan sinulle postitse.</w:t>
      </w:r>
    </w:p>
    <w:p w14:paraId="49FFFA56" w14:textId="77777777" w:rsidR="00D27724" w:rsidRPr="003812B6" w:rsidRDefault="00D27724" w:rsidP="00D27724">
      <w:pPr>
        <w:rPr>
          <w:sz w:val="16"/>
          <w:szCs w:val="16"/>
        </w:rPr>
      </w:pPr>
    </w:p>
    <w:p w14:paraId="7C3395BF" w14:textId="77777777" w:rsidR="00D27724" w:rsidRPr="003812B6" w:rsidRDefault="00D27724" w:rsidP="00D27724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7F55" w14:paraId="664EDBB9" w14:textId="77777777" w:rsidTr="00265C0F">
        <w:trPr>
          <w:trHeight w:val="198"/>
        </w:trPr>
        <w:tc>
          <w:tcPr>
            <w:tcW w:w="10031" w:type="dxa"/>
            <w:shd w:val="clear" w:color="auto" w:fill="auto"/>
          </w:tcPr>
          <w:p w14:paraId="6204BECA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Nimi</w:t>
            </w:r>
          </w:p>
          <w:p w14:paraId="6B1835B4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1AD130EE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5523AB7A" w14:textId="77777777" w:rsidTr="00265C0F">
        <w:trPr>
          <w:trHeight w:val="198"/>
        </w:trPr>
        <w:tc>
          <w:tcPr>
            <w:tcW w:w="10031" w:type="dxa"/>
            <w:shd w:val="clear" w:color="auto" w:fill="auto"/>
          </w:tcPr>
          <w:p w14:paraId="7A502A0F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Henkilötunnus</w:t>
            </w:r>
          </w:p>
          <w:p w14:paraId="706A8A31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424466AC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3D990D70" w14:textId="77777777" w:rsidTr="00265C0F">
        <w:trPr>
          <w:trHeight w:val="198"/>
        </w:trPr>
        <w:tc>
          <w:tcPr>
            <w:tcW w:w="10031" w:type="dxa"/>
            <w:shd w:val="clear" w:color="auto" w:fill="auto"/>
          </w:tcPr>
          <w:p w14:paraId="54763CBD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Puhelinnumero</w:t>
            </w:r>
          </w:p>
          <w:p w14:paraId="5704FB32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75259383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21EEA283" w14:textId="77777777" w:rsidTr="00265C0F">
        <w:trPr>
          <w:trHeight w:val="212"/>
        </w:trPr>
        <w:tc>
          <w:tcPr>
            <w:tcW w:w="10031" w:type="dxa"/>
            <w:shd w:val="clear" w:color="auto" w:fill="auto"/>
          </w:tcPr>
          <w:p w14:paraId="33A55D7A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Lähiosoite</w:t>
            </w:r>
          </w:p>
          <w:p w14:paraId="69FFD85A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171BD608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1FD6E88F" w14:textId="77777777" w:rsidTr="00265C0F">
        <w:trPr>
          <w:trHeight w:val="212"/>
        </w:trPr>
        <w:tc>
          <w:tcPr>
            <w:tcW w:w="10031" w:type="dxa"/>
            <w:shd w:val="clear" w:color="auto" w:fill="auto"/>
          </w:tcPr>
          <w:p w14:paraId="5ADD3881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Postinumero ja -toimipaikka</w:t>
            </w:r>
          </w:p>
          <w:p w14:paraId="73CDA08D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32952C72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64E4138C" w14:textId="77777777" w:rsidTr="00265C0F">
        <w:trPr>
          <w:trHeight w:val="212"/>
        </w:trPr>
        <w:tc>
          <w:tcPr>
            <w:tcW w:w="10031" w:type="dxa"/>
            <w:shd w:val="clear" w:color="auto" w:fill="auto"/>
          </w:tcPr>
          <w:p w14:paraId="12A472F2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Päiväys, allekirjoitus ja nimenselvennys</w:t>
            </w:r>
          </w:p>
          <w:p w14:paraId="49DA5BD8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59025492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49733C7B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</w:tbl>
    <w:p w14:paraId="1CCECC09" w14:textId="77777777" w:rsidR="00D27724" w:rsidRPr="003812B6" w:rsidRDefault="00D27724" w:rsidP="00D27724">
      <w:pPr>
        <w:rPr>
          <w:sz w:val="16"/>
          <w:szCs w:val="16"/>
        </w:rPr>
      </w:pPr>
    </w:p>
    <w:p w14:paraId="44763782" w14:textId="77777777" w:rsidR="00D27724" w:rsidRPr="003812B6" w:rsidRDefault="00F401E7" w:rsidP="00D27724">
      <w:pPr>
        <w:rPr>
          <w:i/>
          <w:sz w:val="16"/>
          <w:szCs w:val="16"/>
        </w:rPr>
      </w:pPr>
      <w:r w:rsidRPr="003812B6">
        <w:rPr>
          <w:i/>
          <w:sz w:val="16"/>
          <w:szCs w:val="16"/>
        </w:rPr>
        <w:t>Veripalvelu täyttää</w:t>
      </w:r>
    </w:p>
    <w:p w14:paraId="063C3F96" w14:textId="77777777" w:rsidR="00D27724" w:rsidRPr="003812B6" w:rsidRDefault="00D27724" w:rsidP="00D27724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720"/>
      </w:tblGrid>
      <w:tr w:rsidR="00147F55" w14:paraId="6C2F6E65" w14:textId="77777777" w:rsidTr="00265C0F">
        <w:trPr>
          <w:trHeight w:val="316"/>
        </w:trPr>
        <w:tc>
          <w:tcPr>
            <w:tcW w:w="5302" w:type="dxa"/>
            <w:shd w:val="clear" w:color="auto" w:fill="auto"/>
          </w:tcPr>
          <w:p w14:paraId="50600A4C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Tietopyyntö vastaanotettu, pvm. ja kuittaus</w:t>
            </w:r>
          </w:p>
        </w:tc>
        <w:tc>
          <w:tcPr>
            <w:tcW w:w="4719" w:type="dxa"/>
            <w:shd w:val="clear" w:color="auto" w:fill="auto"/>
          </w:tcPr>
          <w:p w14:paraId="0F77F747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08562754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0F2AAF40" w14:textId="77777777" w:rsidTr="00265C0F">
        <w:trPr>
          <w:trHeight w:val="325"/>
        </w:trPr>
        <w:tc>
          <w:tcPr>
            <w:tcW w:w="5302" w:type="dxa"/>
            <w:shd w:val="clear" w:color="auto" w:fill="auto"/>
          </w:tcPr>
          <w:p w14:paraId="72AB1153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Tiedot kerätty, pvm. ja kuittaus</w:t>
            </w:r>
          </w:p>
          <w:p w14:paraId="27C48814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  <w:shd w:val="clear" w:color="auto" w:fill="auto"/>
          </w:tcPr>
          <w:p w14:paraId="39A52289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4F886D2C" w14:textId="77777777" w:rsidTr="00265C0F">
        <w:trPr>
          <w:trHeight w:val="325"/>
        </w:trPr>
        <w:tc>
          <w:tcPr>
            <w:tcW w:w="5302" w:type="dxa"/>
            <w:shd w:val="clear" w:color="auto" w:fill="auto"/>
          </w:tcPr>
          <w:p w14:paraId="7391D6AE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Tiedot toimitettu, pvm. ja kuittaus</w:t>
            </w:r>
          </w:p>
        </w:tc>
        <w:tc>
          <w:tcPr>
            <w:tcW w:w="4719" w:type="dxa"/>
            <w:shd w:val="clear" w:color="auto" w:fill="auto"/>
          </w:tcPr>
          <w:p w14:paraId="3CE5C666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55F91431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  <w:tr w:rsidR="00147F55" w14:paraId="49C6F3E2" w14:textId="77777777" w:rsidTr="00265C0F">
        <w:trPr>
          <w:trHeight w:val="1234"/>
        </w:trPr>
        <w:tc>
          <w:tcPr>
            <w:tcW w:w="10022" w:type="dxa"/>
            <w:gridSpan w:val="2"/>
            <w:shd w:val="clear" w:color="auto" w:fill="auto"/>
          </w:tcPr>
          <w:p w14:paraId="3FD114DD" w14:textId="77777777" w:rsidR="00D27724" w:rsidRPr="003812B6" w:rsidRDefault="00F401E7" w:rsidP="00265C0F">
            <w:pPr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Lisätietoja</w:t>
            </w:r>
          </w:p>
          <w:p w14:paraId="531A40FE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313C40E4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6F9244E4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  <w:p w14:paraId="5969C567" w14:textId="77777777" w:rsidR="00D27724" w:rsidRPr="003812B6" w:rsidRDefault="00D27724" w:rsidP="00265C0F">
            <w:pPr>
              <w:rPr>
                <w:sz w:val="16"/>
                <w:szCs w:val="16"/>
              </w:rPr>
            </w:pPr>
          </w:p>
        </w:tc>
      </w:tr>
    </w:tbl>
    <w:p w14:paraId="7086FB6B" w14:textId="77777777" w:rsidR="00D27724" w:rsidRPr="003812B6" w:rsidRDefault="00D27724" w:rsidP="00D27724">
      <w:pPr>
        <w:rPr>
          <w:sz w:val="16"/>
          <w:szCs w:val="16"/>
        </w:rPr>
      </w:pPr>
    </w:p>
    <w:p w14:paraId="05681B4E" w14:textId="77777777" w:rsidR="00017F69" w:rsidRPr="00FF04F1" w:rsidRDefault="00017F69" w:rsidP="00017F69"/>
    <w:sectPr w:rsidR="00017F69" w:rsidRPr="00FF04F1" w:rsidSect="0046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2AB0" w14:textId="77777777" w:rsidR="00F401E7" w:rsidRDefault="00F401E7">
      <w:r>
        <w:separator/>
      </w:r>
    </w:p>
  </w:endnote>
  <w:endnote w:type="continuationSeparator" w:id="0">
    <w:p w14:paraId="7219699C" w14:textId="77777777" w:rsidR="00F401E7" w:rsidRDefault="00F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C2B8" w14:textId="77777777" w:rsidR="00B2221D" w:rsidRDefault="00B222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945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147F55" w14:paraId="527EDF2D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77CE54B6" w14:textId="77777777" w:rsidR="001E6F13" w:rsidRPr="00687795" w:rsidRDefault="00F401E7" w:rsidP="00B8388F">
          <w:pPr>
            <w:pStyle w:val="koodi"/>
            <w:rPr>
              <w:b w:val="0"/>
              <w:szCs w:val="16"/>
            </w:rPr>
          </w:pPr>
          <w:r w:rsidRPr="00687795">
            <w:rPr>
              <w:b w:val="0"/>
              <w:szCs w:val="16"/>
            </w:rPr>
            <w:fldChar w:fldCharType="begin"/>
          </w:r>
          <w:r w:rsidRPr="00687795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687795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LOM-0410</w:t>
          </w:r>
          <w:r w:rsidRPr="00687795">
            <w:rPr>
              <w:b w:val="0"/>
              <w:szCs w:val="16"/>
            </w:rPr>
            <w:fldChar w:fldCharType="end"/>
          </w:r>
          <w:r w:rsidR="0046083A" w:rsidRPr="00687795">
            <w:rPr>
              <w:b w:val="0"/>
              <w:szCs w:val="16"/>
            </w:rPr>
            <w:t xml:space="preserve"> / P. </w:t>
          </w:r>
          <w:r w:rsidRPr="00687795">
            <w:rPr>
              <w:b w:val="0"/>
              <w:szCs w:val="16"/>
            </w:rPr>
            <w:fldChar w:fldCharType="begin"/>
          </w:r>
          <w:r w:rsidRPr="00687795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687795">
            <w:rPr>
              <w:b w:val="0"/>
              <w:szCs w:val="16"/>
            </w:rPr>
            <w:fldChar w:fldCharType="separate"/>
          </w:r>
          <w:r w:rsidRPr="00B2221D">
            <w:rPr>
              <w:b w:val="0"/>
              <w:bCs/>
              <w:szCs w:val="16"/>
            </w:rPr>
            <w:t>3</w:t>
          </w:r>
          <w:r w:rsidRPr="00687795">
            <w:rPr>
              <w:b w:val="0"/>
              <w:szCs w:val="16"/>
            </w:rPr>
            <w:fldChar w:fldCharType="end"/>
          </w:r>
          <w:r w:rsidR="0046083A" w:rsidRPr="00687795">
            <w:rPr>
              <w:b w:val="0"/>
              <w:szCs w:val="16"/>
            </w:rPr>
            <w:t xml:space="preserve"> </w:t>
          </w:r>
          <w:r w:rsidR="0046083A" w:rsidRPr="00687795">
            <w:rPr>
              <w:rStyle w:val="painosChar"/>
              <w:b/>
              <w:caps w:val="0"/>
              <w:szCs w:val="16"/>
            </w:rPr>
            <w:t xml:space="preserve">/ </w:t>
          </w:r>
          <w:r w:rsidRPr="00687795">
            <w:rPr>
              <w:b w:val="0"/>
              <w:szCs w:val="16"/>
            </w:rPr>
            <w:fldChar w:fldCharType="begin"/>
          </w:r>
          <w:r w:rsidRPr="00687795">
            <w:rPr>
              <w:b w:val="0"/>
              <w:szCs w:val="16"/>
            </w:rPr>
            <w:instrText xml:space="preserve"> DOCPROPERTY  "MFiles_PGAFB620061C764C92B2AEAF2C0</w:instrText>
          </w:r>
          <w:r w:rsidRPr="00687795">
            <w:rPr>
              <w:b w:val="0"/>
              <w:szCs w:val="16"/>
            </w:rPr>
            <w:instrText xml:space="preserve">AEA17E0"  \* MERGEFORMAT </w:instrText>
          </w:r>
          <w:r w:rsidRPr="00687795">
            <w:rPr>
              <w:b w:val="0"/>
              <w:szCs w:val="16"/>
            </w:rPr>
            <w:fldChar w:fldCharType="separate"/>
          </w:r>
          <w:r w:rsidRPr="00687795">
            <w:rPr>
              <w:b w:val="0"/>
              <w:szCs w:val="16"/>
            </w:rPr>
            <w:t>24.10.2022</w:t>
          </w:r>
          <w:r w:rsidRPr="00687795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4194B03F" w14:textId="77777777" w:rsidR="001E6F13" w:rsidRDefault="001E6F13">
          <w:pPr>
            <w:pStyle w:val="Alatunniste"/>
            <w:rPr>
              <w:sz w:val="16"/>
            </w:rPr>
          </w:pPr>
        </w:p>
        <w:p w14:paraId="003A2A8C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6844A287" w14:textId="77777777" w:rsidR="001E6F13" w:rsidRDefault="001E6F13" w:rsidP="009A2E28">
    <w:pPr>
      <w:pStyle w:val="Alatunniste"/>
      <w:ind w:left="13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DE03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147F55" w14:paraId="7E75A8D0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473DDABA" w14:textId="77777777" w:rsidR="003805E2" w:rsidRPr="003805E2" w:rsidRDefault="00F401E7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2AFCEFE8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448C650F" w14:textId="77777777" w:rsidR="001E6F13" w:rsidRDefault="001E6F13">
          <w:pPr>
            <w:pStyle w:val="Alatunniste"/>
            <w:rPr>
              <w:sz w:val="16"/>
            </w:rPr>
          </w:pPr>
        </w:p>
        <w:p w14:paraId="590DB8C1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02DA3890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13C5" w14:textId="77777777" w:rsidR="00F401E7" w:rsidRDefault="00F401E7">
      <w:r>
        <w:separator/>
      </w:r>
    </w:p>
  </w:footnote>
  <w:footnote w:type="continuationSeparator" w:id="0">
    <w:p w14:paraId="156C34FF" w14:textId="77777777" w:rsidR="00F401E7" w:rsidRDefault="00F4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2D32" w14:textId="77777777" w:rsidR="00B2221D" w:rsidRDefault="00B222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8645" w14:textId="77777777" w:rsidR="001E6F13" w:rsidRDefault="001E6F13"/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147F55" w14:paraId="1794F964" w14:textId="77777777" w:rsidTr="0046083A">
      <w:trPr>
        <w:cantSplit/>
        <w:trHeight w:val="1358"/>
      </w:trPr>
      <w:tc>
        <w:tcPr>
          <w:tcW w:w="3614" w:type="dxa"/>
          <w:tcBorders>
            <w:bottom w:val="nil"/>
          </w:tcBorders>
        </w:tcPr>
        <w:p w14:paraId="1525F5C3" w14:textId="77777777" w:rsidR="001E6F13" w:rsidRDefault="00F401E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 wp14:anchorId="78C7EC49" wp14:editId="28C0B1DB">
                <wp:extent cx="1765300" cy="871855"/>
                <wp:effectExtent l="0" t="0" r="0" b="0"/>
                <wp:docPr id="1" name="Kuva 1" descr="puna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una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tcBorders>
            <w:bottom w:val="nil"/>
          </w:tcBorders>
        </w:tcPr>
        <w:p w14:paraId="6C51F482" w14:textId="77777777" w:rsidR="001E6F13" w:rsidRDefault="00F401E7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1F1E01AF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5D336420" w14:textId="77777777" w:rsidR="001E6F13" w:rsidRDefault="001E6F13" w:rsidP="007C53F0">
          <w:pPr>
            <w:pStyle w:val="painos"/>
          </w:pPr>
        </w:p>
      </w:tc>
    </w:tr>
  </w:tbl>
  <w:p w14:paraId="49303C08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147F55" w14:paraId="67050876" w14:textId="77777777" w:rsidTr="003805E2">
      <w:tc>
        <w:tcPr>
          <w:tcW w:w="2012" w:type="dxa"/>
          <w:vMerge w:val="restart"/>
        </w:tcPr>
        <w:p w14:paraId="4C314604" w14:textId="77777777" w:rsidR="003805E2" w:rsidRDefault="00F401E7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0373EE10" wp14:editId="11808494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1957E26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5B95E9FA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213E041F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6330ED1B" w14:textId="77777777" w:rsidR="003805E2" w:rsidRDefault="00F401E7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147F55" w14:paraId="5A131AB0" w14:textId="77777777" w:rsidTr="003805E2">
      <w:tc>
        <w:tcPr>
          <w:tcW w:w="2012" w:type="dxa"/>
          <w:vMerge/>
        </w:tcPr>
        <w:p w14:paraId="47228709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12A33AE4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1B16EF68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59EB338F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2F25D96E" w14:textId="77777777" w:rsidR="003805E2" w:rsidRDefault="003805E2">
          <w:pPr>
            <w:pStyle w:val="Yltunniste"/>
          </w:pPr>
        </w:p>
      </w:tc>
    </w:tr>
  </w:tbl>
  <w:p w14:paraId="29F3C7F4" w14:textId="77777777" w:rsidR="001E6F13" w:rsidRDefault="00F401E7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2C7CDC68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FE524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2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84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8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85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6A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2C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2E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35D0EB74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68002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E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42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82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60B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8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6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27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17F69"/>
    <w:rsid w:val="00025CC5"/>
    <w:rsid w:val="000345C3"/>
    <w:rsid w:val="000C5F21"/>
    <w:rsid w:val="00100D9C"/>
    <w:rsid w:val="001056AD"/>
    <w:rsid w:val="00106514"/>
    <w:rsid w:val="001424E5"/>
    <w:rsid w:val="00147F55"/>
    <w:rsid w:val="00155BB6"/>
    <w:rsid w:val="001C44B8"/>
    <w:rsid w:val="001E6F13"/>
    <w:rsid w:val="00225268"/>
    <w:rsid w:val="00244057"/>
    <w:rsid w:val="002607DD"/>
    <w:rsid w:val="00265C0F"/>
    <w:rsid w:val="002F6E00"/>
    <w:rsid w:val="00306B5F"/>
    <w:rsid w:val="00332C88"/>
    <w:rsid w:val="003461B0"/>
    <w:rsid w:val="00353901"/>
    <w:rsid w:val="0037403E"/>
    <w:rsid w:val="00376CA2"/>
    <w:rsid w:val="003805E2"/>
    <w:rsid w:val="003812B6"/>
    <w:rsid w:val="003A7864"/>
    <w:rsid w:val="00447B31"/>
    <w:rsid w:val="0046083A"/>
    <w:rsid w:val="004877CD"/>
    <w:rsid w:val="004F3CB8"/>
    <w:rsid w:val="005755BF"/>
    <w:rsid w:val="005C5650"/>
    <w:rsid w:val="005D41BC"/>
    <w:rsid w:val="006548C2"/>
    <w:rsid w:val="006736D1"/>
    <w:rsid w:val="006861C0"/>
    <w:rsid w:val="00687795"/>
    <w:rsid w:val="006B357F"/>
    <w:rsid w:val="00713CFD"/>
    <w:rsid w:val="00721181"/>
    <w:rsid w:val="007431E7"/>
    <w:rsid w:val="00754547"/>
    <w:rsid w:val="00766D76"/>
    <w:rsid w:val="007714D6"/>
    <w:rsid w:val="007C53F0"/>
    <w:rsid w:val="007C7998"/>
    <w:rsid w:val="00800FFF"/>
    <w:rsid w:val="00895D27"/>
    <w:rsid w:val="008A15D2"/>
    <w:rsid w:val="009551B9"/>
    <w:rsid w:val="00972E4F"/>
    <w:rsid w:val="009A2E28"/>
    <w:rsid w:val="009B0A1E"/>
    <w:rsid w:val="009F48A1"/>
    <w:rsid w:val="00A040FE"/>
    <w:rsid w:val="00A04734"/>
    <w:rsid w:val="00A1567B"/>
    <w:rsid w:val="00A64B79"/>
    <w:rsid w:val="00A776F2"/>
    <w:rsid w:val="00AA75E9"/>
    <w:rsid w:val="00AB0045"/>
    <w:rsid w:val="00AB3612"/>
    <w:rsid w:val="00AC374B"/>
    <w:rsid w:val="00AD0940"/>
    <w:rsid w:val="00AF1877"/>
    <w:rsid w:val="00B12766"/>
    <w:rsid w:val="00B13D51"/>
    <w:rsid w:val="00B2221D"/>
    <w:rsid w:val="00B5106E"/>
    <w:rsid w:val="00B54A3A"/>
    <w:rsid w:val="00B54E51"/>
    <w:rsid w:val="00B8388F"/>
    <w:rsid w:val="00B97C73"/>
    <w:rsid w:val="00BB7897"/>
    <w:rsid w:val="00BC1B9E"/>
    <w:rsid w:val="00BC739C"/>
    <w:rsid w:val="00BD688B"/>
    <w:rsid w:val="00BE1C52"/>
    <w:rsid w:val="00C04333"/>
    <w:rsid w:val="00C13681"/>
    <w:rsid w:val="00C32457"/>
    <w:rsid w:val="00C56F70"/>
    <w:rsid w:val="00C804DD"/>
    <w:rsid w:val="00D27724"/>
    <w:rsid w:val="00D54F07"/>
    <w:rsid w:val="00D56A6E"/>
    <w:rsid w:val="00D726EF"/>
    <w:rsid w:val="00D7627F"/>
    <w:rsid w:val="00D80F37"/>
    <w:rsid w:val="00DB4CBD"/>
    <w:rsid w:val="00DF2706"/>
    <w:rsid w:val="00E36D5B"/>
    <w:rsid w:val="00E60CBA"/>
    <w:rsid w:val="00E657E0"/>
    <w:rsid w:val="00E662BE"/>
    <w:rsid w:val="00E67EF0"/>
    <w:rsid w:val="00EB7C3F"/>
    <w:rsid w:val="00EC66F3"/>
    <w:rsid w:val="00ED06E9"/>
    <w:rsid w:val="00EE38AE"/>
    <w:rsid w:val="00F401E7"/>
    <w:rsid w:val="00F52000"/>
    <w:rsid w:val="00F564BE"/>
    <w:rsid w:val="00F7463A"/>
    <w:rsid w:val="00F7529F"/>
    <w:rsid w:val="00F81449"/>
    <w:rsid w:val="00F8669A"/>
    <w:rsid w:val="00FE0C75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F899C"/>
  <w15:docId w15:val="{817860A5-97D9-4618-A1DA-16B588A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uiPriority w:val="39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palvelu.f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34BDD7551DEF47915C9AAE6B573322" ma:contentTypeVersion="1" ma:contentTypeDescription="Luo uusi asiakirja." ma:contentTypeScope="" ma:versionID="11cf630c3fb908a304560da4fb3961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044B6-80FB-4C90-8357-721C74F77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6CE3-549D-456B-8B43-4DC9B0C07811}"/>
</file>

<file path=customXml/itemProps3.xml><?xml version="1.0" encoding="utf-8"?>
<ds:datastoreItem xmlns:ds="http://schemas.openxmlformats.org/officeDocument/2006/customXml" ds:itemID="{5304F9C6-D464-4CA4-A642-F0EEDC7104EE}"/>
</file>

<file path=customXml/itemProps4.xml><?xml version="1.0" encoding="utf-8"?>
<ds:datastoreItem xmlns:ds="http://schemas.openxmlformats.org/officeDocument/2006/customXml" ds:itemID="{CEFD58F6-BD1B-47E6-A251-66ED8013EE89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1</TotalTime>
  <Pages>2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2022-10-24T09:09:00Z</dcterms:created>
  <dcterms:modified xsi:type="dcterms:W3CDTF">2022-10-24T09:09:00Z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LOM-0410</vt:lpwstr>
  </property>
  <property fmtid="{D5CDD505-2E9C-101B-9397-08002B2CF9AE}" pid="3" name="MFiles_PG9697C23831BA447C9AD215D57D2E3B4E">
    <vt:lpwstr>Tietopyyntö Veripalvelun henkilörekisteristä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0x010100F034BDD7551DEF47915C9AAE6B573322</vt:lpwstr>
  </property>
</Properties>
</file>