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DCC" w14:textId="77777777" w:rsidR="00EF2E8B" w:rsidRPr="00F81F32" w:rsidRDefault="000B72F0" w:rsidP="00D80E8C">
      <w:pPr>
        <w:pStyle w:val="ohjeotsikko1"/>
        <w:rPr>
          <w:lang w:val="en-US"/>
        </w:rPr>
      </w:pPr>
      <w:r>
        <w:fldChar w:fldCharType="begin"/>
      </w:r>
      <w:r w:rsidRPr="00F81F32">
        <w:rPr>
          <w:lang w:val="en-US"/>
        </w:rPr>
        <w:instrText xml:space="preserve"> DOCPROPERTY  "MFiles_PG9697C23831BA447C9AD215D57D2E3B4E"  \* MERGEFORMAT </w:instrText>
      </w:r>
      <w:r>
        <w:fldChar w:fldCharType="separate"/>
      </w:r>
      <w:r w:rsidR="002C46E0" w:rsidRPr="002C46E0">
        <w:rPr>
          <w:bCs/>
          <w:lang w:val="en-US"/>
        </w:rPr>
        <w:t>Request for rectification of data on</w:t>
      </w:r>
      <w:r w:rsidR="002C46E0">
        <w:rPr>
          <w:lang w:val="en-US"/>
        </w:rPr>
        <w:t xml:space="preserve"> the Blood Service’s personal data file</w:t>
      </w:r>
      <w:r>
        <w:fldChar w:fldCharType="end"/>
      </w:r>
    </w:p>
    <w:p w14:paraId="5117334E" w14:textId="77777777" w:rsidR="00D80E8C" w:rsidRPr="00F81F32" w:rsidRDefault="00D80E8C" w:rsidP="00D80E8C">
      <w:pPr>
        <w:pStyle w:val="ohjekappale0"/>
        <w:spacing w:before="0"/>
        <w:ind w:left="0"/>
        <w:rPr>
          <w:lang w:val="en-US"/>
        </w:rPr>
      </w:pPr>
    </w:p>
    <w:p w14:paraId="02181A05" w14:textId="77777777" w:rsidR="005B1496" w:rsidRPr="002E6768" w:rsidRDefault="000B72F0" w:rsidP="005B1496">
      <w:pPr>
        <w:pStyle w:val="ohjekappale1"/>
        <w:rPr>
          <w:b/>
          <w:sz w:val="16"/>
          <w:szCs w:val="16"/>
          <w:lang w:val="en-US"/>
        </w:rPr>
      </w:pPr>
      <w:r w:rsidRPr="00FC34E4">
        <w:rPr>
          <w:b/>
          <w:sz w:val="16"/>
          <w:szCs w:val="16"/>
          <w:lang w:val="en-GB" w:bidi="en-GB"/>
        </w:rPr>
        <w:t>Print the form and fill in the requested information. Don’t forget to sign the form.</w:t>
      </w:r>
    </w:p>
    <w:p w14:paraId="71AAEDC2" w14:textId="77777777" w:rsidR="005B1496" w:rsidRPr="002E6768" w:rsidRDefault="005B1496" w:rsidP="005B1496">
      <w:pPr>
        <w:pStyle w:val="ohjekappale1"/>
        <w:rPr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680"/>
        <w:gridCol w:w="4800"/>
      </w:tblGrid>
      <w:tr w:rsidR="00C8270D" w:rsidRPr="00262327" w14:paraId="03FF736A" w14:textId="77777777" w:rsidTr="00C371F5">
        <w:trPr>
          <w:trHeight w:val="944"/>
        </w:trPr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4570114E" w14:textId="77777777" w:rsidR="005B1496" w:rsidRPr="002E6768" w:rsidRDefault="000B72F0" w:rsidP="00C371F5">
            <w:pPr>
              <w:pStyle w:val="ohjekappale1"/>
              <w:rPr>
                <w:sz w:val="16"/>
                <w:szCs w:val="16"/>
                <w:lang w:val="en-US"/>
              </w:rPr>
            </w:pPr>
            <w:r w:rsidRPr="00FC34E4">
              <w:rPr>
                <w:sz w:val="16"/>
                <w:szCs w:val="16"/>
                <w:lang w:val="en-GB" w:bidi="en-GB"/>
              </w:rPr>
              <w:t xml:space="preserve">Send the </w:t>
            </w:r>
            <w:r w:rsidRPr="00FC34E4">
              <w:rPr>
                <w:sz w:val="16"/>
                <w:szCs w:val="16"/>
                <w:lang w:val="en-GB" w:bidi="en-GB"/>
              </w:rPr>
              <w:t>signed form to:</w:t>
            </w:r>
          </w:p>
          <w:p w14:paraId="7754C868" w14:textId="77777777" w:rsidR="00B0042E" w:rsidRDefault="000B72F0" w:rsidP="00C371F5">
            <w:pPr>
              <w:pStyle w:val="ohjekappale1"/>
              <w:rPr>
                <w:sz w:val="16"/>
                <w:szCs w:val="16"/>
                <w:lang w:val="en-GB" w:bidi="en-GB"/>
              </w:rPr>
            </w:pPr>
            <w:r>
              <w:rPr>
                <w:sz w:val="16"/>
                <w:szCs w:val="16"/>
                <w:lang w:val="en-GB" w:bidi="en-GB"/>
              </w:rPr>
              <w:t>Finnish Red Cross,</w:t>
            </w:r>
            <w:r w:rsidR="005B1496">
              <w:rPr>
                <w:sz w:val="16"/>
                <w:szCs w:val="16"/>
                <w:lang w:val="en-GB" w:bidi="en-GB"/>
              </w:rPr>
              <w:t xml:space="preserve"> Blood Service /</w:t>
            </w:r>
          </w:p>
          <w:p w14:paraId="0A992D47" w14:textId="77777777" w:rsidR="005B1496" w:rsidRPr="002E21CE" w:rsidRDefault="000B72F0" w:rsidP="00C371F5">
            <w:pPr>
              <w:pStyle w:val="ohjekappale1"/>
              <w:rPr>
                <w:sz w:val="16"/>
                <w:szCs w:val="16"/>
              </w:rPr>
            </w:pPr>
            <w:r w:rsidRPr="002E21CE">
              <w:rPr>
                <w:sz w:val="16"/>
                <w:szCs w:val="16"/>
                <w:lang w:bidi="en-GB"/>
              </w:rPr>
              <w:t>Data requests</w:t>
            </w:r>
          </w:p>
          <w:p w14:paraId="316ABB0F" w14:textId="77777777" w:rsidR="0023499E" w:rsidRPr="0023499E" w:rsidRDefault="000B72F0" w:rsidP="0023499E">
            <w:pPr>
              <w:pStyle w:val="ohjekappale1"/>
              <w:rPr>
                <w:sz w:val="16"/>
                <w:szCs w:val="16"/>
                <w:lang w:bidi="en-GB"/>
              </w:rPr>
            </w:pPr>
            <w:r w:rsidRPr="0023499E">
              <w:rPr>
                <w:sz w:val="16"/>
                <w:szCs w:val="16"/>
                <w:lang w:bidi="en-GB"/>
              </w:rPr>
              <w:t>PL 2</w:t>
            </w:r>
          </w:p>
          <w:p w14:paraId="6697061D" w14:textId="77777777" w:rsidR="005B1496" w:rsidRDefault="000B72F0" w:rsidP="0023499E">
            <w:pPr>
              <w:pStyle w:val="ohjekappale1"/>
              <w:rPr>
                <w:sz w:val="16"/>
                <w:szCs w:val="16"/>
              </w:rPr>
            </w:pPr>
            <w:r w:rsidRPr="0023499E">
              <w:rPr>
                <w:sz w:val="16"/>
                <w:szCs w:val="16"/>
                <w:lang w:bidi="en-GB"/>
              </w:rPr>
              <w:t>01731 Vantaa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4AD2744E" w14:textId="77777777" w:rsidR="005B1496" w:rsidRDefault="000B72F0" w:rsidP="00C371F5">
            <w:pPr>
              <w:pStyle w:val="ohjekappal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bidi="en-GB"/>
              </w:rPr>
              <w:t>OR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06C4B226" w14:textId="77777777" w:rsidR="005B1496" w:rsidRPr="002E6768" w:rsidRDefault="000B72F0" w:rsidP="00C371F5">
            <w:pPr>
              <w:pStyle w:val="ohjekappale1"/>
              <w:rPr>
                <w:sz w:val="16"/>
                <w:szCs w:val="16"/>
                <w:lang w:val="en-US"/>
              </w:rPr>
            </w:pPr>
            <w:r w:rsidRPr="00FC34E4">
              <w:rPr>
                <w:sz w:val="16"/>
                <w:szCs w:val="16"/>
                <w:lang w:val="en-GB" w:bidi="en-GB"/>
              </w:rPr>
              <w:t xml:space="preserve">Bring the signed form to a Blood Service centre. Centre locations and opening hours can be found at </w:t>
            </w:r>
            <w:hyperlink r:id="rId7" w:history="1">
              <w:r w:rsidRPr="00B03973">
                <w:rPr>
                  <w:rStyle w:val="Hyperlinkki"/>
                  <w:sz w:val="16"/>
                  <w:szCs w:val="16"/>
                  <w:lang w:val="en-GB" w:bidi="en-GB"/>
                </w:rPr>
                <w:t>www.bloodservice.fi</w:t>
              </w:r>
            </w:hyperlink>
          </w:p>
          <w:p w14:paraId="42F31F2A" w14:textId="77777777" w:rsidR="005B1496" w:rsidRPr="002E6768" w:rsidRDefault="005B1496" w:rsidP="00C371F5">
            <w:pPr>
              <w:pStyle w:val="ohjekappale1"/>
              <w:rPr>
                <w:sz w:val="16"/>
                <w:szCs w:val="16"/>
                <w:lang w:val="en-US"/>
              </w:rPr>
            </w:pPr>
          </w:p>
        </w:tc>
      </w:tr>
    </w:tbl>
    <w:p w14:paraId="79FB6539" w14:textId="77777777" w:rsidR="005B1496" w:rsidRPr="002E6768" w:rsidRDefault="005B1496" w:rsidP="005B1496">
      <w:pPr>
        <w:rPr>
          <w:sz w:val="16"/>
          <w:szCs w:val="16"/>
          <w:lang w:val="en-US"/>
        </w:rPr>
      </w:pPr>
    </w:p>
    <w:p w14:paraId="3C6732FE" w14:textId="77777777" w:rsidR="005B1496" w:rsidRPr="002E6768" w:rsidRDefault="005B1496" w:rsidP="005B1496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4717"/>
      </w:tblGrid>
      <w:tr w:rsidR="00C8270D" w:rsidRPr="00262327" w14:paraId="6F912705" w14:textId="77777777" w:rsidTr="00C371F5"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</w:tcPr>
          <w:p w14:paraId="5E1C1AB4" w14:textId="77777777" w:rsidR="002C46E0" w:rsidRDefault="000B72F0" w:rsidP="00C371F5">
            <w:pPr>
              <w:rPr>
                <w:sz w:val="16"/>
                <w:szCs w:val="16"/>
                <w:lang w:val="en-GB" w:bidi="en-GB"/>
              </w:rPr>
            </w:pPr>
            <w:r w:rsidRPr="00220C94">
              <w:rPr>
                <w:sz w:val="16"/>
                <w:szCs w:val="16"/>
                <w:lang w:val="en-GB" w:bidi="en-GB"/>
              </w:rPr>
              <w:t>I request the rectification of m</w:t>
            </w:r>
            <w:r w:rsidR="0026427A">
              <w:rPr>
                <w:sz w:val="16"/>
                <w:szCs w:val="16"/>
                <w:lang w:val="en-GB" w:bidi="en-GB"/>
              </w:rPr>
              <w:t xml:space="preserve">y personal data held by the </w:t>
            </w:r>
            <w:r w:rsidRPr="00220C94">
              <w:rPr>
                <w:sz w:val="16"/>
                <w:szCs w:val="16"/>
                <w:lang w:val="en-GB" w:bidi="en-GB"/>
              </w:rPr>
              <w:t>Blood Service</w:t>
            </w:r>
          </w:p>
          <w:p w14:paraId="773962D3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C46E0">
              <w:rPr>
                <w:sz w:val="16"/>
                <w:szCs w:val="16"/>
                <w:lang w:val="en-GB" w:bidi="en-GB"/>
              </w:rPr>
              <w:t>(</w:t>
            </w:r>
            <w:proofErr w:type="gramStart"/>
            <w:r w:rsidRPr="002C46E0">
              <w:rPr>
                <w:sz w:val="16"/>
                <w:szCs w:val="16"/>
                <w:lang w:val="en-GB" w:bidi="en-GB"/>
              </w:rPr>
              <w:t>indicate</w:t>
            </w:r>
            <w:proofErr w:type="gramEnd"/>
            <w:r w:rsidRPr="002C46E0">
              <w:rPr>
                <w:sz w:val="16"/>
                <w:szCs w:val="16"/>
                <w:lang w:val="en-GB" w:bidi="en-GB"/>
              </w:rPr>
              <w:t xml:space="preserve"> which register the request applies to)</w:t>
            </w:r>
          </w:p>
        </w:tc>
      </w:tr>
      <w:tr w:rsidR="00C8270D" w:rsidRPr="00262327" w14:paraId="495DDD90" w14:textId="77777777" w:rsidTr="00C371F5">
        <w:tc>
          <w:tcPr>
            <w:tcW w:w="5206" w:type="dxa"/>
            <w:tcBorders>
              <w:top w:val="nil"/>
              <w:right w:val="nil"/>
            </w:tcBorders>
            <w:shd w:val="clear" w:color="auto" w:fill="auto"/>
          </w:tcPr>
          <w:p w14:paraId="2E92DA16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Pr="00220C94">
              <w:rPr>
                <w:sz w:val="16"/>
                <w:szCs w:val="16"/>
                <w:lang w:val="en-GB" w:bidi="en-GB"/>
              </w:rPr>
              <w:t xml:space="preserve"> </w:t>
            </w:r>
            <w:r w:rsidR="00B0042E">
              <w:rPr>
                <w:sz w:val="16"/>
                <w:szCs w:val="16"/>
                <w:lang w:val="en-GB" w:bidi="en-GB"/>
              </w:rPr>
              <w:t>In</w:t>
            </w:r>
            <w:r w:rsidRPr="00220C94">
              <w:rPr>
                <w:sz w:val="16"/>
                <w:szCs w:val="16"/>
                <w:lang w:val="en-GB" w:bidi="en-GB"/>
              </w:rPr>
              <w:t xml:space="preserve"> the blood donor register</w:t>
            </w:r>
          </w:p>
          <w:p w14:paraId="52C54DCA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="00B0042E">
              <w:rPr>
                <w:sz w:val="16"/>
                <w:szCs w:val="16"/>
                <w:lang w:val="en-GB" w:bidi="en-GB"/>
              </w:rPr>
              <w:t xml:space="preserve"> In the S</w:t>
            </w:r>
            <w:r w:rsidRPr="00220C94">
              <w:rPr>
                <w:sz w:val="16"/>
                <w:szCs w:val="16"/>
                <w:lang w:val="en-GB" w:bidi="en-GB"/>
              </w:rPr>
              <w:t>tem cell register</w:t>
            </w:r>
          </w:p>
          <w:p w14:paraId="76462961" w14:textId="77777777" w:rsidR="005B1496" w:rsidRPr="00B0042E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="00B0042E" w:rsidRPr="00B0042E">
              <w:rPr>
                <w:sz w:val="16"/>
                <w:szCs w:val="16"/>
                <w:lang w:val="en-GB" w:bidi="en-GB"/>
              </w:rPr>
              <w:t xml:space="preserve"> </w:t>
            </w:r>
            <w:r w:rsidR="00B0042E" w:rsidRPr="00B0042E">
              <w:rPr>
                <w:sz w:val="16"/>
                <w:szCs w:val="16"/>
                <w:lang w:val="en-US" w:bidi="en-GB"/>
              </w:rPr>
              <w:t>In the Blood Service Biobank register</w:t>
            </w:r>
            <w:r w:rsidR="00B0042E" w:rsidRPr="00B0042E">
              <w:rPr>
                <w:sz w:val="16"/>
                <w:szCs w:val="16"/>
                <w:lang w:val="en-GB" w:bidi="en-GB"/>
              </w:rPr>
              <w:t xml:space="preserve"> </w:t>
            </w:r>
          </w:p>
          <w:p w14:paraId="7CAE56C3" w14:textId="77777777" w:rsidR="005B1496" w:rsidRDefault="000B72F0" w:rsidP="00C371F5">
            <w:pPr>
              <w:rPr>
                <w:sz w:val="16"/>
                <w:szCs w:val="16"/>
                <w:lang w:val="en-GB" w:bidi="en-GB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="00B0042E">
              <w:rPr>
                <w:sz w:val="16"/>
                <w:szCs w:val="16"/>
                <w:lang w:val="en-GB" w:bidi="en-GB"/>
              </w:rPr>
              <w:t xml:space="preserve"> In</w:t>
            </w:r>
            <w:r w:rsidRPr="00220C94">
              <w:rPr>
                <w:sz w:val="16"/>
                <w:szCs w:val="16"/>
                <w:lang w:val="en-GB" w:bidi="en-GB"/>
              </w:rPr>
              <w:t xml:space="preserve"> the Cell Production Centre register</w:t>
            </w:r>
          </w:p>
          <w:p w14:paraId="47435FAA" w14:textId="77777777" w:rsidR="00B0042E" w:rsidRPr="00B0042E" w:rsidRDefault="000B72F0" w:rsidP="00B0042E">
            <w:pPr>
              <w:rPr>
                <w:sz w:val="16"/>
                <w:szCs w:val="16"/>
                <w:lang w:val="en-US"/>
              </w:rPr>
            </w:pPr>
            <w:r w:rsidRPr="00B0042E"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B0042E">
              <w:rPr>
                <w:sz w:val="16"/>
                <w:szCs w:val="16"/>
                <w:lang w:val="en-US"/>
              </w:rPr>
              <w:t xml:space="preserve"> In the patient register (adverse events caused by blood tran</w:t>
            </w:r>
            <w:r>
              <w:rPr>
                <w:sz w:val="16"/>
                <w:szCs w:val="16"/>
                <w:lang w:val="en-US"/>
              </w:rPr>
              <w:t>s</w:t>
            </w:r>
            <w:r w:rsidRPr="00B0042E">
              <w:rPr>
                <w:sz w:val="16"/>
                <w:szCs w:val="16"/>
                <w:lang w:val="en-US"/>
              </w:rPr>
              <w:t>fusion)</w:t>
            </w:r>
          </w:p>
          <w:p w14:paraId="7EB9DB17" w14:textId="77777777" w:rsidR="005B1496" w:rsidRPr="00B0042E" w:rsidRDefault="005B1496" w:rsidP="00B004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17" w:type="dxa"/>
            <w:tcBorders>
              <w:top w:val="nil"/>
              <w:left w:val="nil"/>
            </w:tcBorders>
            <w:shd w:val="clear" w:color="auto" w:fill="auto"/>
          </w:tcPr>
          <w:p w14:paraId="3B16F57F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="00B0042E">
              <w:rPr>
                <w:sz w:val="16"/>
                <w:szCs w:val="16"/>
                <w:lang w:val="en-GB" w:bidi="en-GB"/>
              </w:rPr>
              <w:t xml:space="preserve"> In</w:t>
            </w:r>
            <w:r w:rsidRPr="00220C94">
              <w:rPr>
                <w:sz w:val="16"/>
                <w:szCs w:val="16"/>
                <w:lang w:val="en-GB" w:bidi="en-GB"/>
              </w:rPr>
              <w:t xml:space="preserve"> the communication register</w:t>
            </w:r>
          </w:p>
          <w:p w14:paraId="7AD4D197" w14:textId="77777777" w:rsidR="005B1496" w:rsidRPr="00B0042E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="00B0042E">
              <w:rPr>
                <w:sz w:val="16"/>
                <w:szCs w:val="16"/>
                <w:lang w:val="en-GB" w:bidi="en-GB"/>
              </w:rPr>
              <w:t xml:space="preserve"> In</w:t>
            </w:r>
            <w:r w:rsidRPr="00220C94">
              <w:rPr>
                <w:sz w:val="16"/>
                <w:szCs w:val="16"/>
                <w:lang w:val="en-GB" w:bidi="en-GB"/>
              </w:rPr>
              <w:t xml:space="preserve"> the customer </w:t>
            </w:r>
            <w:proofErr w:type="gramStart"/>
            <w:r w:rsidRPr="00220C94">
              <w:rPr>
                <w:sz w:val="16"/>
                <w:szCs w:val="16"/>
                <w:lang w:val="en-GB" w:bidi="en-GB"/>
              </w:rPr>
              <w:t>register</w:t>
            </w:r>
            <w:r w:rsidR="00B0042E" w:rsidRPr="00B0042E">
              <w:rPr>
                <w:sz w:val="16"/>
                <w:szCs w:val="16"/>
                <w:lang w:val="en-US" w:bidi="en-GB"/>
              </w:rPr>
              <w:t>(</w:t>
            </w:r>
            <w:proofErr w:type="gramEnd"/>
            <w:r w:rsidR="00B0042E" w:rsidRPr="00B0042E">
              <w:rPr>
                <w:sz w:val="16"/>
                <w:szCs w:val="16"/>
                <w:lang w:val="en-US" w:bidi="en-GB"/>
              </w:rPr>
              <w:t>health care professionals)</w:t>
            </w:r>
          </w:p>
          <w:p w14:paraId="5179807F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 w:rsidR="00B0042E">
              <w:rPr>
                <w:sz w:val="16"/>
                <w:szCs w:val="16"/>
                <w:lang w:val="en-GB" w:bidi="en-GB"/>
              </w:rPr>
              <w:t xml:space="preserve"> In</w:t>
            </w:r>
            <w:r w:rsidRPr="00220C94">
              <w:rPr>
                <w:sz w:val="16"/>
                <w:szCs w:val="16"/>
                <w:lang w:val="en-GB" w:bidi="en-GB"/>
              </w:rPr>
              <w:t xml:space="preserve"> the stakeholder register</w:t>
            </w:r>
          </w:p>
          <w:p w14:paraId="3D435EAE" w14:textId="77777777" w:rsidR="00B0042E" w:rsidRPr="00B0042E" w:rsidRDefault="000B72F0" w:rsidP="00B0042E">
            <w:pPr>
              <w:rPr>
                <w:sz w:val="16"/>
                <w:szCs w:val="16"/>
                <w:lang w:val="en-US" w:bidi="en-GB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en-GB" w:bidi="en-GB"/>
              </w:rPr>
              <w:t>☐</w:t>
            </w:r>
            <w:r>
              <w:rPr>
                <w:sz w:val="16"/>
                <w:szCs w:val="16"/>
                <w:lang w:val="en-GB" w:bidi="en-GB"/>
              </w:rPr>
              <w:t xml:space="preserve"> In</w:t>
            </w:r>
            <w:r w:rsidRPr="00220C94">
              <w:rPr>
                <w:sz w:val="16"/>
                <w:szCs w:val="16"/>
                <w:lang w:val="en-GB" w:bidi="en-GB"/>
              </w:rPr>
              <w:t xml:space="preserve"> the staff register</w:t>
            </w:r>
            <w:r w:rsidRPr="00B0042E">
              <w:rPr>
                <w:rFonts w:eastAsiaTheme="minorHAnsi" w:cstheme="minorBidi"/>
                <w:b/>
                <w:lang w:val="en-US"/>
              </w:rPr>
              <w:t xml:space="preserve"> </w:t>
            </w:r>
          </w:p>
          <w:p w14:paraId="5C940B2E" w14:textId="77777777" w:rsidR="002E21CE" w:rsidRPr="002E21CE" w:rsidRDefault="000B72F0" w:rsidP="002E21CE">
            <w:pPr>
              <w:rPr>
                <w:sz w:val="16"/>
                <w:szCs w:val="16"/>
                <w:lang w:val="en-US" w:bidi="en-GB"/>
              </w:rPr>
            </w:pPr>
            <w:r w:rsidRPr="002E21CE">
              <w:rPr>
                <w:rFonts w:ascii="Segoe UI Symbol" w:hAnsi="Segoe UI Symbol" w:cs="Segoe UI Symbol"/>
                <w:sz w:val="16"/>
                <w:szCs w:val="16"/>
                <w:lang w:val="en-US" w:bidi="en-GB"/>
              </w:rPr>
              <w:t>☐</w:t>
            </w:r>
            <w:r w:rsidRPr="002E21CE">
              <w:rPr>
                <w:sz w:val="16"/>
                <w:szCs w:val="16"/>
                <w:lang w:val="en-US" w:bidi="en-GB"/>
              </w:rPr>
              <w:t xml:space="preserve"> In the research register (scientific research)</w:t>
            </w:r>
          </w:p>
          <w:p w14:paraId="367DD8FA" w14:textId="77777777" w:rsidR="00B0042E" w:rsidRPr="00B0042E" w:rsidRDefault="00B0042E" w:rsidP="00B0042E">
            <w:pPr>
              <w:rPr>
                <w:sz w:val="16"/>
                <w:szCs w:val="16"/>
                <w:lang w:val="en-US" w:bidi="en-GB"/>
              </w:rPr>
            </w:pPr>
          </w:p>
          <w:p w14:paraId="14F9AC90" w14:textId="77777777" w:rsidR="005B1496" w:rsidRPr="002E6768" w:rsidRDefault="005B1496" w:rsidP="00B0042E">
            <w:pPr>
              <w:rPr>
                <w:sz w:val="16"/>
                <w:szCs w:val="16"/>
                <w:lang w:val="en-US"/>
              </w:rPr>
            </w:pPr>
          </w:p>
        </w:tc>
      </w:tr>
      <w:tr w:rsidR="00C8270D" w14:paraId="1E484242" w14:textId="77777777" w:rsidTr="00C371F5">
        <w:trPr>
          <w:trHeight w:val="2004"/>
        </w:trPr>
        <w:tc>
          <w:tcPr>
            <w:tcW w:w="9923" w:type="dxa"/>
            <w:gridSpan w:val="2"/>
            <w:shd w:val="clear" w:color="auto" w:fill="auto"/>
          </w:tcPr>
          <w:p w14:paraId="3109C191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Data to be rectif</w:t>
            </w:r>
            <w:r>
              <w:rPr>
                <w:sz w:val="16"/>
                <w:szCs w:val="16"/>
                <w:lang w:val="en-GB" w:bidi="en-GB"/>
              </w:rPr>
              <w:t>ied</w:t>
            </w:r>
          </w:p>
          <w:p w14:paraId="5E53B2DD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4C01A44C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7608D38B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4BA876D4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18E37C42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6A22B043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4FD0F4B2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</w:tbl>
    <w:p w14:paraId="55229F8A" w14:textId="77777777" w:rsidR="005B1496" w:rsidRPr="00FC34E4" w:rsidRDefault="005B1496" w:rsidP="005B1496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8270D" w14:paraId="30B0E3C6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2C4F4880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Name</w:t>
            </w:r>
          </w:p>
          <w:p w14:paraId="789D2865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402398FC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  <w:tr w:rsidR="00C8270D" w14:paraId="250EE05F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0D1EEFCF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Personal ID code</w:t>
            </w:r>
          </w:p>
          <w:p w14:paraId="76E2999C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6E2BE576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  <w:tr w:rsidR="00C8270D" w14:paraId="36B02913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46C263C5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Telephone number</w:t>
            </w:r>
          </w:p>
          <w:p w14:paraId="2A7A4C71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30D356A8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  <w:tr w:rsidR="00C8270D" w14:paraId="0A3A23DD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1F2480AA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Address</w:t>
            </w:r>
          </w:p>
          <w:p w14:paraId="5668CD87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0DA190BC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  <w:tr w:rsidR="00C8270D" w14:paraId="30EDF56B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737E8529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Post code and post office</w:t>
            </w:r>
          </w:p>
          <w:p w14:paraId="57C778B8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1A6F0A61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  <w:tr w:rsidR="00C8270D" w:rsidRPr="00262327" w14:paraId="618CB913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33ECDCF8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sz w:val="16"/>
                <w:szCs w:val="16"/>
                <w:lang w:val="en-GB" w:bidi="en-GB"/>
              </w:rPr>
              <w:t>Date, signature and name in print</w:t>
            </w:r>
          </w:p>
          <w:p w14:paraId="20E5DA6E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  <w:p w14:paraId="2CF97A9D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  <w:p w14:paraId="79E1ABE7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EA4E6FD" w14:textId="77777777" w:rsidR="005B1496" w:rsidRPr="002E6768" w:rsidRDefault="005B1496" w:rsidP="005B1496">
      <w:pPr>
        <w:rPr>
          <w:sz w:val="16"/>
          <w:szCs w:val="16"/>
          <w:lang w:val="en-US"/>
        </w:rPr>
      </w:pPr>
    </w:p>
    <w:p w14:paraId="473E76FD" w14:textId="77777777" w:rsidR="005B1496" w:rsidRPr="002E6768" w:rsidRDefault="000B72F0" w:rsidP="005B1496">
      <w:pPr>
        <w:rPr>
          <w:sz w:val="16"/>
          <w:szCs w:val="16"/>
          <w:lang w:val="en-US"/>
        </w:rPr>
      </w:pPr>
      <w:r>
        <w:rPr>
          <w:i/>
          <w:sz w:val="16"/>
          <w:szCs w:val="16"/>
          <w:lang w:val="en-GB" w:bidi="en-GB"/>
        </w:rPr>
        <w:t xml:space="preserve">To be filled in by the </w:t>
      </w:r>
      <w:r w:rsidRPr="00F04688">
        <w:rPr>
          <w:i/>
          <w:sz w:val="16"/>
          <w:szCs w:val="16"/>
          <w:lang w:val="en-GB" w:bidi="en-GB"/>
        </w:rPr>
        <w:t>Blood Service</w:t>
      </w: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604"/>
      </w:tblGrid>
      <w:tr w:rsidR="00C8270D" w:rsidRPr="00262327" w14:paraId="535B6AD6" w14:textId="77777777" w:rsidTr="00C371F5">
        <w:tc>
          <w:tcPr>
            <w:tcW w:w="5250" w:type="dxa"/>
            <w:shd w:val="clear" w:color="auto" w:fill="auto"/>
          </w:tcPr>
          <w:p w14:paraId="4267A426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sz w:val="16"/>
                <w:szCs w:val="16"/>
                <w:lang w:val="en-GB" w:bidi="en-GB"/>
              </w:rPr>
              <w:t xml:space="preserve">Request for rectification </w:t>
            </w:r>
            <w:proofErr w:type="gramStart"/>
            <w:r w:rsidRPr="00220C94">
              <w:rPr>
                <w:sz w:val="16"/>
                <w:szCs w:val="16"/>
                <w:lang w:val="en-GB" w:bidi="en-GB"/>
              </w:rPr>
              <w:t>received,</w:t>
            </w:r>
            <w:proofErr w:type="gramEnd"/>
            <w:r w:rsidRPr="00220C94">
              <w:rPr>
                <w:sz w:val="16"/>
                <w:szCs w:val="16"/>
                <w:lang w:val="en-GB" w:bidi="en-GB"/>
              </w:rPr>
              <w:t xml:space="preserve"> date. and confirmation</w:t>
            </w:r>
          </w:p>
        </w:tc>
        <w:tc>
          <w:tcPr>
            <w:tcW w:w="4604" w:type="dxa"/>
            <w:shd w:val="clear" w:color="auto" w:fill="auto"/>
          </w:tcPr>
          <w:p w14:paraId="1D111049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  <w:p w14:paraId="32AA8920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</w:tc>
      </w:tr>
      <w:tr w:rsidR="00C8270D" w:rsidRPr="00262327" w14:paraId="49560F70" w14:textId="77777777" w:rsidTr="00C371F5">
        <w:tc>
          <w:tcPr>
            <w:tcW w:w="5250" w:type="dxa"/>
            <w:shd w:val="clear" w:color="auto" w:fill="auto"/>
          </w:tcPr>
          <w:p w14:paraId="751E8841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sz w:val="16"/>
                <w:szCs w:val="16"/>
                <w:lang w:val="en-GB" w:bidi="en-GB"/>
              </w:rPr>
              <w:t>Data rectified, date and confirmation</w:t>
            </w:r>
          </w:p>
        </w:tc>
        <w:tc>
          <w:tcPr>
            <w:tcW w:w="4604" w:type="dxa"/>
            <w:shd w:val="clear" w:color="auto" w:fill="auto"/>
          </w:tcPr>
          <w:p w14:paraId="2F5E10C3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  <w:p w14:paraId="46B5D917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</w:tc>
      </w:tr>
      <w:tr w:rsidR="00C8270D" w:rsidRPr="00262327" w14:paraId="73592410" w14:textId="77777777" w:rsidTr="00C371F5">
        <w:tc>
          <w:tcPr>
            <w:tcW w:w="5250" w:type="dxa"/>
            <w:shd w:val="clear" w:color="auto" w:fill="auto"/>
          </w:tcPr>
          <w:p w14:paraId="059B0B7D" w14:textId="77777777" w:rsidR="005B1496" w:rsidRPr="002E6768" w:rsidRDefault="000B72F0" w:rsidP="00C371F5">
            <w:pPr>
              <w:rPr>
                <w:sz w:val="16"/>
                <w:szCs w:val="16"/>
                <w:lang w:val="en-US"/>
              </w:rPr>
            </w:pPr>
            <w:r w:rsidRPr="00220C94">
              <w:rPr>
                <w:sz w:val="16"/>
                <w:szCs w:val="16"/>
                <w:lang w:val="en-GB" w:bidi="en-GB"/>
              </w:rPr>
              <w:t>Data subject notified, date. and confirmation</w:t>
            </w:r>
          </w:p>
          <w:p w14:paraId="28147F0C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4" w:type="dxa"/>
            <w:shd w:val="clear" w:color="auto" w:fill="auto"/>
          </w:tcPr>
          <w:p w14:paraId="355AB186" w14:textId="77777777" w:rsidR="005B1496" w:rsidRPr="002E6768" w:rsidRDefault="005B1496" w:rsidP="00C371F5">
            <w:pPr>
              <w:rPr>
                <w:sz w:val="16"/>
                <w:szCs w:val="16"/>
                <w:lang w:val="en-US"/>
              </w:rPr>
            </w:pPr>
          </w:p>
        </w:tc>
      </w:tr>
      <w:tr w:rsidR="00C8270D" w14:paraId="31DF80AD" w14:textId="77777777" w:rsidTr="00C371F5">
        <w:tc>
          <w:tcPr>
            <w:tcW w:w="9854" w:type="dxa"/>
            <w:gridSpan w:val="2"/>
            <w:shd w:val="clear" w:color="auto" w:fill="auto"/>
          </w:tcPr>
          <w:p w14:paraId="3DC97778" w14:textId="77777777" w:rsidR="005B1496" w:rsidRPr="00220C94" w:rsidRDefault="000B72F0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en-GB" w:bidi="en-GB"/>
              </w:rPr>
              <w:t>Other information</w:t>
            </w:r>
          </w:p>
          <w:p w14:paraId="74F90198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  <w:p w14:paraId="0FBF1D9B" w14:textId="77777777" w:rsidR="005B1496" w:rsidRPr="00220C94" w:rsidRDefault="005B1496" w:rsidP="00C371F5">
            <w:pPr>
              <w:rPr>
                <w:sz w:val="16"/>
                <w:szCs w:val="16"/>
              </w:rPr>
            </w:pPr>
          </w:p>
        </w:tc>
      </w:tr>
    </w:tbl>
    <w:p w14:paraId="66583D9E" w14:textId="77777777" w:rsidR="00D80E8C" w:rsidRPr="00D80E8C" w:rsidRDefault="00D80E8C" w:rsidP="005B1496">
      <w:pPr>
        <w:pStyle w:val="ohjekappale0"/>
        <w:spacing w:before="0"/>
        <w:ind w:left="0"/>
      </w:pPr>
    </w:p>
    <w:sectPr w:rsidR="00D80E8C" w:rsidRPr="00D80E8C" w:rsidSect="0046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851" w:bottom="0" w:left="1134" w:header="567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A69A" w14:textId="77777777" w:rsidR="000B72F0" w:rsidRDefault="000B72F0">
      <w:r>
        <w:separator/>
      </w:r>
    </w:p>
  </w:endnote>
  <w:endnote w:type="continuationSeparator" w:id="0">
    <w:p w14:paraId="64A27A97" w14:textId="77777777" w:rsidR="000B72F0" w:rsidRDefault="000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D887" w14:textId="77777777" w:rsidR="0023499E" w:rsidRDefault="0023499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8DD9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C8270D" w14:paraId="639767E0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1D276612" w14:textId="77777777" w:rsidR="001E6F13" w:rsidRPr="005A0514" w:rsidRDefault="000B72F0" w:rsidP="00D91C3A">
          <w:pPr>
            <w:pStyle w:val="koodi"/>
            <w:rPr>
              <w:b w:val="0"/>
              <w:szCs w:val="16"/>
            </w:rPr>
          </w:pPr>
          <w:r w:rsidRPr="005A0514">
            <w:rPr>
              <w:b w:val="0"/>
              <w:szCs w:val="16"/>
            </w:rPr>
            <w:fldChar w:fldCharType="begin"/>
          </w:r>
          <w:r w:rsidRPr="005A0514">
            <w:rPr>
              <w:b w:val="0"/>
              <w:szCs w:val="16"/>
            </w:rPr>
            <w:instrText xml:space="preserve"> DOCPROPERTY  "MFiles_PG57D7ECE3886C4925983DCED13918EC78_PGEEEC6B98681B4376A88F10E7EF4319CF"  \* MERGEFORMAT </w:instrText>
          </w:r>
          <w:r w:rsidRPr="005A0514">
            <w:rPr>
              <w:b w:val="0"/>
              <w:szCs w:val="16"/>
            </w:rPr>
            <w:fldChar w:fldCharType="separate"/>
          </w:r>
          <w:r w:rsidR="002C46E0">
            <w:rPr>
              <w:b w:val="0"/>
              <w:szCs w:val="16"/>
            </w:rPr>
            <w:t>LOM-0414</w:t>
          </w:r>
          <w:r w:rsidRPr="005A0514">
            <w:rPr>
              <w:b w:val="0"/>
              <w:szCs w:val="16"/>
            </w:rPr>
            <w:fldChar w:fldCharType="end"/>
          </w:r>
          <w:r w:rsidR="0046083A" w:rsidRPr="005A0514">
            <w:rPr>
              <w:b w:val="0"/>
              <w:szCs w:val="16"/>
            </w:rPr>
            <w:t xml:space="preserve"> / </w:t>
          </w:r>
          <w:r w:rsidR="00362678" w:rsidRPr="005A0514">
            <w:rPr>
              <w:b w:val="0"/>
              <w:szCs w:val="16"/>
            </w:rPr>
            <w:t>E</w:t>
          </w:r>
          <w:r w:rsidR="00362678" w:rsidRPr="005A0514">
            <w:rPr>
              <w:b w:val="0"/>
              <w:caps w:val="0"/>
              <w:szCs w:val="16"/>
            </w:rPr>
            <w:t>dition:</w:t>
          </w:r>
          <w:r w:rsidR="0046083A" w:rsidRPr="005A0514">
            <w:rPr>
              <w:b w:val="0"/>
              <w:szCs w:val="16"/>
            </w:rPr>
            <w:t xml:space="preserve"> </w:t>
          </w:r>
          <w:r w:rsidRPr="005A0514">
            <w:rPr>
              <w:b w:val="0"/>
              <w:szCs w:val="16"/>
            </w:rPr>
            <w:fldChar w:fldCharType="begin"/>
          </w:r>
          <w:r w:rsidRPr="005A0514">
            <w:rPr>
              <w:b w:val="0"/>
              <w:szCs w:val="16"/>
            </w:rPr>
            <w:instrText xml:space="preserve"> DOCPROPERTY  "MFiles_PGC7420438EB684A07918181A619134F71"  \* MERGEFORMAT </w:instrText>
          </w:r>
          <w:r w:rsidRPr="005A0514">
            <w:rPr>
              <w:b w:val="0"/>
              <w:szCs w:val="16"/>
            </w:rPr>
            <w:fldChar w:fldCharType="separate"/>
          </w:r>
          <w:r w:rsidR="002C46E0" w:rsidRPr="002C46E0">
            <w:rPr>
              <w:b w:val="0"/>
              <w:bCs/>
              <w:szCs w:val="16"/>
            </w:rPr>
            <w:t>3</w:t>
          </w:r>
          <w:r w:rsidRPr="005A0514">
            <w:rPr>
              <w:b w:val="0"/>
              <w:szCs w:val="16"/>
            </w:rPr>
            <w:fldChar w:fldCharType="end"/>
          </w:r>
          <w:r w:rsidR="0046083A" w:rsidRPr="005A0514">
            <w:rPr>
              <w:b w:val="0"/>
              <w:szCs w:val="16"/>
            </w:rPr>
            <w:t xml:space="preserve"> </w:t>
          </w:r>
          <w:r w:rsidR="0046083A" w:rsidRPr="005A0514">
            <w:rPr>
              <w:rStyle w:val="painosChar"/>
              <w:caps w:val="0"/>
              <w:szCs w:val="16"/>
            </w:rPr>
            <w:t>/</w:t>
          </w:r>
          <w:r w:rsidR="0046083A" w:rsidRPr="005A0514">
            <w:rPr>
              <w:rStyle w:val="painosChar"/>
              <w:b/>
              <w:caps w:val="0"/>
              <w:szCs w:val="16"/>
            </w:rPr>
            <w:t xml:space="preserve"> </w:t>
          </w:r>
          <w:r w:rsidRPr="005A0514">
            <w:rPr>
              <w:b w:val="0"/>
              <w:szCs w:val="16"/>
            </w:rPr>
            <w:fldChar w:fldCharType="begin"/>
          </w:r>
          <w:r w:rsidRPr="005A0514">
            <w:rPr>
              <w:b w:val="0"/>
              <w:szCs w:val="16"/>
            </w:rPr>
            <w:instrText xml:space="preserve"> DOCPROPERTY  "MFiles_PGAFB620061C764C92B2AEAF2C0AEA17E0"  \* MERGEFORMAT </w:instrText>
          </w:r>
          <w:r w:rsidRPr="005A0514">
            <w:rPr>
              <w:b w:val="0"/>
              <w:szCs w:val="16"/>
            </w:rPr>
            <w:fldChar w:fldCharType="separate"/>
          </w:r>
          <w:r w:rsidRPr="005A0514">
            <w:rPr>
              <w:b w:val="0"/>
              <w:szCs w:val="16"/>
            </w:rPr>
            <w:t>24.10.2022</w:t>
          </w:r>
          <w:r w:rsidRPr="005A0514">
            <w:rPr>
              <w:b w:val="0"/>
              <w:szCs w:val="16"/>
            </w:rPr>
            <w:fldChar w:fldCharType="end"/>
          </w:r>
        </w:p>
      </w:tc>
      <w:tc>
        <w:tcPr>
          <w:tcW w:w="2575" w:type="dxa"/>
          <w:tcBorders>
            <w:bottom w:val="nil"/>
          </w:tcBorders>
          <w:vAlign w:val="bottom"/>
        </w:tcPr>
        <w:p w14:paraId="0B8388C6" w14:textId="77777777" w:rsidR="001E6F13" w:rsidRDefault="001E6F13">
          <w:pPr>
            <w:pStyle w:val="Alatunniste"/>
            <w:rPr>
              <w:sz w:val="16"/>
            </w:rPr>
          </w:pPr>
        </w:p>
        <w:p w14:paraId="5022D6CD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4278E606" w14:textId="77777777" w:rsidR="001E6F13" w:rsidRDefault="001E6F13" w:rsidP="009A2E28">
    <w:pPr>
      <w:pStyle w:val="Alatunniste"/>
      <w:ind w:left="13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83EC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C8270D" w14:paraId="1E2568F5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55C5F59C" w14:textId="77777777" w:rsidR="003805E2" w:rsidRPr="003805E2" w:rsidRDefault="000B72F0" w:rsidP="003805E2">
          <w:pPr>
            <w:pStyle w:val="koodi"/>
            <w:rPr>
              <w:b w:val="0"/>
              <w:szCs w:val="16"/>
            </w:rPr>
          </w:pPr>
          <w:r w:rsidRPr="003805E2">
            <w:rPr>
              <w:b w:val="0"/>
              <w:szCs w:val="16"/>
            </w:rPr>
            <w:t>[koodi]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b w:val="0"/>
              <w:szCs w:val="16"/>
            </w:rPr>
            <w:t xml:space="preserve">/ </w:t>
          </w:r>
          <w:r>
            <w:rPr>
              <w:b w:val="0"/>
              <w:szCs w:val="16"/>
            </w:rPr>
            <w:t xml:space="preserve">P. </w:t>
          </w:r>
          <w:r w:rsidRPr="003805E2">
            <w:rPr>
              <w:b w:val="0"/>
              <w:szCs w:val="16"/>
            </w:rPr>
            <w:t>[painos]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rStyle w:val="painosChar"/>
              <w:caps w:val="0"/>
              <w:szCs w:val="16"/>
            </w:rPr>
            <w:t xml:space="preserve">/ </w:t>
          </w:r>
          <w:r w:rsidRPr="003805E2">
            <w:rPr>
              <w:b w:val="0"/>
              <w:szCs w:val="16"/>
            </w:rPr>
            <w:t>[voimaantulopäivä]</w:t>
          </w:r>
        </w:p>
        <w:p w14:paraId="266C4BB3" w14:textId="77777777" w:rsidR="001E6F13" w:rsidRDefault="001E6F13">
          <w:pPr>
            <w:pStyle w:val="Alatunniste"/>
            <w:rPr>
              <w:sz w:val="12"/>
            </w:rPr>
          </w:pPr>
        </w:p>
      </w:tc>
      <w:tc>
        <w:tcPr>
          <w:tcW w:w="2575" w:type="dxa"/>
          <w:tcBorders>
            <w:bottom w:val="nil"/>
          </w:tcBorders>
          <w:vAlign w:val="bottom"/>
        </w:tcPr>
        <w:p w14:paraId="23A0C654" w14:textId="77777777" w:rsidR="001E6F13" w:rsidRDefault="001E6F13">
          <w:pPr>
            <w:pStyle w:val="Alatunniste"/>
            <w:rPr>
              <w:sz w:val="16"/>
            </w:rPr>
          </w:pPr>
        </w:p>
        <w:p w14:paraId="69E5561C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1C38515A" w14:textId="77777777" w:rsidR="001E6F13" w:rsidRDefault="001E6F13" w:rsidP="009A2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4411" w14:textId="77777777" w:rsidR="000B72F0" w:rsidRDefault="000B72F0">
      <w:r>
        <w:separator/>
      </w:r>
    </w:p>
  </w:footnote>
  <w:footnote w:type="continuationSeparator" w:id="0">
    <w:p w14:paraId="2CB95770" w14:textId="77777777" w:rsidR="000B72F0" w:rsidRDefault="000B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5FE4" w14:textId="77777777" w:rsidR="0023499E" w:rsidRDefault="002349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FB2" w14:textId="77777777" w:rsidR="001E6F13" w:rsidRDefault="001E6F13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442"/>
    </w:tblGrid>
    <w:tr w:rsidR="00C8270D" w14:paraId="41C21503" w14:textId="77777777" w:rsidTr="00362678">
      <w:trPr>
        <w:cantSplit/>
        <w:trHeight w:val="1358"/>
      </w:trPr>
      <w:tc>
        <w:tcPr>
          <w:tcW w:w="3614" w:type="dxa"/>
        </w:tcPr>
        <w:p w14:paraId="5C632D38" w14:textId="77777777" w:rsidR="001E6F13" w:rsidRDefault="000B72F0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78E8638A" wp14:editId="063F9E25">
                <wp:extent cx="1754505" cy="733425"/>
                <wp:effectExtent l="0" t="0" r="0" b="0"/>
                <wp:docPr id="3" name="Kuva 3" descr="full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full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5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</w:tcPr>
        <w:p w14:paraId="63CAA7F7" w14:textId="77777777" w:rsidR="001E6F13" w:rsidRDefault="000B72F0">
          <w:pPr>
            <w:pStyle w:val="Yltunniste"/>
            <w:tabs>
              <w:tab w:val="clear" w:pos="4819"/>
              <w:tab w:val="clear" w:pos="9638"/>
            </w:tabs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709A9AC6" w14:textId="77777777" w:rsidR="001E6F13" w:rsidRDefault="001E6F13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</w:p>
        <w:p w14:paraId="76309B48" w14:textId="77777777" w:rsidR="001E6F13" w:rsidRDefault="001E6F13" w:rsidP="007C53F0">
          <w:pPr>
            <w:pStyle w:val="painos"/>
          </w:pPr>
        </w:p>
      </w:tc>
    </w:tr>
  </w:tbl>
  <w:p w14:paraId="4DACF7AB" w14:textId="77777777" w:rsidR="001E6F13" w:rsidRDefault="001E6F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1906"/>
      <w:gridCol w:w="1906"/>
      <w:gridCol w:w="1906"/>
      <w:gridCol w:w="1915"/>
    </w:tblGrid>
    <w:tr w:rsidR="00C8270D" w14:paraId="60603FB1" w14:textId="77777777" w:rsidTr="003805E2">
      <w:tc>
        <w:tcPr>
          <w:tcW w:w="2012" w:type="dxa"/>
          <w:vMerge w:val="restart"/>
        </w:tcPr>
        <w:p w14:paraId="06ED9FFE" w14:textId="77777777" w:rsidR="003805E2" w:rsidRDefault="000B72F0" w:rsidP="003805E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51A2B267" wp14:editId="69A305C3">
                <wp:extent cx="1315693" cy="649701"/>
                <wp:effectExtent l="0" t="0" r="0" b="0"/>
                <wp:docPr id="2" name="Kuva 2" descr="PR_VP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R_VP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79" cy="6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2" w:type="dxa"/>
        </w:tcPr>
        <w:p w14:paraId="651F7D75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041CD576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6135CF2E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685A0434" w14:textId="77777777" w:rsidR="003805E2" w:rsidRDefault="000B72F0" w:rsidP="003805E2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8270D" w14:paraId="089AB2FB" w14:textId="77777777" w:rsidTr="003805E2">
      <w:tc>
        <w:tcPr>
          <w:tcW w:w="2012" w:type="dxa"/>
          <w:vMerge/>
        </w:tcPr>
        <w:p w14:paraId="67784C5B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0D161DD9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2483B8B1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6C51343E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024E157B" w14:textId="77777777" w:rsidR="003805E2" w:rsidRDefault="003805E2">
          <w:pPr>
            <w:pStyle w:val="Yltunniste"/>
          </w:pPr>
        </w:p>
      </w:tc>
    </w:tr>
  </w:tbl>
  <w:p w14:paraId="31D0E981" w14:textId="77777777" w:rsidR="001E6F13" w:rsidRDefault="000B72F0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03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A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8C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A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0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C3287"/>
    <w:multiLevelType w:val="hybridMultilevel"/>
    <w:tmpl w:val="5C70CAB6"/>
    <w:lvl w:ilvl="0" w:tplc="3BD83208">
      <w:start w:val="1"/>
      <w:numFmt w:val="bullet"/>
      <w:pStyle w:val="ohjekappale2"/>
      <w:lvlText w:val="-"/>
      <w:lvlJc w:val="left"/>
      <w:pPr>
        <w:tabs>
          <w:tab w:val="num" w:pos="1701"/>
        </w:tabs>
        <w:ind w:left="1701" w:hanging="397"/>
      </w:pPr>
      <w:rPr>
        <w:rFonts w:ascii="Sylfaen" w:hAnsi="Sylfaen" w:hint="default"/>
      </w:rPr>
    </w:lvl>
    <w:lvl w:ilvl="1" w:tplc="D71E4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3EC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49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22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0CB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C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C6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20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A2F"/>
    <w:multiLevelType w:val="multilevel"/>
    <w:tmpl w:val="78F0EC78"/>
    <w:lvl w:ilvl="0">
      <w:start w:val="1"/>
      <w:numFmt w:val="decimal"/>
      <w:pStyle w:val="ohjeotsikko2"/>
      <w:suff w:val="space"/>
      <w:lvlText w:val="%1  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hjeotsikko3"/>
      <w:suff w:val="space"/>
      <w:lvlText w:val="%1.%2"/>
      <w:lvlJc w:val="left"/>
      <w:pPr>
        <w:ind w:left="357" w:firstLine="947"/>
      </w:pPr>
      <w:rPr>
        <w:rFonts w:hint="default"/>
      </w:rPr>
    </w:lvl>
    <w:lvl w:ilvl="2">
      <w:start w:val="1"/>
      <w:numFmt w:val="decimal"/>
      <w:pStyle w:val="ohjeotsikko4"/>
      <w:suff w:val="space"/>
      <w:lvlText w:val="%1.%2.%3"/>
      <w:lvlJc w:val="left"/>
      <w:pPr>
        <w:ind w:left="357" w:firstLine="94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091FD4"/>
    <w:multiLevelType w:val="hybridMultilevel"/>
    <w:tmpl w:val="74820F4E"/>
    <w:lvl w:ilvl="0" w:tplc="47EEC5B6">
      <w:start w:val="1"/>
      <w:numFmt w:val="bullet"/>
      <w:pStyle w:val="ohjekappale3"/>
      <w:lvlText w:val="-"/>
      <w:lvlJc w:val="left"/>
      <w:pPr>
        <w:tabs>
          <w:tab w:val="num" w:pos="3005"/>
        </w:tabs>
        <w:ind w:left="3005" w:hanging="397"/>
      </w:pPr>
      <w:rPr>
        <w:rFonts w:ascii="Sylfaen" w:hAnsi="Sylfaen" w:hint="default"/>
      </w:rPr>
    </w:lvl>
    <w:lvl w:ilvl="1" w:tplc="69682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C9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E4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48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6C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88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CC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48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2"/>
    <w:rsid w:val="00025CC5"/>
    <w:rsid w:val="000345C3"/>
    <w:rsid w:val="00042E33"/>
    <w:rsid w:val="00097A60"/>
    <w:rsid w:val="000B72F0"/>
    <w:rsid w:val="000D37F1"/>
    <w:rsid w:val="00100D9C"/>
    <w:rsid w:val="001056AD"/>
    <w:rsid w:val="00106514"/>
    <w:rsid w:val="00114FD6"/>
    <w:rsid w:val="001211F4"/>
    <w:rsid w:val="001424E5"/>
    <w:rsid w:val="00155BB6"/>
    <w:rsid w:val="001869A5"/>
    <w:rsid w:val="001C44B8"/>
    <w:rsid w:val="001E6F13"/>
    <w:rsid w:val="00216B5C"/>
    <w:rsid w:val="00220C94"/>
    <w:rsid w:val="0023499E"/>
    <w:rsid w:val="00244057"/>
    <w:rsid w:val="002607DD"/>
    <w:rsid w:val="00262327"/>
    <w:rsid w:val="0026427A"/>
    <w:rsid w:val="002C46E0"/>
    <w:rsid w:val="002E21CE"/>
    <w:rsid w:val="002E6768"/>
    <w:rsid w:val="002F6E00"/>
    <w:rsid w:val="00306B5F"/>
    <w:rsid w:val="00332C88"/>
    <w:rsid w:val="003461B0"/>
    <w:rsid w:val="0034767B"/>
    <w:rsid w:val="00353901"/>
    <w:rsid w:val="00362678"/>
    <w:rsid w:val="00376CA2"/>
    <w:rsid w:val="003805E2"/>
    <w:rsid w:val="00447B31"/>
    <w:rsid w:val="0046083A"/>
    <w:rsid w:val="004877CD"/>
    <w:rsid w:val="004F3CB8"/>
    <w:rsid w:val="005755BF"/>
    <w:rsid w:val="00575C32"/>
    <w:rsid w:val="005A0514"/>
    <w:rsid w:val="005B1496"/>
    <w:rsid w:val="005C5650"/>
    <w:rsid w:val="005D41BC"/>
    <w:rsid w:val="005E70DA"/>
    <w:rsid w:val="006067DE"/>
    <w:rsid w:val="006736D1"/>
    <w:rsid w:val="006A7C49"/>
    <w:rsid w:val="006B357F"/>
    <w:rsid w:val="006C782C"/>
    <w:rsid w:val="00713CFD"/>
    <w:rsid w:val="00721181"/>
    <w:rsid w:val="007431E7"/>
    <w:rsid w:val="00754547"/>
    <w:rsid w:val="00766D76"/>
    <w:rsid w:val="007714D6"/>
    <w:rsid w:val="007C53F0"/>
    <w:rsid w:val="007C7998"/>
    <w:rsid w:val="00800FFF"/>
    <w:rsid w:val="00895D27"/>
    <w:rsid w:val="008A15D2"/>
    <w:rsid w:val="008D00D2"/>
    <w:rsid w:val="008F6897"/>
    <w:rsid w:val="009551B9"/>
    <w:rsid w:val="00972E4F"/>
    <w:rsid w:val="009A2E28"/>
    <w:rsid w:val="009F48A1"/>
    <w:rsid w:val="00A040FE"/>
    <w:rsid w:val="00A04734"/>
    <w:rsid w:val="00A1567B"/>
    <w:rsid w:val="00A776F2"/>
    <w:rsid w:val="00AB0045"/>
    <w:rsid w:val="00AB3612"/>
    <w:rsid w:val="00AD0940"/>
    <w:rsid w:val="00AF1877"/>
    <w:rsid w:val="00B0042E"/>
    <w:rsid w:val="00B03973"/>
    <w:rsid w:val="00B12766"/>
    <w:rsid w:val="00B13D51"/>
    <w:rsid w:val="00B5106E"/>
    <w:rsid w:val="00B54A3A"/>
    <w:rsid w:val="00B54E51"/>
    <w:rsid w:val="00BB7897"/>
    <w:rsid w:val="00BC1B9E"/>
    <w:rsid w:val="00BC739C"/>
    <w:rsid w:val="00BD688B"/>
    <w:rsid w:val="00BE1C52"/>
    <w:rsid w:val="00C044DE"/>
    <w:rsid w:val="00C13681"/>
    <w:rsid w:val="00C32457"/>
    <w:rsid w:val="00C371F5"/>
    <w:rsid w:val="00C56F70"/>
    <w:rsid w:val="00C8270D"/>
    <w:rsid w:val="00D5079D"/>
    <w:rsid w:val="00D544C4"/>
    <w:rsid w:val="00D80E8C"/>
    <w:rsid w:val="00D80F37"/>
    <w:rsid w:val="00D91C3A"/>
    <w:rsid w:val="00DB4CBD"/>
    <w:rsid w:val="00DF2706"/>
    <w:rsid w:val="00E36D5B"/>
    <w:rsid w:val="00E60CBA"/>
    <w:rsid w:val="00E657E0"/>
    <w:rsid w:val="00E662BE"/>
    <w:rsid w:val="00EB7C3F"/>
    <w:rsid w:val="00EC66F3"/>
    <w:rsid w:val="00EF2E8B"/>
    <w:rsid w:val="00F04688"/>
    <w:rsid w:val="00F52000"/>
    <w:rsid w:val="00F7529F"/>
    <w:rsid w:val="00F81449"/>
    <w:rsid w:val="00F81F32"/>
    <w:rsid w:val="00F8669A"/>
    <w:rsid w:val="00FC34E4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B70B0"/>
  <w15:docId w15:val="{445447CB-2609-4874-A2FE-7B60C90C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sid w:val="00E60CBA"/>
    <w:rPr>
      <w:rFonts w:ascii="Verdana" w:hAnsi="Verdana"/>
      <w:lang w:val="fi-FI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Postitoimipaikka">
    <w:name w:val="Postitoimipaikka"/>
    <w:basedOn w:val="Normaali"/>
    <w:semiHidden/>
    <w:rPr>
      <w:caps/>
    </w:rPr>
  </w:style>
  <w:style w:type="paragraph" w:customStyle="1" w:styleId="POTSIKKO">
    <w:name w:val="PÄÄOTSIKKO"/>
    <w:basedOn w:val="Normaali"/>
    <w:next w:val="Normaali"/>
    <w:semiHidden/>
    <w:rPr>
      <w:caps/>
    </w:r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ISOTKIRJAIMET">
    <w:name w:val="ISOT KIRJAIMET"/>
    <w:basedOn w:val="Normaali"/>
    <w:semiHidden/>
    <w:pPr>
      <w:spacing w:before="240"/>
      <w:ind w:left="1304"/>
    </w:pPr>
  </w:style>
  <w:style w:type="paragraph" w:styleId="Vakiosisennys">
    <w:name w:val="Normal Indent"/>
    <w:basedOn w:val="Normaali"/>
    <w:semiHidden/>
    <w:pPr>
      <w:ind w:left="72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ohjekappale0">
    <w:name w:val="ohjekappale0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/>
      <w:ind w:left="1304"/>
      <w:jc w:val="both"/>
    </w:pPr>
  </w:style>
  <w:style w:type="paragraph" w:customStyle="1" w:styleId="ohjeotsikko2">
    <w:name w:val="ohjeotsikko2"/>
    <w:basedOn w:val="Normaali"/>
    <w:next w:val="ohjekappale0"/>
    <w:pPr>
      <w:keepLines/>
      <w:numPr>
        <w:numId w:val="3"/>
      </w:numPr>
      <w:tabs>
        <w:tab w:val="num" w:pos="360"/>
        <w:tab w:val="left" w:pos="851"/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720"/>
      <w:ind w:left="0" w:firstLine="0"/>
      <w:jc w:val="both"/>
    </w:pPr>
    <w:rPr>
      <w:caps/>
    </w:rPr>
  </w:style>
  <w:style w:type="paragraph" w:customStyle="1" w:styleId="ohjekappale1">
    <w:name w:val="ohjekappale1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2">
    <w:name w:val="ohjekappale2"/>
    <w:basedOn w:val="ohjekappale0"/>
    <w:pPr>
      <w:keepLines/>
      <w:numPr>
        <w:numId w:val="1"/>
      </w:numPr>
    </w:pPr>
  </w:style>
  <w:style w:type="paragraph" w:customStyle="1" w:styleId="ohjekappale3">
    <w:name w:val="ohjekappale3"/>
    <w:basedOn w:val="Normaali"/>
    <w:pPr>
      <w:keepLines/>
      <w:numPr>
        <w:numId w:val="2"/>
      </w:numPr>
      <w:tabs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4">
    <w:name w:val="ohjekappale4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/>
      <w:jc w:val="both"/>
    </w:pPr>
  </w:style>
  <w:style w:type="paragraph" w:customStyle="1" w:styleId="ohjeotsikko1">
    <w:name w:val="ohjeotsikko1"/>
    <w:basedOn w:val="Normaali"/>
    <w:next w:val="ohjekappale0"/>
    <w:pPr>
      <w:keepLines/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b/>
      <w:caps/>
    </w:rPr>
  </w:style>
  <w:style w:type="paragraph" w:customStyle="1" w:styleId="ohjeotsikko3">
    <w:name w:val="ohjeotsikko3"/>
    <w:basedOn w:val="Normaali"/>
    <w:next w:val="ohjekappale0"/>
    <w:pPr>
      <w:keepLines/>
      <w:numPr>
        <w:ilvl w:val="1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caps/>
    </w:rPr>
  </w:style>
  <w:style w:type="paragraph" w:customStyle="1" w:styleId="ohjeotsikko4">
    <w:name w:val="ohjeotsikko4"/>
    <w:basedOn w:val="Normaali"/>
    <w:next w:val="ohjekappale0"/>
    <w:pPr>
      <w:numPr>
        <w:ilvl w:val="2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u w:val="single"/>
    </w:rPr>
  </w:style>
  <w:style w:type="character" w:styleId="AvattuHyperlinkki">
    <w:name w:val="FollowedHyperlink"/>
    <w:basedOn w:val="Kappaleenoletusfontti"/>
    <w:semiHidden/>
    <w:rPr>
      <w:color w:val="606420"/>
      <w:u w:val="single"/>
    </w:rPr>
  </w:style>
  <w:style w:type="character" w:customStyle="1" w:styleId="YltunnisteChar">
    <w:name w:val="Ylätunniste Char"/>
    <w:basedOn w:val="Kappaleenoletusfontti"/>
    <w:link w:val="Yltunniste"/>
    <w:rsid w:val="00B54A3A"/>
    <w:rPr>
      <w:rFonts w:ascii="Verdana" w:hAnsi="Verdana"/>
      <w:lang w:val="fi-FI" w:eastAsia="en-US" w:bidi="ar-SA"/>
    </w:rPr>
  </w:style>
  <w:style w:type="paragraph" w:customStyle="1" w:styleId="koodi">
    <w:name w:val="koodi"/>
    <w:basedOn w:val="Yltunniste"/>
    <w:semiHidden/>
    <w:rsid w:val="009551B9"/>
    <w:rPr>
      <w:b/>
      <w:caps/>
      <w:sz w:val="16"/>
    </w:rPr>
  </w:style>
  <w:style w:type="paragraph" w:customStyle="1" w:styleId="painos">
    <w:name w:val="painos"/>
    <w:basedOn w:val="Yltunniste"/>
    <w:link w:val="painosChar"/>
    <w:semiHidden/>
    <w:rsid w:val="009551B9"/>
    <w:rPr>
      <w:b/>
      <w:sz w:val="16"/>
    </w:rPr>
  </w:style>
  <w:style w:type="character" w:customStyle="1" w:styleId="painosChar">
    <w:name w:val="painos Char"/>
    <w:basedOn w:val="YltunnisteChar"/>
    <w:link w:val="painos"/>
    <w:rsid w:val="009551B9"/>
    <w:rPr>
      <w:rFonts w:ascii="Verdana" w:hAnsi="Verdana"/>
      <w:b/>
      <w:sz w:val="16"/>
      <w:lang w:val="fi-FI" w:eastAsia="en-US" w:bidi="ar-SA"/>
    </w:rPr>
  </w:style>
  <w:style w:type="paragraph" w:styleId="Seliteteksti">
    <w:name w:val="Balloon Text"/>
    <w:basedOn w:val="Normaali"/>
    <w:link w:val="SelitetekstiChar"/>
    <w:semiHidden/>
    <w:rsid w:val="00F75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60CBA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rsid w:val="0038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eripalvelu.f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ipalvelu%20Office%20Templates\Ohjepohjat\lomakepohja%20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D545501A531C49B296015BA4E6F701" ma:contentTypeVersion="1" ma:contentTypeDescription="Luo uusi asiakirja." ma:contentTypeScope="" ma:versionID="5451e05461a5ce6646bdc90cfc420a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D18C7B-BD7E-4FA4-87E1-C2A4411C1DBB}"/>
</file>

<file path=customXml/itemProps2.xml><?xml version="1.0" encoding="utf-8"?>
<ds:datastoreItem xmlns:ds="http://schemas.openxmlformats.org/officeDocument/2006/customXml" ds:itemID="{5E448338-AA28-454C-BB08-BF7B28079EAC}"/>
</file>

<file path=customXml/itemProps3.xml><?xml version="1.0" encoding="utf-8"?>
<ds:datastoreItem xmlns:ds="http://schemas.openxmlformats.org/officeDocument/2006/customXml" ds:itemID="{49270684-3010-49F3-80B0-D0A8A1835CF4}"/>
</file>

<file path=docProps/app.xml><?xml version="1.0" encoding="utf-8"?>
<Properties xmlns="http://schemas.openxmlformats.org/officeDocument/2006/extended-properties" xmlns:vt="http://schemas.openxmlformats.org/officeDocument/2006/docPropsVTypes">
  <Template>lomakepohja pysty</Template>
  <TotalTime>0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Veripalvelu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Jalonen Mari</dc:creator>
  <cp:lastModifiedBy>Malinen Riitta</cp:lastModifiedBy>
  <cp:revision>2</cp:revision>
  <cp:lastPrinted>2006-02-21T09:13:00Z</cp:lastPrinted>
  <dcterms:created xsi:type="dcterms:W3CDTF">2022-10-25T05:54:00Z</dcterms:created>
  <dcterms:modified xsi:type="dcterms:W3CDTF">2022-10-25T05:54:00Z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7D7ECE3886C4925983DCED13918EC78_PGEEEC6B98681B4376A88F10E7EF4319CF">
    <vt:lpwstr>LOM-0414</vt:lpwstr>
  </property>
  <property fmtid="{D5CDD505-2E9C-101B-9397-08002B2CF9AE}" pid="3" name="MFiles_PG9697C23831BA447C9AD215D57D2E3B4E">
    <vt:lpwstr>Request for rectification of data on the Blood Service’s personal data file</vt:lpwstr>
  </property>
  <property fmtid="{D5CDD505-2E9C-101B-9397-08002B2CF9AE}" pid="4" name="MFiles_PGAFB620061C764C92B2AEAF2C0AEA17E0">
    <vt:filetime>2022-10-24T00:00:00Z</vt:filetime>
  </property>
  <property fmtid="{D5CDD505-2E9C-101B-9397-08002B2CF9AE}" pid="5" name="MFiles_PGC7420438EB684A07918181A619134F71">
    <vt:lpwstr>3</vt:lpwstr>
  </property>
  <property fmtid="{D5CDD505-2E9C-101B-9397-08002B2CF9AE}" pid="6" name="ContentTypeId">
    <vt:lpwstr>0x010100E7D545501A531C49B296015BA4E6F701</vt:lpwstr>
  </property>
</Properties>
</file>