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61B0" w14:textId="77777777" w:rsidR="00EF2E8B" w:rsidRPr="00B72C7A" w:rsidRDefault="00670C16" w:rsidP="00D80E8C">
      <w:pPr>
        <w:pStyle w:val="ohjeotsikko1"/>
        <w:rPr>
          <w:lang w:val="en-US"/>
        </w:rPr>
      </w:pPr>
      <w:r>
        <w:fldChar w:fldCharType="begin"/>
      </w:r>
      <w:r w:rsidRPr="00B72C7A">
        <w:rPr>
          <w:lang w:val="en-US"/>
        </w:rPr>
        <w:instrText xml:space="preserve"> DOCPROPERTY  "MFiles_PG9697C23831BA447C9AD215D57D2E3B4E"  \* MERGEFORMAT </w:instrText>
      </w:r>
      <w:r>
        <w:fldChar w:fldCharType="separate"/>
      </w:r>
      <w:r w:rsidRPr="009D5334">
        <w:rPr>
          <w:bCs/>
          <w:lang w:val="en-US"/>
        </w:rPr>
        <w:t>Request for data from the Blood</w:t>
      </w:r>
      <w:r>
        <w:rPr>
          <w:lang w:val="en-US"/>
        </w:rPr>
        <w:t xml:space="preserve"> Service’s personal data file</w:t>
      </w:r>
      <w:r>
        <w:fldChar w:fldCharType="end"/>
      </w:r>
    </w:p>
    <w:p w14:paraId="18B956B6" w14:textId="77777777" w:rsidR="00640CFE" w:rsidRDefault="00640CFE" w:rsidP="003A2F44">
      <w:pPr>
        <w:rPr>
          <w:b/>
          <w:sz w:val="16"/>
          <w:szCs w:val="16"/>
          <w:lang w:val="en-GB" w:bidi="en-GB"/>
        </w:rPr>
      </w:pPr>
    </w:p>
    <w:p w14:paraId="19403952" w14:textId="77777777" w:rsidR="00483BCB" w:rsidRPr="008E21D5" w:rsidRDefault="00670C16" w:rsidP="003A2F44">
      <w:pPr>
        <w:rPr>
          <w:b/>
          <w:sz w:val="16"/>
          <w:szCs w:val="16"/>
          <w:lang w:val="en-US"/>
        </w:rPr>
      </w:pPr>
      <w:r w:rsidRPr="00FC34E4">
        <w:rPr>
          <w:b/>
          <w:sz w:val="16"/>
          <w:szCs w:val="16"/>
          <w:lang w:val="en-GB" w:bidi="en-GB"/>
        </w:rPr>
        <w:t>Print the form and fill in the requested information. Don’t forget to sign the form.</w:t>
      </w:r>
    </w:p>
    <w:p w14:paraId="4FE3B0EA" w14:textId="77777777" w:rsidR="00483BCB" w:rsidRPr="008E21D5" w:rsidRDefault="00483BCB" w:rsidP="00483BCB">
      <w:pPr>
        <w:pStyle w:val="ohjekappale1"/>
        <w:rPr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1680"/>
        <w:gridCol w:w="4800"/>
      </w:tblGrid>
      <w:tr w:rsidR="00935B51" w:rsidRPr="004A30E4" w14:paraId="57B11FA0" w14:textId="77777777" w:rsidTr="00C371F5">
        <w:trPr>
          <w:trHeight w:val="944"/>
        </w:trPr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6D06EEB3" w14:textId="77777777" w:rsidR="00483BCB" w:rsidRPr="008E21D5" w:rsidRDefault="00670C16" w:rsidP="00C371F5">
            <w:pPr>
              <w:pStyle w:val="ohjekappale1"/>
              <w:rPr>
                <w:sz w:val="16"/>
                <w:szCs w:val="16"/>
                <w:lang w:val="en-US"/>
              </w:rPr>
            </w:pPr>
            <w:r w:rsidRPr="00FC34E4">
              <w:rPr>
                <w:sz w:val="16"/>
                <w:szCs w:val="16"/>
                <w:lang w:val="en-GB" w:bidi="en-GB"/>
              </w:rPr>
              <w:t>Send the signed form to:</w:t>
            </w:r>
          </w:p>
          <w:p w14:paraId="3E00463C" w14:textId="77777777" w:rsidR="003A2F44" w:rsidRDefault="00670C16" w:rsidP="00C371F5">
            <w:pPr>
              <w:pStyle w:val="ohjekappale1"/>
              <w:rPr>
                <w:sz w:val="16"/>
                <w:szCs w:val="16"/>
                <w:lang w:val="en-GB" w:bidi="en-GB"/>
              </w:rPr>
            </w:pPr>
            <w:r>
              <w:rPr>
                <w:sz w:val="16"/>
                <w:szCs w:val="16"/>
                <w:lang w:val="en-GB" w:bidi="en-GB"/>
              </w:rPr>
              <w:t xml:space="preserve">Finnish Red Cross, </w:t>
            </w:r>
            <w:r w:rsidR="00483BCB">
              <w:rPr>
                <w:sz w:val="16"/>
                <w:szCs w:val="16"/>
                <w:lang w:val="en-GB" w:bidi="en-GB"/>
              </w:rPr>
              <w:t>Blood Service /</w:t>
            </w:r>
          </w:p>
          <w:p w14:paraId="2B93335B" w14:textId="77777777" w:rsidR="00483BCB" w:rsidRPr="00190508" w:rsidRDefault="00670C16" w:rsidP="00C371F5">
            <w:pPr>
              <w:pStyle w:val="ohjekappale1"/>
              <w:rPr>
                <w:sz w:val="16"/>
                <w:szCs w:val="16"/>
              </w:rPr>
            </w:pPr>
            <w:r w:rsidRPr="00190508">
              <w:rPr>
                <w:sz w:val="16"/>
                <w:szCs w:val="16"/>
                <w:lang w:bidi="en-GB"/>
              </w:rPr>
              <w:t xml:space="preserve">Data </w:t>
            </w:r>
            <w:proofErr w:type="spellStart"/>
            <w:r w:rsidRPr="00190508">
              <w:rPr>
                <w:sz w:val="16"/>
                <w:szCs w:val="16"/>
                <w:lang w:bidi="en-GB"/>
              </w:rPr>
              <w:t>requests</w:t>
            </w:r>
            <w:proofErr w:type="spellEnd"/>
          </w:p>
          <w:p w14:paraId="4925EF71" w14:textId="77777777" w:rsidR="009D5334" w:rsidRDefault="00670C16" w:rsidP="009D5334">
            <w:pPr>
              <w:pStyle w:val="ohjekappa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 2</w:t>
            </w:r>
          </w:p>
          <w:p w14:paraId="4F5FA388" w14:textId="77777777" w:rsidR="00190508" w:rsidRDefault="00670C16" w:rsidP="009D5334">
            <w:pPr>
              <w:pStyle w:val="ohjekappa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01731 Vantaa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</w:tcPr>
          <w:p w14:paraId="23117E50" w14:textId="77777777" w:rsidR="00483BCB" w:rsidRDefault="00670C16" w:rsidP="00C371F5">
            <w:pPr>
              <w:pStyle w:val="ohjekappale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 w:bidi="en-GB"/>
              </w:rPr>
              <w:t>OR</w:t>
            </w:r>
          </w:p>
        </w:tc>
        <w:tc>
          <w:tcPr>
            <w:tcW w:w="4800" w:type="dxa"/>
            <w:tcBorders>
              <w:top w:val="nil"/>
              <w:left w:val="nil"/>
              <w:right w:val="nil"/>
            </w:tcBorders>
          </w:tcPr>
          <w:p w14:paraId="712777BC" w14:textId="77777777" w:rsidR="00483BCB" w:rsidRPr="008E21D5" w:rsidRDefault="00670C16" w:rsidP="00C371F5">
            <w:pPr>
              <w:pStyle w:val="ohjekappale1"/>
              <w:rPr>
                <w:sz w:val="16"/>
                <w:szCs w:val="16"/>
                <w:lang w:val="en-US"/>
              </w:rPr>
            </w:pPr>
            <w:r w:rsidRPr="00FC34E4">
              <w:rPr>
                <w:sz w:val="16"/>
                <w:szCs w:val="16"/>
                <w:lang w:val="en-GB" w:bidi="en-GB"/>
              </w:rPr>
              <w:t xml:space="preserve">Bring the signed form to a Blood Service centre. Centre locations and opening hours can be found at </w:t>
            </w:r>
            <w:hyperlink r:id="rId7" w:history="1">
              <w:r w:rsidRPr="004D069E">
                <w:rPr>
                  <w:rStyle w:val="Hyperlinkki"/>
                  <w:sz w:val="16"/>
                  <w:szCs w:val="16"/>
                  <w:lang w:val="en-GB" w:bidi="en-GB"/>
                </w:rPr>
                <w:t>www.bloodservice.fi</w:t>
              </w:r>
            </w:hyperlink>
          </w:p>
          <w:p w14:paraId="12295BBD" w14:textId="77777777" w:rsidR="00483BCB" w:rsidRPr="008E21D5" w:rsidRDefault="00483BCB" w:rsidP="00C371F5">
            <w:pPr>
              <w:pStyle w:val="ohjekappale1"/>
              <w:rPr>
                <w:sz w:val="16"/>
                <w:szCs w:val="16"/>
                <w:lang w:val="en-US"/>
              </w:rPr>
            </w:pPr>
          </w:p>
        </w:tc>
      </w:tr>
    </w:tbl>
    <w:p w14:paraId="41171F48" w14:textId="77777777" w:rsidR="00483BCB" w:rsidRDefault="00483BCB" w:rsidP="00483BCB">
      <w:pPr>
        <w:rPr>
          <w:sz w:val="16"/>
          <w:szCs w:val="16"/>
          <w:lang w:val="en-US"/>
        </w:rPr>
      </w:pPr>
    </w:p>
    <w:p w14:paraId="2F17E50C" w14:textId="77777777" w:rsidR="00640CFE" w:rsidRPr="00640CFE" w:rsidRDefault="00670C16" w:rsidP="00640CFE">
      <w:pPr>
        <w:rPr>
          <w:b/>
          <w:sz w:val="16"/>
          <w:szCs w:val="16"/>
          <w:lang w:val="en-US"/>
        </w:rPr>
      </w:pPr>
      <w:r w:rsidRPr="00640CFE">
        <w:rPr>
          <w:b/>
          <w:sz w:val="16"/>
          <w:szCs w:val="16"/>
          <w:lang w:val="en-US"/>
        </w:rPr>
        <w:t xml:space="preserve">I request a copy of my personal data held by the Blood Service  </w:t>
      </w:r>
    </w:p>
    <w:p w14:paraId="42BAD9AC" w14:textId="77777777" w:rsidR="00640CFE" w:rsidRPr="00640CFE" w:rsidRDefault="00670C16" w:rsidP="00640CFE">
      <w:pPr>
        <w:rPr>
          <w:i/>
          <w:sz w:val="16"/>
          <w:szCs w:val="16"/>
          <w:lang w:val="en-US"/>
        </w:rPr>
      </w:pPr>
      <w:r w:rsidRPr="00640CFE">
        <w:rPr>
          <w:i/>
          <w:sz w:val="16"/>
          <w:szCs w:val="16"/>
          <w:lang w:val="en-US"/>
        </w:rPr>
        <w:t>(To speed up the process, individualize your request and state the time period you want the information from)</w:t>
      </w:r>
    </w:p>
    <w:p w14:paraId="153D6CEF" w14:textId="77777777" w:rsidR="00640CFE" w:rsidRDefault="00640CFE" w:rsidP="00640CFE">
      <w:pPr>
        <w:rPr>
          <w:sz w:val="16"/>
          <w:szCs w:val="16"/>
          <w:lang w:val="en-US"/>
        </w:rPr>
      </w:pPr>
    </w:p>
    <w:p w14:paraId="7088D14E" w14:textId="77777777" w:rsidR="00640CFE" w:rsidRDefault="00670C16" w:rsidP="00483BCB">
      <w:pPr>
        <w:rPr>
          <w:sz w:val="16"/>
          <w:szCs w:val="16"/>
          <w:lang w:val="en-US"/>
        </w:rPr>
      </w:pPr>
      <w:r w:rsidRPr="00640CFE">
        <w:rPr>
          <w:sz w:val="16"/>
          <w:szCs w:val="16"/>
          <w:lang w:val="en-US"/>
        </w:rPr>
        <w:t>Time period I would like the information from: ______________</w:t>
      </w:r>
      <w:proofErr w:type="gramStart"/>
      <w:r w:rsidRPr="00640CFE">
        <w:rPr>
          <w:sz w:val="16"/>
          <w:szCs w:val="16"/>
          <w:lang w:val="en-US"/>
        </w:rPr>
        <w:t>_  -</w:t>
      </w:r>
      <w:proofErr w:type="gramEnd"/>
      <w:r w:rsidRPr="00640CFE">
        <w:rPr>
          <w:sz w:val="16"/>
          <w:szCs w:val="16"/>
          <w:lang w:val="en-US"/>
        </w:rPr>
        <w:t xml:space="preserve">  _____________</w:t>
      </w:r>
      <w:r w:rsidRPr="00640CFE">
        <w:rPr>
          <w:sz w:val="16"/>
          <w:szCs w:val="16"/>
          <w:lang w:val="en-US"/>
        </w:rPr>
        <w:t xml:space="preserve">__    </w:t>
      </w:r>
    </w:p>
    <w:p w14:paraId="4BD29E4A" w14:textId="77777777" w:rsidR="00640CFE" w:rsidRDefault="00640CFE" w:rsidP="00483BCB">
      <w:pPr>
        <w:rPr>
          <w:sz w:val="16"/>
          <w:szCs w:val="16"/>
          <w:lang w:val="en-US"/>
        </w:rPr>
      </w:pPr>
    </w:p>
    <w:tbl>
      <w:tblPr>
        <w:tblStyle w:val="TaulukkoRuudukko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35B51" w14:paraId="7A5D5901" w14:textId="77777777" w:rsidTr="00640CFE">
        <w:tc>
          <w:tcPr>
            <w:tcW w:w="9776" w:type="dxa"/>
          </w:tcPr>
          <w:p w14:paraId="6A0F4796" w14:textId="77777777" w:rsidR="00640CFE" w:rsidRPr="00190508" w:rsidRDefault="00640CFE" w:rsidP="00640CFE">
            <w:pPr>
              <w:rPr>
                <w:sz w:val="16"/>
                <w:szCs w:val="16"/>
                <w:lang w:val="en-US"/>
              </w:rPr>
            </w:pPr>
          </w:p>
          <w:p w14:paraId="673A2300" w14:textId="77777777" w:rsidR="00640CFE" w:rsidRPr="00387DAF" w:rsidRDefault="00670C16" w:rsidP="00640CFE">
            <w:pPr>
              <w:rPr>
                <w:sz w:val="16"/>
                <w:szCs w:val="16"/>
                <w:lang w:val="en-US"/>
              </w:rPr>
            </w:pPr>
            <w:r w:rsidRPr="00387DAF">
              <w:rPr>
                <w:sz w:val="16"/>
                <w:szCs w:val="16"/>
                <w:lang w:val="en-US"/>
              </w:rPr>
              <w:t>In the blood donor register</w:t>
            </w:r>
          </w:p>
          <w:p w14:paraId="3C5DAB37" w14:textId="77777777" w:rsidR="00640CFE" w:rsidRPr="00640CFE" w:rsidRDefault="00640CFE" w:rsidP="00640CFE">
            <w:pPr>
              <w:rPr>
                <w:sz w:val="16"/>
                <w:szCs w:val="16"/>
                <w:lang w:val="en-US"/>
              </w:rPr>
            </w:pPr>
          </w:p>
          <w:p w14:paraId="707E2C41" w14:textId="77777777" w:rsidR="00640CFE" w:rsidRPr="00640CFE" w:rsidRDefault="00670C16" w:rsidP="00640CFE">
            <w:pPr>
              <w:rPr>
                <w:sz w:val="16"/>
                <w:szCs w:val="16"/>
                <w:lang w:val="en-US"/>
              </w:rPr>
            </w:pPr>
            <w:r w:rsidRPr="00640CFE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640CFE">
              <w:rPr>
                <w:sz w:val="16"/>
                <w:szCs w:val="16"/>
                <w:lang w:val="en-US"/>
              </w:rPr>
              <w:t xml:space="preserve"> My blood type information, information about the Hb values measured at blood donation, information about the screening samples taken at blood donation, information about previous donations</w:t>
            </w:r>
          </w:p>
          <w:p w14:paraId="33749A32" w14:textId="77777777" w:rsidR="00640CFE" w:rsidRPr="00640CFE" w:rsidRDefault="00640CFE" w:rsidP="00640CFE">
            <w:pPr>
              <w:rPr>
                <w:sz w:val="16"/>
                <w:szCs w:val="16"/>
                <w:lang w:val="en-US"/>
              </w:rPr>
            </w:pPr>
          </w:p>
          <w:p w14:paraId="1B4C4F40" w14:textId="77777777" w:rsidR="00640CFE" w:rsidRPr="00C44C73" w:rsidRDefault="00670C16" w:rsidP="00640CFE">
            <w:pPr>
              <w:rPr>
                <w:sz w:val="16"/>
                <w:szCs w:val="16"/>
                <w:lang w:val="en-US"/>
              </w:rPr>
            </w:pPr>
            <w:r w:rsidRPr="00C44C73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C44C73">
              <w:rPr>
                <w:sz w:val="16"/>
                <w:szCs w:val="16"/>
                <w:lang w:val="en-US"/>
              </w:rPr>
              <w:t xml:space="preserve"> </w:t>
            </w:r>
            <w:r w:rsidR="00C44C73">
              <w:rPr>
                <w:sz w:val="16"/>
                <w:szCs w:val="16"/>
                <w:lang w:val="en-US"/>
              </w:rPr>
              <w:t>O</w:t>
            </w:r>
            <w:r w:rsidRPr="00640CFE">
              <w:rPr>
                <w:sz w:val="16"/>
                <w:szCs w:val="16"/>
                <w:lang w:val="en-US"/>
              </w:rPr>
              <w:t xml:space="preserve">ther specified </w:t>
            </w:r>
            <w:r w:rsidRPr="00640CFE">
              <w:rPr>
                <w:sz w:val="16"/>
                <w:szCs w:val="16"/>
                <w:lang w:val="en-US"/>
              </w:rPr>
              <w:t>information, what?</w:t>
            </w:r>
            <w:r w:rsidR="00C44C73">
              <w:rPr>
                <w:sz w:val="16"/>
                <w:szCs w:val="16"/>
                <w:lang w:val="en-US"/>
              </w:rPr>
              <w:t xml:space="preserve"> </w:t>
            </w:r>
            <w:r w:rsidRPr="00C44C73">
              <w:rPr>
                <w:sz w:val="16"/>
                <w:szCs w:val="16"/>
                <w:lang w:val="en-US"/>
              </w:rPr>
              <w:t>_________________________________________________________</w:t>
            </w:r>
            <w:r w:rsidR="00193252" w:rsidRPr="00C44C73">
              <w:rPr>
                <w:sz w:val="16"/>
                <w:szCs w:val="16"/>
                <w:lang w:val="en-US"/>
              </w:rPr>
              <w:t xml:space="preserve">___                    </w:t>
            </w:r>
          </w:p>
          <w:p w14:paraId="598910FB" w14:textId="77777777" w:rsidR="00640CFE" w:rsidRPr="00C44C73" w:rsidRDefault="00640CFE" w:rsidP="00640CFE">
            <w:pPr>
              <w:rPr>
                <w:sz w:val="16"/>
                <w:szCs w:val="16"/>
                <w:lang w:val="en-US"/>
              </w:rPr>
            </w:pPr>
          </w:p>
        </w:tc>
      </w:tr>
      <w:tr w:rsidR="00935B51" w14:paraId="152570F1" w14:textId="77777777" w:rsidTr="00640CFE">
        <w:tc>
          <w:tcPr>
            <w:tcW w:w="9776" w:type="dxa"/>
          </w:tcPr>
          <w:p w14:paraId="6A2C63D0" w14:textId="77777777" w:rsidR="00640CFE" w:rsidRPr="00640CFE" w:rsidRDefault="00640CFE" w:rsidP="00640CFE">
            <w:pPr>
              <w:rPr>
                <w:sz w:val="16"/>
                <w:szCs w:val="16"/>
                <w:lang w:val="en-US"/>
              </w:rPr>
            </w:pPr>
          </w:p>
          <w:p w14:paraId="43FE047E" w14:textId="77777777" w:rsidR="00640CFE" w:rsidRPr="00640CFE" w:rsidRDefault="00670C16" w:rsidP="00640CFE">
            <w:pPr>
              <w:rPr>
                <w:sz w:val="16"/>
                <w:szCs w:val="16"/>
                <w:lang w:val="en-US"/>
              </w:rPr>
            </w:pPr>
            <w:r w:rsidRPr="00640CFE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640CFE">
              <w:rPr>
                <w:sz w:val="16"/>
                <w:szCs w:val="16"/>
                <w:lang w:val="en-US"/>
              </w:rPr>
              <w:t xml:space="preserve"> In the Stem cell register</w:t>
            </w:r>
          </w:p>
          <w:p w14:paraId="02FF3F20" w14:textId="77777777" w:rsidR="00640CFE" w:rsidRPr="00640CFE" w:rsidRDefault="00640CFE" w:rsidP="00640CFE">
            <w:pPr>
              <w:rPr>
                <w:sz w:val="16"/>
                <w:szCs w:val="16"/>
                <w:lang w:val="en-US"/>
              </w:rPr>
            </w:pPr>
          </w:p>
        </w:tc>
      </w:tr>
      <w:tr w:rsidR="00935B51" w:rsidRPr="004A30E4" w14:paraId="0D696B6C" w14:textId="77777777" w:rsidTr="00640CFE">
        <w:tc>
          <w:tcPr>
            <w:tcW w:w="9776" w:type="dxa"/>
          </w:tcPr>
          <w:p w14:paraId="586A7783" w14:textId="77777777" w:rsidR="00640CFE" w:rsidRPr="00640CFE" w:rsidRDefault="00640CFE" w:rsidP="00640CFE">
            <w:pPr>
              <w:rPr>
                <w:sz w:val="16"/>
                <w:szCs w:val="16"/>
                <w:lang w:val="en-US"/>
              </w:rPr>
            </w:pPr>
          </w:p>
          <w:p w14:paraId="0777C2A5" w14:textId="77777777" w:rsidR="00640CFE" w:rsidRPr="00640CFE" w:rsidRDefault="00670C16" w:rsidP="00640CFE">
            <w:pPr>
              <w:rPr>
                <w:sz w:val="16"/>
                <w:szCs w:val="16"/>
                <w:lang w:val="en-US"/>
              </w:rPr>
            </w:pPr>
            <w:r w:rsidRPr="00640CFE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640CFE">
              <w:rPr>
                <w:sz w:val="16"/>
                <w:szCs w:val="16"/>
                <w:lang w:val="en-US"/>
              </w:rPr>
              <w:t xml:space="preserve"> In the Blood Service Biobank register</w:t>
            </w:r>
          </w:p>
          <w:p w14:paraId="1872F68E" w14:textId="77777777" w:rsidR="00640CFE" w:rsidRPr="00640CFE" w:rsidRDefault="00640CFE" w:rsidP="00640CFE">
            <w:pPr>
              <w:rPr>
                <w:sz w:val="16"/>
                <w:szCs w:val="16"/>
                <w:lang w:val="en-US"/>
              </w:rPr>
            </w:pPr>
          </w:p>
        </w:tc>
      </w:tr>
      <w:tr w:rsidR="00935B51" w:rsidRPr="004A30E4" w14:paraId="7819923C" w14:textId="77777777" w:rsidTr="00640CFE">
        <w:tc>
          <w:tcPr>
            <w:tcW w:w="9776" w:type="dxa"/>
          </w:tcPr>
          <w:p w14:paraId="204ACCCD" w14:textId="77777777" w:rsidR="00640CFE" w:rsidRPr="00640CFE" w:rsidRDefault="00640CFE" w:rsidP="00640CFE">
            <w:pPr>
              <w:rPr>
                <w:sz w:val="16"/>
                <w:szCs w:val="16"/>
                <w:lang w:val="en-US"/>
              </w:rPr>
            </w:pPr>
          </w:p>
          <w:p w14:paraId="709FA1A5" w14:textId="77777777" w:rsidR="00640CFE" w:rsidRPr="004E3603" w:rsidRDefault="00670C16" w:rsidP="00640CFE">
            <w:pPr>
              <w:rPr>
                <w:sz w:val="16"/>
                <w:szCs w:val="16"/>
                <w:lang w:val="en-US"/>
              </w:rPr>
            </w:pPr>
            <w:r w:rsidRPr="004E3603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4E3603">
              <w:rPr>
                <w:sz w:val="16"/>
                <w:szCs w:val="16"/>
                <w:lang w:val="en-US"/>
              </w:rPr>
              <w:t xml:space="preserve"> </w:t>
            </w:r>
            <w:r w:rsidR="004E3603" w:rsidRPr="004E3603">
              <w:rPr>
                <w:sz w:val="16"/>
                <w:szCs w:val="16"/>
                <w:lang w:val="en-US"/>
              </w:rPr>
              <w:t>In the Cell Production Centre register</w:t>
            </w:r>
          </w:p>
          <w:p w14:paraId="37093A97" w14:textId="77777777" w:rsidR="00640CFE" w:rsidRPr="004E3603" w:rsidRDefault="00640CFE" w:rsidP="00640CFE">
            <w:pPr>
              <w:rPr>
                <w:sz w:val="16"/>
                <w:szCs w:val="16"/>
                <w:lang w:val="en-US"/>
              </w:rPr>
            </w:pPr>
          </w:p>
        </w:tc>
      </w:tr>
      <w:tr w:rsidR="00935B51" w:rsidRPr="004A30E4" w14:paraId="7E8A0B52" w14:textId="77777777" w:rsidTr="00640CFE">
        <w:tc>
          <w:tcPr>
            <w:tcW w:w="9776" w:type="dxa"/>
          </w:tcPr>
          <w:p w14:paraId="080C10C5" w14:textId="77777777" w:rsidR="00640CFE" w:rsidRPr="004E3603" w:rsidRDefault="00640CFE" w:rsidP="00640CFE">
            <w:pPr>
              <w:rPr>
                <w:sz w:val="16"/>
                <w:szCs w:val="16"/>
                <w:lang w:val="en-US"/>
              </w:rPr>
            </w:pPr>
          </w:p>
          <w:p w14:paraId="51EC0A8A" w14:textId="77777777" w:rsidR="00351C98" w:rsidRPr="00351C98" w:rsidRDefault="00670C16" w:rsidP="00351C98">
            <w:pPr>
              <w:rPr>
                <w:sz w:val="16"/>
                <w:szCs w:val="16"/>
                <w:lang w:val="en-US"/>
              </w:rPr>
            </w:pPr>
            <w:r w:rsidRPr="00351C98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351C98">
              <w:rPr>
                <w:sz w:val="16"/>
                <w:szCs w:val="16"/>
                <w:lang w:val="en-US"/>
              </w:rPr>
              <w:t xml:space="preserve"> In the patient register (adverse events caused by blood tran</w:t>
            </w:r>
            <w:r>
              <w:rPr>
                <w:sz w:val="16"/>
                <w:szCs w:val="16"/>
                <w:lang w:val="en-US"/>
              </w:rPr>
              <w:t>s</w:t>
            </w:r>
            <w:r w:rsidRPr="00351C98">
              <w:rPr>
                <w:sz w:val="16"/>
                <w:szCs w:val="16"/>
                <w:lang w:val="en-US"/>
              </w:rPr>
              <w:t>fusion)</w:t>
            </w:r>
          </w:p>
          <w:p w14:paraId="675D3A14" w14:textId="77777777" w:rsidR="00640CFE" w:rsidRPr="00351C98" w:rsidRDefault="00640CFE" w:rsidP="00640CFE">
            <w:pPr>
              <w:rPr>
                <w:sz w:val="16"/>
                <w:szCs w:val="16"/>
                <w:lang w:val="en-US"/>
              </w:rPr>
            </w:pPr>
          </w:p>
        </w:tc>
      </w:tr>
      <w:tr w:rsidR="00935B51" w14:paraId="078EDD6A" w14:textId="77777777" w:rsidTr="00640CFE">
        <w:tc>
          <w:tcPr>
            <w:tcW w:w="9776" w:type="dxa"/>
          </w:tcPr>
          <w:p w14:paraId="10E144E0" w14:textId="77777777" w:rsidR="00640CFE" w:rsidRPr="00351C98" w:rsidRDefault="00640CFE" w:rsidP="00640CFE">
            <w:pPr>
              <w:rPr>
                <w:sz w:val="16"/>
                <w:szCs w:val="16"/>
                <w:lang w:val="en-US"/>
              </w:rPr>
            </w:pPr>
          </w:p>
          <w:p w14:paraId="2D1BF10F" w14:textId="77777777" w:rsidR="00640CFE" w:rsidRDefault="00670C16" w:rsidP="00640CFE">
            <w:pPr>
              <w:rPr>
                <w:sz w:val="16"/>
                <w:szCs w:val="16"/>
                <w:lang w:val="en-US"/>
              </w:rPr>
            </w:pPr>
            <w:r w:rsidRPr="00640CFE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40CFE">
              <w:rPr>
                <w:sz w:val="16"/>
                <w:szCs w:val="16"/>
              </w:rPr>
              <w:t xml:space="preserve"> </w:t>
            </w:r>
            <w:r w:rsidR="00351C98" w:rsidRPr="00351C98">
              <w:rPr>
                <w:sz w:val="16"/>
                <w:szCs w:val="16"/>
                <w:lang w:val="en-US"/>
              </w:rPr>
              <w:t xml:space="preserve">In the communication register </w:t>
            </w:r>
          </w:p>
          <w:p w14:paraId="23FBA252" w14:textId="77777777" w:rsidR="00351C98" w:rsidRPr="00640CFE" w:rsidRDefault="00351C98" w:rsidP="00640CFE">
            <w:pPr>
              <w:rPr>
                <w:sz w:val="16"/>
                <w:szCs w:val="16"/>
              </w:rPr>
            </w:pPr>
          </w:p>
        </w:tc>
      </w:tr>
      <w:tr w:rsidR="00935B51" w:rsidRPr="004A30E4" w14:paraId="4E93659F" w14:textId="77777777" w:rsidTr="00640CFE">
        <w:tc>
          <w:tcPr>
            <w:tcW w:w="9776" w:type="dxa"/>
          </w:tcPr>
          <w:p w14:paraId="0ED0D2C6" w14:textId="77777777" w:rsidR="00640CFE" w:rsidRPr="00190508" w:rsidRDefault="00640CFE" w:rsidP="00640CFE">
            <w:pPr>
              <w:rPr>
                <w:sz w:val="16"/>
                <w:szCs w:val="16"/>
                <w:lang w:val="en-US"/>
              </w:rPr>
            </w:pPr>
          </w:p>
          <w:p w14:paraId="7C32B04C" w14:textId="77777777" w:rsidR="00351C98" w:rsidRPr="00351C98" w:rsidRDefault="00670C16" w:rsidP="00351C98">
            <w:pPr>
              <w:rPr>
                <w:sz w:val="16"/>
                <w:szCs w:val="16"/>
                <w:lang w:val="en-US"/>
              </w:rPr>
            </w:pPr>
            <w:r w:rsidRPr="00351C98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351C98">
              <w:rPr>
                <w:sz w:val="16"/>
                <w:szCs w:val="16"/>
                <w:lang w:val="en-US"/>
              </w:rPr>
              <w:t xml:space="preserve"> In the customer register (health care professionals)</w:t>
            </w:r>
          </w:p>
          <w:p w14:paraId="3FA2408E" w14:textId="77777777" w:rsidR="00640CFE" w:rsidRPr="00351C98" w:rsidRDefault="00640CFE" w:rsidP="00640CFE">
            <w:pPr>
              <w:rPr>
                <w:sz w:val="16"/>
                <w:szCs w:val="16"/>
                <w:lang w:val="en-US"/>
              </w:rPr>
            </w:pPr>
          </w:p>
        </w:tc>
      </w:tr>
      <w:tr w:rsidR="00935B51" w14:paraId="2228D05A" w14:textId="77777777" w:rsidTr="00640CFE">
        <w:tc>
          <w:tcPr>
            <w:tcW w:w="9776" w:type="dxa"/>
          </w:tcPr>
          <w:p w14:paraId="07AE5D08" w14:textId="77777777" w:rsidR="00640CFE" w:rsidRPr="00351C98" w:rsidRDefault="00640CFE" w:rsidP="00640CFE">
            <w:pPr>
              <w:rPr>
                <w:sz w:val="16"/>
                <w:szCs w:val="16"/>
                <w:lang w:val="en-US"/>
              </w:rPr>
            </w:pPr>
          </w:p>
          <w:p w14:paraId="4733AE55" w14:textId="77777777" w:rsidR="00640CFE" w:rsidRDefault="00670C16" w:rsidP="00640CFE">
            <w:pPr>
              <w:rPr>
                <w:sz w:val="16"/>
                <w:szCs w:val="16"/>
              </w:rPr>
            </w:pPr>
            <w:r w:rsidRPr="00640CFE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40CFE">
              <w:rPr>
                <w:sz w:val="16"/>
                <w:szCs w:val="16"/>
              </w:rPr>
              <w:t xml:space="preserve"> </w:t>
            </w:r>
            <w:r w:rsidR="00351C98" w:rsidRPr="00351C98">
              <w:rPr>
                <w:sz w:val="16"/>
                <w:szCs w:val="16"/>
                <w:lang w:val="en-US"/>
              </w:rPr>
              <w:t>In the stakeholder register</w:t>
            </w:r>
            <w:r w:rsidR="00351C98" w:rsidRPr="00351C98">
              <w:rPr>
                <w:sz w:val="16"/>
                <w:szCs w:val="16"/>
              </w:rPr>
              <w:t xml:space="preserve"> </w:t>
            </w:r>
          </w:p>
          <w:p w14:paraId="24B3D616" w14:textId="77777777" w:rsidR="00351C98" w:rsidRPr="00640CFE" w:rsidRDefault="00351C98" w:rsidP="00640CFE">
            <w:pPr>
              <w:rPr>
                <w:sz w:val="16"/>
                <w:szCs w:val="16"/>
              </w:rPr>
            </w:pPr>
          </w:p>
        </w:tc>
      </w:tr>
      <w:tr w:rsidR="00935B51" w14:paraId="6BB15AD9" w14:textId="77777777" w:rsidTr="00640CFE">
        <w:tc>
          <w:tcPr>
            <w:tcW w:w="9776" w:type="dxa"/>
          </w:tcPr>
          <w:p w14:paraId="12CDD5AE" w14:textId="77777777" w:rsidR="00640CFE" w:rsidRPr="00351C98" w:rsidRDefault="00640CFE" w:rsidP="00640CFE">
            <w:pPr>
              <w:rPr>
                <w:sz w:val="16"/>
                <w:szCs w:val="16"/>
                <w:lang w:val="en-US"/>
              </w:rPr>
            </w:pPr>
          </w:p>
          <w:p w14:paraId="7D8B2489" w14:textId="77777777" w:rsidR="00351C98" w:rsidRPr="00351C98" w:rsidRDefault="00670C16" w:rsidP="00351C98">
            <w:pPr>
              <w:rPr>
                <w:sz w:val="16"/>
                <w:szCs w:val="16"/>
                <w:lang w:val="en-US"/>
              </w:rPr>
            </w:pPr>
            <w:r w:rsidRPr="00351C98">
              <w:rPr>
                <w:sz w:val="16"/>
                <w:szCs w:val="16"/>
                <w:lang w:val="en-US"/>
              </w:rPr>
              <w:t>In the staff register</w:t>
            </w:r>
          </w:p>
          <w:p w14:paraId="5E05A20A" w14:textId="77777777" w:rsidR="00640CFE" w:rsidRPr="00351C98" w:rsidRDefault="00640CFE" w:rsidP="00640CFE">
            <w:pPr>
              <w:rPr>
                <w:sz w:val="16"/>
                <w:szCs w:val="16"/>
                <w:lang w:val="en-US"/>
              </w:rPr>
            </w:pPr>
          </w:p>
          <w:p w14:paraId="192646A8" w14:textId="77777777" w:rsidR="00351C98" w:rsidRPr="00351C98" w:rsidRDefault="00670C16" w:rsidP="00351C98">
            <w:pPr>
              <w:rPr>
                <w:sz w:val="16"/>
                <w:szCs w:val="16"/>
                <w:lang w:val="en-US"/>
              </w:rPr>
            </w:pPr>
            <w:r w:rsidRPr="00351C98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351C98">
              <w:rPr>
                <w:sz w:val="16"/>
                <w:szCs w:val="16"/>
                <w:lang w:val="en-US"/>
              </w:rPr>
              <w:t xml:space="preserve"> Basic information about the employee and terms of employment</w:t>
            </w:r>
          </w:p>
          <w:p w14:paraId="6C715985" w14:textId="77777777" w:rsidR="00351C98" w:rsidRPr="00190508" w:rsidRDefault="00670C16" w:rsidP="00640CFE">
            <w:pPr>
              <w:rPr>
                <w:sz w:val="16"/>
                <w:szCs w:val="16"/>
                <w:lang w:val="en-US"/>
              </w:rPr>
            </w:pPr>
            <w:r w:rsidRPr="00190508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190508">
              <w:rPr>
                <w:sz w:val="16"/>
                <w:szCs w:val="16"/>
                <w:lang w:val="en-US"/>
              </w:rPr>
              <w:t xml:space="preserve"> Salary history information </w:t>
            </w:r>
          </w:p>
          <w:p w14:paraId="53842FE3" w14:textId="77777777" w:rsidR="00640CFE" w:rsidRPr="00351C98" w:rsidRDefault="00670C16" w:rsidP="00640CFE">
            <w:pPr>
              <w:rPr>
                <w:sz w:val="16"/>
                <w:szCs w:val="16"/>
                <w:lang w:val="en-US"/>
              </w:rPr>
            </w:pPr>
            <w:r w:rsidRPr="00351C98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351C98">
              <w:rPr>
                <w:sz w:val="16"/>
                <w:szCs w:val="16"/>
                <w:lang w:val="en-US"/>
              </w:rPr>
              <w:t xml:space="preserve"> </w:t>
            </w:r>
            <w:r w:rsidR="00351C98" w:rsidRPr="00351C98">
              <w:rPr>
                <w:sz w:val="16"/>
                <w:szCs w:val="16"/>
                <w:lang w:val="en-US"/>
              </w:rPr>
              <w:t>Annual leave and absence information</w:t>
            </w:r>
          </w:p>
          <w:p w14:paraId="112DF8F3" w14:textId="77777777" w:rsidR="00640CFE" w:rsidRPr="00351C98" w:rsidRDefault="00670C16" w:rsidP="00640CFE">
            <w:pPr>
              <w:rPr>
                <w:sz w:val="16"/>
                <w:szCs w:val="16"/>
                <w:lang w:val="en-US"/>
              </w:rPr>
            </w:pPr>
            <w:r w:rsidRPr="00351C98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351C98">
              <w:rPr>
                <w:sz w:val="16"/>
                <w:szCs w:val="16"/>
                <w:lang w:val="en-US"/>
              </w:rPr>
              <w:t xml:space="preserve"> </w:t>
            </w:r>
            <w:r w:rsidR="00351C98" w:rsidRPr="00351C98">
              <w:rPr>
                <w:sz w:val="16"/>
                <w:szCs w:val="16"/>
                <w:lang w:val="en-US"/>
              </w:rPr>
              <w:t>Trainings and degrees</w:t>
            </w:r>
          </w:p>
          <w:p w14:paraId="2BB441D1" w14:textId="77777777" w:rsidR="00640CFE" w:rsidRPr="00351C98" w:rsidRDefault="00670C16" w:rsidP="00640CFE">
            <w:pPr>
              <w:rPr>
                <w:sz w:val="16"/>
                <w:szCs w:val="16"/>
                <w:lang w:val="en-US"/>
              </w:rPr>
            </w:pPr>
            <w:r w:rsidRPr="00351C98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351C98">
              <w:rPr>
                <w:sz w:val="16"/>
                <w:szCs w:val="16"/>
                <w:lang w:val="en-US"/>
              </w:rPr>
              <w:t xml:space="preserve"> </w:t>
            </w:r>
            <w:r w:rsidR="00351C98" w:rsidRPr="00351C98">
              <w:rPr>
                <w:sz w:val="16"/>
                <w:szCs w:val="16"/>
                <w:lang w:val="en-US"/>
              </w:rPr>
              <w:t>Performance appraisal information</w:t>
            </w:r>
          </w:p>
          <w:p w14:paraId="3D4DC9F7" w14:textId="77777777" w:rsidR="00351C98" w:rsidRPr="00351C98" w:rsidRDefault="00670C16" w:rsidP="00640CFE">
            <w:pPr>
              <w:rPr>
                <w:sz w:val="16"/>
                <w:szCs w:val="16"/>
                <w:lang w:val="en-US"/>
              </w:rPr>
            </w:pPr>
            <w:r w:rsidRPr="00351C98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351C98">
              <w:rPr>
                <w:sz w:val="16"/>
                <w:szCs w:val="16"/>
                <w:lang w:val="en-US"/>
              </w:rPr>
              <w:t xml:space="preserve"> Job application information </w:t>
            </w:r>
          </w:p>
          <w:p w14:paraId="6C49D6CE" w14:textId="77777777" w:rsidR="00640CFE" w:rsidRPr="00351C98" w:rsidRDefault="00670C16" w:rsidP="00640CFE">
            <w:pPr>
              <w:rPr>
                <w:sz w:val="16"/>
                <w:szCs w:val="16"/>
                <w:lang w:val="en-US"/>
              </w:rPr>
            </w:pPr>
            <w:r w:rsidRPr="00351C98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351C98">
              <w:rPr>
                <w:sz w:val="16"/>
                <w:szCs w:val="16"/>
                <w:lang w:val="en-US"/>
              </w:rPr>
              <w:t xml:space="preserve"> </w:t>
            </w:r>
            <w:r w:rsidR="00351C98" w:rsidRPr="00351C98">
              <w:rPr>
                <w:sz w:val="16"/>
                <w:szCs w:val="16"/>
                <w:lang w:val="en-US"/>
              </w:rPr>
              <w:t>Access rights of data systems</w:t>
            </w:r>
          </w:p>
          <w:p w14:paraId="67C28103" w14:textId="77777777" w:rsidR="00640CFE" w:rsidRPr="00351C98" w:rsidRDefault="00640CFE" w:rsidP="00640CFE">
            <w:pPr>
              <w:rPr>
                <w:sz w:val="16"/>
                <w:szCs w:val="16"/>
                <w:lang w:val="en-US"/>
              </w:rPr>
            </w:pPr>
          </w:p>
          <w:p w14:paraId="2BDC4AC0" w14:textId="77777777" w:rsidR="00640CFE" w:rsidRPr="00640CFE" w:rsidRDefault="00670C16" w:rsidP="00640CFE">
            <w:pPr>
              <w:rPr>
                <w:sz w:val="16"/>
                <w:szCs w:val="16"/>
              </w:rPr>
            </w:pPr>
            <w:r w:rsidRPr="00640CFE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40CFE">
              <w:rPr>
                <w:sz w:val="16"/>
                <w:szCs w:val="16"/>
              </w:rPr>
              <w:t xml:space="preserve"> </w:t>
            </w:r>
            <w:r w:rsidR="00351C98" w:rsidRPr="00351C98">
              <w:rPr>
                <w:sz w:val="16"/>
                <w:szCs w:val="16"/>
                <w:lang w:val="en-US"/>
              </w:rPr>
              <w:t xml:space="preserve">Other specified information, </w:t>
            </w:r>
            <w:proofErr w:type="gramStart"/>
            <w:r w:rsidR="00351C98" w:rsidRPr="00351C98">
              <w:rPr>
                <w:sz w:val="16"/>
                <w:szCs w:val="16"/>
                <w:lang w:val="en-US"/>
              </w:rPr>
              <w:t>what</w:t>
            </w:r>
            <w:r w:rsidRPr="00640CFE">
              <w:rPr>
                <w:sz w:val="16"/>
                <w:szCs w:val="16"/>
              </w:rPr>
              <w:t>?_</w:t>
            </w:r>
            <w:proofErr w:type="gramEnd"/>
            <w:r w:rsidRPr="00640CFE">
              <w:rPr>
                <w:sz w:val="16"/>
                <w:szCs w:val="16"/>
              </w:rPr>
              <w:t>__________________________________________________________</w:t>
            </w:r>
            <w:r w:rsidR="00905909">
              <w:rPr>
                <w:sz w:val="16"/>
                <w:szCs w:val="16"/>
              </w:rPr>
              <w:t xml:space="preserve">_          </w:t>
            </w:r>
          </w:p>
          <w:p w14:paraId="3D2C687D" w14:textId="77777777" w:rsidR="00640CFE" w:rsidRPr="00640CFE" w:rsidRDefault="00640CFE" w:rsidP="00640CFE">
            <w:pPr>
              <w:rPr>
                <w:sz w:val="16"/>
                <w:szCs w:val="16"/>
              </w:rPr>
            </w:pPr>
          </w:p>
        </w:tc>
      </w:tr>
      <w:tr w:rsidR="00935B51" w:rsidRPr="004A30E4" w14:paraId="391817EC" w14:textId="77777777" w:rsidTr="00640CFE">
        <w:tc>
          <w:tcPr>
            <w:tcW w:w="9776" w:type="dxa"/>
          </w:tcPr>
          <w:p w14:paraId="0DF73610" w14:textId="77777777" w:rsidR="00640CFE" w:rsidRPr="00781154" w:rsidRDefault="00640CFE" w:rsidP="00640CFE">
            <w:pPr>
              <w:rPr>
                <w:sz w:val="16"/>
                <w:szCs w:val="16"/>
                <w:lang w:val="en-US"/>
              </w:rPr>
            </w:pPr>
          </w:p>
          <w:p w14:paraId="5FE1C7C5" w14:textId="77777777" w:rsidR="00640CFE" w:rsidRPr="00781154" w:rsidRDefault="00670C16" w:rsidP="00640CFE">
            <w:pPr>
              <w:rPr>
                <w:sz w:val="16"/>
                <w:szCs w:val="16"/>
                <w:lang w:val="en-US"/>
              </w:rPr>
            </w:pPr>
            <w:r w:rsidRPr="00781154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781154">
              <w:rPr>
                <w:sz w:val="16"/>
                <w:szCs w:val="16"/>
                <w:lang w:val="en-US"/>
              </w:rPr>
              <w:t xml:space="preserve"> </w:t>
            </w:r>
            <w:r w:rsidR="00351C98" w:rsidRPr="00351C98">
              <w:rPr>
                <w:sz w:val="16"/>
                <w:szCs w:val="16"/>
                <w:lang w:val="en-US"/>
              </w:rPr>
              <w:t>In the research register</w:t>
            </w:r>
            <w:r w:rsidR="00351C98" w:rsidRPr="00781154">
              <w:rPr>
                <w:sz w:val="16"/>
                <w:szCs w:val="16"/>
                <w:lang w:val="en-US"/>
              </w:rPr>
              <w:t xml:space="preserve"> </w:t>
            </w:r>
            <w:r w:rsidR="00781154" w:rsidRPr="00781154">
              <w:rPr>
                <w:sz w:val="16"/>
                <w:szCs w:val="16"/>
                <w:lang w:val="en-US"/>
              </w:rPr>
              <w:t>(scientific research)</w:t>
            </w:r>
          </w:p>
          <w:p w14:paraId="73B9C71A" w14:textId="77777777" w:rsidR="00351C98" w:rsidRPr="00781154" w:rsidRDefault="00351C98" w:rsidP="00640CFE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6C5A8CBA" w14:textId="77777777" w:rsidR="00640CFE" w:rsidRPr="008E21D5" w:rsidRDefault="00640CFE" w:rsidP="00483BCB">
      <w:pPr>
        <w:rPr>
          <w:sz w:val="16"/>
          <w:szCs w:val="16"/>
          <w:lang w:val="en-US"/>
        </w:rPr>
      </w:pPr>
    </w:p>
    <w:p w14:paraId="68D5AD29" w14:textId="77777777" w:rsidR="00483BCB" w:rsidRPr="00781154" w:rsidRDefault="00483BCB" w:rsidP="00483BCB">
      <w:pPr>
        <w:rPr>
          <w:sz w:val="16"/>
          <w:szCs w:val="16"/>
          <w:lang w:val="en-US"/>
        </w:rPr>
      </w:pPr>
    </w:p>
    <w:p w14:paraId="6860E5D1" w14:textId="77777777" w:rsidR="00483BCB" w:rsidRPr="008E21D5" w:rsidRDefault="00670C16" w:rsidP="00483BCB">
      <w:pPr>
        <w:rPr>
          <w:sz w:val="16"/>
          <w:szCs w:val="16"/>
          <w:lang w:val="en-US"/>
        </w:rPr>
      </w:pPr>
      <w:r>
        <w:rPr>
          <w:sz w:val="16"/>
          <w:szCs w:val="16"/>
          <w:lang w:val="en-GB" w:bidi="en-GB"/>
        </w:rPr>
        <w:lastRenderedPageBreak/>
        <w:br/>
      </w:r>
      <w:r w:rsidRPr="00FB49DE">
        <w:rPr>
          <w:sz w:val="16"/>
          <w:szCs w:val="16"/>
          <w:lang w:val="en-GB" w:bidi="en-GB"/>
        </w:rPr>
        <w:t>The requested information is provided to you by post.</w:t>
      </w:r>
    </w:p>
    <w:p w14:paraId="685D80A7" w14:textId="77777777" w:rsidR="00483BCB" w:rsidRPr="008E21D5" w:rsidRDefault="00483BCB" w:rsidP="00483BCB">
      <w:pPr>
        <w:rPr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35B51" w14:paraId="2652E077" w14:textId="77777777" w:rsidTr="00C371F5">
        <w:trPr>
          <w:trHeight w:val="226"/>
        </w:trPr>
        <w:tc>
          <w:tcPr>
            <w:tcW w:w="9923" w:type="dxa"/>
            <w:shd w:val="clear" w:color="auto" w:fill="auto"/>
          </w:tcPr>
          <w:p w14:paraId="661D7EED" w14:textId="77777777" w:rsidR="00483BCB" w:rsidRPr="00DE5BEF" w:rsidRDefault="00670C16" w:rsidP="00C371F5">
            <w:pPr>
              <w:rPr>
                <w:sz w:val="16"/>
                <w:szCs w:val="16"/>
              </w:rPr>
            </w:pPr>
            <w:r w:rsidRPr="00DE5BEF">
              <w:rPr>
                <w:sz w:val="16"/>
                <w:szCs w:val="16"/>
                <w:lang w:val="en-GB" w:bidi="en-GB"/>
              </w:rPr>
              <w:t>Name</w:t>
            </w:r>
          </w:p>
          <w:p w14:paraId="149B3865" w14:textId="77777777" w:rsidR="00483BCB" w:rsidRPr="00DE5BEF" w:rsidRDefault="00483BCB" w:rsidP="00C371F5">
            <w:pPr>
              <w:rPr>
                <w:sz w:val="16"/>
                <w:szCs w:val="16"/>
              </w:rPr>
            </w:pPr>
          </w:p>
          <w:p w14:paraId="21CF3C8E" w14:textId="77777777" w:rsidR="00483BCB" w:rsidRPr="00DE5BEF" w:rsidRDefault="00483BCB" w:rsidP="00C371F5">
            <w:pPr>
              <w:rPr>
                <w:sz w:val="16"/>
                <w:szCs w:val="16"/>
              </w:rPr>
            </w:pPr>
          </w:p>
        </w:tc>
      </w:tr>
      <w:tr w:rsidR="00935B51" w14:paraId="68FD74D9" w14:textId="77777777" w:rsidTr="00C371F5">
        <w:trPr>
          <w:trHeight w:val="226"/>
        </w:trPr>
        <w:tc>
          <w:tcPr>
            <w:tcW w:w="9923" w:type="dxa"/>
            <w:shd w:val="clear" w:color="auto" w:fill="auto"/>
          </w:tcPr>
          <w:p w14:paraId="5479F6A4" w14:textId="77777777" w:rsidR="00483BCB" w:rsidRPr="00DE5BEF" w:rsidRDefault="00670C16" w:rsidP="00C371F5">
            <w:pPr>
              <w:rPr>
                <w:sz w:val="16"/>
                <w:szCs w:val="16"/>
              </w:rPr>
            </w:pPr>
            <w:r w:rsidRPr="00DE5BEF">
              <w:rPr>
                <w:sz w:val="16"/>
                <w:szCs w:val="16"/>
                <w:lang w:val="en-GB" w:bidi="en-GB"/>
              </w:rPr>
              <w:t>Personal ID code</w:t>
            </w:r>
          </w:p>
          <w:p w14:paraId="65F7E15F" w14:textId="77777777" w:rsidR="00483BCB" w:rsidRPr="00DE5BEF" w:rsidRDefault="00483BCB" w:rsidP="00C371F5">
            <w:pPr>
              <w:rPr>
                <w:sz w:val="16"/>
                <w:szCs w:val="16"/>
              </w:rPr>
            </w:pPr>
          </w:p>
          <w:p w14:paraId="718DD3A6" w14:textId="77777777" w:rsidR="00483BCB" w:rsidRPr="00DE5BEF" w:rsidRDefault="00483BCB" w:rsidP="00C371F5">
            <w:pPr>
              <w:rPr>
                <w:sz w:val="16"/>
                <w:szCs w:val="16"/>
              </w:rPr>
            </w:pPr>
          </w:p>
        </w:tc>
      </w:tr>
      <w:tr w:rsidR="00935B51" w14:paraId="4E3C635B" w14:textId="77777777" w:rsidTr="00C371F5">
        <w:trPr>
          <w:trHeight w:val="226"/>
        </w:trPr>
        <w:tc>
          <w:tcPr>
            <w:tcW w:w="9923" w:type="dxa"/>
            <w:shd w:val="clear" w:color="auto" w:fill="auto"/>
          </w:tcPr>
          <w:p w14:paraId="5E789840" w14:textId="77777777" w:rsidR="00483BCB" w:rsidRPr="00DE5BEF" w:rsidRDefault="00670C16" w:rsidP="00C371F5">
            <w:pPr>
              <w:rPr>
                <w:sz w:val="16"/>
                <w:szCs w:val="16"/>
              </w:rPr>
            </w:pPr>
            <w:r w:rsidRPr="00DE5BEF">
              <w:rPr>
                <w:sz w:val="16"/>
                <w:szCs w:val="16"/>
                <w:lang w:val="en-GB" w:bidi="en-GB"/>
              </w:rPr>
              <w:t>Telephone number</w:t>
            </w:r>
          </w:p>
          <w:p w14:paraId="5375ACE9" w14:textId="77777777" w:rsidR="00483BCB" w:rsidRPr="00DE5BEF" w:rsidRDefault="00483BCB" w:rsidP="00C371F5">
            <w:pPr>
              <w:rPr>
                <w:sz w:val="16"/>
                <w:szCs w:val="16"/>
              </w:rPr>
            </w:pPr>
          </w:p>
          <w:p w14:paraId="6477426E" w14:textId="77777777" w:rsidR="00483BCB" w:rsidRPr="00DE5BEF" w:rsidRDefault="00483BCB" w:rsidP="00C371F5">
            <w:pPr>
              <w:rPr>
                <w:sz w:val="16"/>
                <w:szCs w:val="16"/>
              </w:rPr>
            </w:pPr>
          </w:p>
        </w:tc>
      </w:tr>
      <w:tr w:rsidR="00935B51" w14:paraId="1DCE431D" w14:textId="77777777" w:rsidTr="00C371F5">
        <w:trPr>
          <w:trHeight w:val="241"/>
        </w:trPr>
        <w:tc>
          <w:tcPr>
            <w:tcW w:w="9923" w:type="dxa"/>
            <w:shd w:val="clear" w:color="auto" w:fill="auto"/>
          </w:tcPr>
          <w:p w14:paraId="7DBC7B63" w14:textId="77777777" w:rsidR="00483BCB" w:rsidRPr="00DE5BEF" w:rsidRDefault="00670C16" w:rsidP="00C371F5">
            <w:pPr>
              <w:rPr>
                <w:sz w:val="16"/>
                <w:szCs w:val="16"/>
              </w:rPr>
            </w:pPr>
            <w:r w:rsidRPr="00DE5BEF">
              <w:rPr>
                <w:sz w:val="16"/>
                <w:szCs w:val="16"/>
                <w:lang w:val="en-GB" w:bidi="en-GB"/>
              </w:rPr>
              <w:t>Address</w:t>
            </w:r>
          </w:p>
          <w:p w14:paraId="42D6834B" w14:textId="77777777" w:rsidR="00483BCB" w:rsidRPr="00DE5BEF" w:rsidRDefault="00483BCB" w:rsidP="00C371F5">
            <w:pPr>
              <w:rPr>
                <w:sz w:val="16"/>
                <w:szCs w:val="16"/>
              </w:rPr>
            </w:pPr>
          </w:p>
          <w:p w14:paraId="3A77B7AD" w14:textId="77777777" w:rsidR="00483BCB" w:rsidRPr="00DE5BEF" w:rsidRDefault="00483BCB" w:rsidP="00C371F5">
            <w:pPr>
              <w:rPr>
                <w:sz w:val="16"/>
                <w:szCs w:val="16"/>
              </w:rPr>
            </w:pPr>
          </w:p>
        </w:tc>
      </w:tr>
      <w:tr w:rsidR="00935B51" w14:paraId="7E15BB65" w14:textId="77777777" w:rsidTr="00C371F5">
        <w:trPr>
          <w:trHeight w:val="241"/>
        </w:trPr>
        <w:tc>
          <w:tcPr>
            <w:tcW w:w="9923" w:type="dxa"/>
            <w:shd w:val="clear" w:color="auto" w:fill="auto"/>
          </w:tcPr>
          <w:p w14:paraId="0CF16C28" w14:textId="77777777" w:rsidR="00483BCB" w:rsidRPr="00DE5BEF" w:rsidRDefault="00670C16" w:rsidP="00C371F5">
            <w:pPr>
              <w:rPr>
                <w:sz w:val="16"/>
                <w:szCs w:val="16"/>
              </w:rPr>
            </w:pPr>
            <w:r w:rsidRPr="00DE5BEF">
              <w:rPr>
                <w:sz w:val="16"/>
                <w:szCs w:val="16"/>
                <w:lang w:val="en-GB" w:bidi="en-GB"/>
              </w:rPr>
              <w:t>Post code and post office</w:t>
            </w:r>
          </w:p>
          <w:p w14:paraId="24CEEBFC" w14:textId="77777777" w:rsidR="00483BCB" w:rsidRPr="00DE5BEF" w:rsidRDefault="00483BCB" w:rsidP="00C371F5">
            <w:pPr>
              <w:rPr>
                <w:sz w:val="16"/>
                <w:szCs w:val="16"/>
              </w:rPr>
            </w:pPr>
          </w:p>
          <w:p w14:paraId="313FF7E4" w14:textId="77777777" w:rsidR="00483BCB" w:rsidRPr="00DE5BEF" w:rsidRDefault="00483BCB" w:rsidP="00C371F5">
            <w:pPr>
              <w:rPr>
                <w:sz w:val="16"/>
                <w:szCs w:val="16"/>
              </w:rPr>
            </w:pPr>
          </w:p>
        </w:tc>
      </w:tr>
      <w:tr w:rsidR="00935B51" w:rsidRPr="004A30E4" w14:paraId="260164DA" w14:textId="77777777" w:rsidTr="00C371F5">
        <w:trPr>
          <w:trHeight w:val="241"/>
        </w:trPr>
        <w:tc>
          <w:tcPr>
            <w:tcW w:w="9923" w:type="dxa"/>
            <w:shd w:val="clear" w:color="auto" w:fill="auto"/>
          </w:tcPr>
          <w:p w14:paraId="22C2FC2B" w14:textId="77777777" w:rsidR="00483BCB" w:rsidRPr="008E21D5" w:rsidRDefault="00670C16" w:rsidP="00C371F5">
            <w:pPr>
              <w:rPr>
                <w:sz w:val="16"/>
                <w:szCs w:val="16"/>
                <w:lang w:val="en-US"/>
              </w:rPr>
            </w:pPr>
            <w:r w:rsidRPr="00DE5BEF">
              <w:rPr>
                <w:sz w:val="16"/>
                <w:szCs w:val="16"/>
                <w:lang w:val="en-GB" w:bidi="en-GB"/>
              </w:rPr>
              <w:t>Date, signature and name in print</w:t>
            </w:r>
          </w:p>
          <w:p w14:paraId="2D50B572" w14:textId="77777777" w:rsidR="00483BCB" w:rsidRPr="008E21D5" w:rsidRDefault="00483BCB" w:rsidP="00C371F5">
            <w:pPr>
              <w:rPr>
                <w:sz w:val="16"/>
                <w:szCs w:val="16"/>
                <w:lang w:val="en-US"/>
              </w:rPr>
            </w:pPr>
          </w:p>
          <w:p w14:paraId="0C4D9642" w14:textId="77777777" w:rsidR="00483BCB" w:rsidRPr="008E21D5" w:rsidRDefault="00483BCB" w:rsidP="00C371F5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178A0C2A" w14:textId="77777777" w:rsidR="00483BCB" w:rsidRPr="008E21D5" w:rsidRDefault="00483BCB" w:rsidP="00C371F5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1E86BE83" w14:textId="77777777" w:rsidR="00483BCB" w:rsidRPr="008E21D5" w:rsidRDefault="00483BCB" w:rsidP="00483BCB">
      <w:pPr>
        <w:rPr>
          <w:sz w:val="16"/>
          <w:szCs w:val="16"/>
          <w:lang w:val="en-US"/>
        </w:rPr>
      </w:pPr>
    </w:p>
    <w:p w14:paraId="32476DB9" w14:textId="77777777" w:rsidR="00483BCB" w:rsidRPr="008E21D5" w:rsidRDefault="00670C16" w:rsidP="00483BCB">
      <w:pPr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GB" w:bidi="en-GB"/>
        </w:rPr>
        <w:t xml:space="preserve">To be filled in by </w:t>
      </w:r>
      <w:r w:rsidR="0047196D">
        <w:rPr>
          <w:i/>
          <w:sz w:val="16"/>
          <w:szCs w:val="16"/>
          <w:lang w:val="en-GB" w:bidi="en-GB"/>
        </w:rPr>
        <w:t xml:space="preserve">the </w:t>
      </w:r>
      <w:r w:rsidRPr="00F04688">
        <w:rPr>
          <w:i/>
          <w:sz w:val="16"/>
          <w:szCs w:val="16"/>
          <w:lang w:val="en-GB" w:bidi="en-GB"/>
        </w:rPr>
        <w:t>Blood Service</w:t>
      </w:r>
    </w:p>
    <w:p w14:paraId="79492CA4" w14:textId="77777777" w:rsidR="00483BCB" w:rsidRPr="008E21D5" w:rsidRDefault="00483BCB" w:rsidP="00483BCB">
      <w:pPr>
        <w:rPr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4711"/>
      </w:tblGrid>
      <w:tr w:rsidR="00935B51" w:rsidRPr="004A30E4" w14:paraId="4EDDA73A" w14:textId="77777777" w:rsidTr="008E21D5">
        <w:trPr>
          <w:trHeight w:val="346"/>
        </w:trPr>
        <w:tc>
          <w:tcPr>
            <w:tcW w:w="5291" w:type="dxa"/>
            <w:shd w:val="clear" w:color="auto" w:fill="auto"/>
          </w:tcPr>
          <w:p w14:paraId="07429900" w14:textId="77777777" w:rsidR="00483BCB" w:rsidRPr="008E21D5" w:rsidRDefault="00670C16" w:rsidP="00C371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 w:bidi="en-GB"/>
              </w:rPr>
              <w:t xml:space="preserve">Request for data </w:t>
            </w:r>
            <w:proofErr w:type="gramStart"/>
            <w:r>
              <w:rPr>
                <w:sz w:val="16"/>
                <w:szCs w:val="16"/>
                <w:lang w:val="en-GB" w:bidi="en-GB"/>
              </w:rPr>
              <w:t>received,</w:t>
            </w:r>
            <w:proofErr w:type="gramEnd"/>
            <w:r>
              <w:rPr>
                <w:sz w:val="16"/>
                <w:szCs w:val="16"/>
                <w:lang w:val="en-GB" w:bidi="en-GB"/>
              </w:rPr>
              <w:t xml:space="preserve"> date</w:t>
            </w:r>
            <w:r w:rsidRPr="00DE5BEF">
              <w:rPr>
                <w:sz w:val="16"/>
                <w:szCs w:val="16"/>
                <w:lang w:val="en-GB" w:bidi="en-GB"/>
              </w:rPr>
              <w:t xml:space="preserve"> and confirmation</w:t>
            </w:r>
          </w:p>
        </w:tc>
        <w:tc>
          <w:tcPr>
            <w:tcW w:w="4710" w:type="dxa"/>
            <w:shd w:val="clear" w:color="auto" w:fill="auto"/>
          </w:tcPr>
          <w:p w14:paraId="20F44D93" w14:textId="77777777" w:rsidR="00483BCB" w:rsidRPr="008E21D5" w:rsidRDefault="00483BCB" w:rsidP="00C371F5">
            <w:pPr>
              <w:rPr>
                <w:sz w:val="16"/>
                <w:szCs w:val="16"/>
                <w:lang w:val="en-US"/>
              </w:rPr>
            </w:pPr>
          </w:p>
          <w:p w14:paraId="5750B932" w14:textId="77777777" w:rsidR="00483BCB" w:rsidRPr="008E21D5" w:rsidRDefault="00483BCB" w:rsidP="00C371F5">
            <w:pPr>
              <w:rPr>
                <w:sz w:val="16"/>
                <w:szCs w:val="16"/>
                <w:lang w:val="en-US"/>
              </w:rPr>
            </w:pPr>
          </w:p>
        </w:tc>
      </w:tr>
      <w:tr w:rsidR="00935B51" w14:paraId="6F7646A9" w14:textId="77777777" w:rsidTr="008E21D5">
        <w:trPr>
          <w:trHeight w:val="346"/>
        </w:trPr>
        <w:tc>
          <w:tcPr>
            <w:tcW w:w="5291" w:type="dxa"/>
            <w:shd w:val="clear" w:color="auto" w:fill="auto"/>
          </w:tcPr>
          <w:p w14:paraId="286543C6" w14:textId="77777777" w:rsidR="00483BCB" w:rsidRPr="00DE5BEF" w:rsidRDefault="00670C16" w:rsidP="00C371F5">
            <w:pPr>
              <w:rPr>
                <w:sz w:val="16"/>
                <w:szCs w:val="16"/>
              </w:rPr>
            </w:pPr>
            <w:r w:rsidRPr="00DE5BEF">
              <w:rPr>
                <w:sz w:val="16"/>
                <w:szCs w:val="16"/>
                <w:lang w:val="en-GB" w:bidi="en-GB"/>
              </w:rPr>
              <w:t>Data collected, date and confirmation</w:t>
            </w:r>
          </w:p>
          <w:p w14:paraId="4FE5C564" w14:textId="77777777" w:rsidR="00483BCB" w:rsidRPr="00DE5BEF" w:rsidRDefault="00483BCB" w:rsidP="00C371F5">
            <w:pPr>
              <w:rPr>
                <w:sz w:val="16"/>
                <w:szCs w:val="16"/>
              </w:rPr>
            </w:pPr>
          </w:p>
        </w:tc>
        <w:tc>
          <w:tcPr>
            <w:tcW w:w="4710" w:type="dxa"/>
            <w:shd w:val="clear" w:color="auto" w:fill="auto"/>
          </w:tcPr>
          <w:p w14:paraId="3CD26B97" w14:textId="77777777" w:rsidR="00483BCB" w:rsidRPr="00DE5BEF" w:rsidRDefault="00483BCB" w:rsidP="00C371F5">
            <w:pPr>
              <w:rPr>
                <w:sz w:val="16"/>
                <w:szCs w:val="16"/>
              </w:rPr>
            </w:pPr>
          </w:p>
        </w:tc>
      </w:tr>
      <w:tr w:rsidR="00935B51" w:rsidRPr="004A30E4" w14:paraId="69B4774B" w14:textId="77777777" w:rsidTr="008E21D5">
        <w:trPr>
          <w:trHeight w:val="346"/>
        </w:trPr>
        <w:tc>
          <w:tcPr>
            <w:tcW w:w="5291" w:type="dxa"/>
            <w:shd w:val="clear" w:color="auto" w:fill="auto"/>
          </w:tcPr>
          <w:p w14:paraId="2781B430" w14:textId="77777777" w:rsidR="00483BCB" w:rsidRPr="008E21D5" w:rsidRDefault="00670C16" w:rsidP="00C371F5">
            <w:pPr>
              <w:rPr>
                <w:sz w:val="16"/>
                <w:szCs w:val="16"/>
                <w:lang w:val="en-US"/>
              </w:rPr>
            </w:pPr>
            <w:r w:rsidRPr="00DE5BEF">
              <w:rPr>
                <w:sz w:val="16"/>
                <w:szCs w:val="16"/>
                <w:lang w:val="en-GB" w:bidi="en-GB"/>
              </w:rPr>
              <w:t xml:space="preserve">Data submitted, date </w:t>
            </w:r>
            <w:r w:rsidRPr="00DE5BEF">
              <w:rPr>
                <w:sz w:val="16"/>
                <w:szCs w:val="16"/>
                <w:lang w:val="en-GB" w:bidi="en-GB"/>
              </w:rPr>
              <w:t>and confirmation</w:t>
            </w:r>
          </w:p>
        </w:tc>
        <w:tc>
          <w:tcPr>
            <w:tcW w:w="4710" w:type="dxa"/>
            <w:shd w:val="clear" w:color="auto" w:fill="auto"/>
          </w:tcPr>
          <w:p w14:paraId="35EA5367" w14:textId="77777777" w:rsidR="00483BCB" w:rsidRPr="008E21D5" w:rsidRDefault="00483BCB" w:rsidP="00C371F5">
            <w:pPr>
              <w:rPr>
                <w:sz w:val="16"/>
                <w:szCs w:val="16"/>
                <w:lang w:val="en-US"/>
              </w:rPr>
            </w:pPr>
          </w:p>
          <w:p w14:paraId="798E7892" w14:textId="77777777" w:rsidR="00483BCB" w:rsidRPr="008E21D5" w:rsidRDefault="00483BCB" w:rsidP="00C371F5">
            <w:pPr>
              <w:rPr>
                <w:sz w:val="16"/>
                <w:szCs w:val="16"/>
                <w:lang w:val="en-US"/>
              </w:rPr>
            </w:pPr>
          </w:p>
        </w:tc>
      </w:tr>
      <w:tr w:rsidR="00935B51" w14:paraId="14DBC735" w14:textId="77777777" w:rsidTr="008E21D5">
        <w:trPr>
          <w:trHeight w:val="1315"/>
        </w:trPr>
        <w:tc>
          <w:tcPr>
            <w:tcW w:w="10002" w:type="dxa"/>
            <w:gridSpan w:val="2"/>
            <w:shd w:val="clear" w:color="auto" w:fill="auto"/>
          </w:tcPr>
          <w:p w14:paraId="4B5154A2" w14:textId="77777777" w:rsidR="00483BCB" w:rsidRPr="00DE5BEF" w:rsidRDefault="00670C16" w:rsidP="00C371F5">
            <w:pPr>
              <w:rPr>
                <w:sz w:val="16"/>
                <w:szCs w:val="16"/>
              </w:rPr>
            </w:pPr>
            <w:r w:rsidRPr="00DE5BEF">
              <w:rPr>
                <w:sz w:val="16"/>
                <w:szCs w:val="16"/>
                <w:lang w:val="en-GB" w:bidi="en-GB"/>
              </w:rPr>
              <w:t>Other information</w:t>
            </w:r>
          </w:p>
          <w:p w14:paraId="0A28A345" w14:textId="77777777" w:rsidR="00483BCB" w:rsidRPr="00DE5BEF" w:rsidRDefault="00483BCB" w:rsidP="00C371F5">
            <w:pPr>
              <w:rPr>
                <w:sz w:val="16"/>
                <w:szCs w:val="16"/>
              </w:rPr>
            </w:pPr>
          </w:p>
          <w:p w14:paraId="540C4E6E" w14:textId="77777777" w:rsidR="00483BCB" w:rsidRPr="00DE5BEF" w:rsidRDefault="00483BCB" w:rsidP="00C371F5">
            <w:pPr>
              <w:rPr>
                <w:sz w:val="16"/>
                <w:szCs w:val="16"/>
              </w:rPr>
            </w:pPr>
          </w:p>
          <w:p w14:paraId="7729ACEC" w14:textId="77777777" w:rsidR="00483BCB" w:rsidRPr="00DE5BEF" w:rsidRDefault="00483BCB" w:rsidP="00C371F5">
            <w:pPr>
              <w:rPr>
                <w:sz w:val="16"/>
                <w:szCs w:val="16"/>
              </w:rPr>
            </w:pPr>
          </w:p>
        </w:tc>
      </w:tr>
    </w:tbl>
    <w:p w14:paraId="4E75FE44" w14:textId="77777777" w:rsidR="00D80E8C" w:rsidRPr="00D80E8C" w:rsidRDefault="00D80E8C" w:rsidP="00483BCB">
      <w:pPr>
        <w:pStyle w:val="ohjekappale0"/>
        <w:spacing w:before="0"/>
        <w:ind w:left="0"/>
      </w:pPr>
    </w:p>
    <w:sectPr w:rsidR="00D80E8C" w:rsidRPr="00D80E8C" w:rsidSect="00460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0" w:right="851" w:bottom="0" w:left="1134" w:header="567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F0CF" w14:textId="77777777" w:rsidR="00670C16" w:rsidRDefault="00670C16">
      <w:r>
        <w:separator/>
      </w:r>
    </w:p>
  </w:endnote>
  <w:endnote w:type="continuationSeparator" w:id="0">
    <w:p w14:paraId="0023820A" w14:textId="77777777" w:rsidR="00670C16" w:rsidRDefault="0067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F0EA" w14:textId="77777777" w:rsidR="009D5334" w:rsidRDefault="009D533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09ED" w14:textId="77777777" w:rsidR="001E6F13" w:rsidRDefault="001E6F13">
    <w:pPr>
      <w:pStyle w:val="Alatunniste"/>
      <w:pBdr>
        <w:bottom w:val="single" w:sz="4" w:space="1" w:color="auto"/>
      </w:pBdr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2575"/>
    </w:tblGrid>
    <w:tr w:rsidR="00935B51" w14:paraId="68D9B8DE" w14:textId="77777777">
      <w:trPr>
        <w:cantSplit/>
        <w:trHeight w:val="318"/>
      </w:trPr>
      <w:tc>
        <w:tcPr>
          <w:tcW w:w="7725" w:type="dxa"/>
          <w:tcBorders>
            <w:bottom w:val="nil"/>
          </w:tcBorders>
          <w:vAlign w:val="bottom"/>
        </w:tcPr>
        <w:p w14:paraId="1954A26A" w14:textId="77777777" w:rsidR="001E6F13" w:rsidRPr="00CD309B" w:rsidRDefault="00670C16" w:rsidP="00D91C3A">
          <w:pPr>
            <w:pStyle w:val="koodi"/>
            <w:rPr>
              <w:b w:val="0"/>
              <w:szCs w:val="16"/>
            </w:rPr>
          </w:pPr>
          <w:r w:rsidRPr="00CD309B">
            <w:rPr>
              <w:b w:val="0"/>
              <w:szCs w:val="16"/>
            </w:rPr>
            <w:fldChar w:fldCharType="begin"/>
          </w:r>
          <w:r w:rsidRPr="00CD309B">
            <w:rPr>
              <w:b w:val="0"/>
              <w:szCs w:val="16"/>
            </w:rPr>
            <w:instrText xml:space="preserve"> DOCPROPERTY  "MFiles_PG57D7ECE3886C4925983DCED13918EC78_PGEEEC6B98681B4376A88F10E7EF4319CF"  \* MERGEFORMAT </w:instrText>
          </w:r>
          <w:r w:rsidRPr="00CD309B">
            <w:rPr>
              <w:b w:val="0"/>
              <w:szCs w:val="16"/>
            </w:rPr>
            <w:fldChar w:fldCharType="separate"/>
          </w:r>
          <w:r>
            <w:rPr>
              <w:b w:val="0"/>
              <w:szCs w:val="16"/>
            </w:rPr>
            <w:t>LOM-0412</w:t>
          </w:r>
          <w:r w:rsidRPr="00CD309B">
            <w:rPr>
              <w:b w:val="0"/>
              <w:szCs w:val="16"/>
            </w:rPr>
            <w:fldChar w:fldCharType="end"/>
          </w:r>
          <w:r w:rsidR="0046083A" w:rsidRPr="00CD309B">
            <w:rPr>
              <w:b w:val="0"/>
              <w:szCs w:val="16"/>
            </w:rPr>
            <w:t xml:space="preserve"> / </w:t>
          </w:r>
          <w:r w:rsidR="00362678" w:rsidRPr="00CD309B">
            <w:rPr>
              <w:b w:val="0"/>
              <w:szCs w:val="16"/>
            </w:rPr>
            <w:t>E</w:t>
          </w:r>
          <w:r w:rsidR="00362678" w:rsidRPr="00CD309B">
            <w:rPr>
              <w:b w:val="0"/>
              <w:caps w:val="0"/>
              <w:szCs w:val="16"/>
            </w:rPr>
            <w:t>dition:</w:t>
          </w:r>
          <w:r w:rsidR="0046083A" w:rsidRPr="00CD309B">
            <w:rPr>
              <w:b w:val="0"/>
              <w:szCs w:val="16"/>
            </w:rPr>
            <w:t xml:space="preserve"> </w:t>
          </w:r>
          <w:r w:rsidRPr="00CD309B">
            <w:rPr>
              <w:b w:val="0"/>
              <w:szCs w:val="16"/>
            </w:rPr>
            <w:fldChar w:fldCharType="begin"/>
          </w:r>
          <w:r w:rsidRPr="00CD309B">
            <w:rPr>
              <w:b w:val="0"/>
              <w:szCs w:val="16"/>
            </w:rPr>
            <w:instrText xml:space="preserve"> DOCPROPERTY  "MFiles_PGC7420438EB684A07918181A619134F71"  \* MERGEFORMAT </w:instrText>
          </w:r>
          <w:r w:rsidRPr="00CD309B">
            <w:rPr>
              <w:b w:val="0"/>
              <w:szCs w:val="16"/>
            </w:rPr>
            <w:fldChar w:fldCharType="separate"/>
          </w:r>
          <w:r w:rsidRPr="009D5334">
            <w:rPr>
              <w:b w:val="0"/>
              <w:bCs/>
              <w:szCs w:val="16"/>
            </w:rPr>
            <w:t>3</w:t>
          </w:r>
          <w:r w:rsidRPr="00CD309B">
            <w:rPr>
              <w:b w:val="0"/>
              <w:szCs w:val="16"/>
            </w:rPr>
            <w:fldChar w:fldCharType="end"/>
          </w:r>
          <w:r w:rsidR="0046083A" w:rsidRPr="00CD309B">
            <w:rPr>
              <w:b w:val="0"/>
              <w:szCs w:val="16"/>
            </w:rPr>
            <w:t xml:space="preserve"> </w:t>
          </w:r>
          <w:r w:rsidR="0046083A" w:rsidRPr="00CD309B">
            <w:rPr>
              <w:rStyle w:val="painosChar"/>
              <w:caps w:val="0"/>
              <w:szCs w:val="16"/>
            </w:rPr>
            <w:t xml:space="preserve">/ </w:t>
          </w:r>
          <w:r w:rsidRPr="00CD309B">
            <w:rPr>
              <w:b w:val="0"/>
              <w:szCs w:val="16"/>
            </w:rPr>
            <w:fldChar w:fldCharType="begin"/>
          </w:r>
          <w:r w:rsidRPr="00CD309B">
            <w:rPr>
              <w:b w:val="0"/>
              <w:szCs w:val="16"/>
            </w:rPr>
            <w:instrText xml:space="preserve"> DOCPROPERTY  "MFiles_PGAFB620061C764C92B2A</w:instrText>
          </w:r>
          <w:r w:rsidRPr="00CD309B">
            <w:rPr>
              <w:b w:val="0"/>
              <w:szCs w:val="16"/>
            </w:rPr>
            <w:instrText xml:space="preserve">EAF2C0AEA17E0"  \* MERGEFORMAT </w:instrText>
          </w:r>
          <w:r w:rsidRPr="00CD309B">
            <w:rPr>
              <w:b w:val="0"/>
              <w:szCs w:val="16"/>
            </w:rPr>
            <w:fldChar w:fldCharType="separate"/>
          </w:r>
          <w:r w:rsidRPr="00CD309B">
            <w:rPr>
              <w:b w:val="0"/>
              <w:szCs w:val="16"/>
            </w:rPr>
            <w:t>24.10.2022</w:t>
          </w:r>
          <w:r w:rsidRPr="00CD309B">
            <w:rPr>
              <w:b w:val="0"/>
              <w:szCs w:val="16"/>
            </w:rPr>
            <w:fldChar w:fldCharType="end"/>
          </w:r>
        </w:p>
      </w:tc>
      <w:tc>
        <w:tcPr>
          <w:tcW w:w="2575" w:type="dxa"/>
          <w:tcBorders>
            <w:bottom w:val="nil"/>
          </w:tcBorders>
          <w:vAlign w:val="bottom"/>
        </w:tcPr>
        <w:p w14:paraId="5EE783C3" w14:textId="77777777" w:rsidR="001E6F13" w:rsidRPr="00CD309B" w:rsidRDefault="001E6F13">
          <w:pPr>
            <w:pStyle w:val="Alatunniste"/>
            <w:rPr>
              <w:sz w:val="16"/>
            </w:rPr>
          </w:pPr>
        </w:p>
        <w:p w14:paraId="72B6C613" w14:textId="77777777" w:rsidR="001E6F13" w:rsidRPr="00CD309B" w:rsidRDefault="001E6F13">
          <w:pPr>
            <w:pStyle w:val="Alatunniste"/>
            <w:rPr>
              <w:sz w:val="12"/>
            </w:rPr>
          </w:pPr>
        </w:p>
      </w:tc>
    </w:tr>
  </w:tbl>
  <w:p w14:paraId="03960122" w14:textId="77777777" w:rsidR="001E6F13" w:rsidRDefault="001E6F13" w:rsidP="009A2E28">
    <w:pPr>
      <w:pStyle w:val="Alatunniste"/>
      <w:ind w:left="130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F4D1" w14:textId="77777777" w:rsidR="001E6F13" w:rsidRDefault="001E6F13">
    <w:pPr>
      <w:pStyle w:val="Alatunniste"/>
      <w:pBdr>
        <w:bottom w:val="single" w:sz="4" w:space="1" w:color="auto"/>
      </w:pBdr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2575"/>
    </w:tblGrid>
    <w:tr w:rsidR="00935B51" w14:paraId="590F2372" w14:textId="77777777">
      <w:trPr>
        <w:cantSplit/>
        <w:trHeight w:val="318"/>
      </w:trPr>
      <w:tc>
        <w:tcPr>
          <w:tcW w:w="7725" w:type="dxa"/>
          <w:tcBorders>
            <w:bottom w:val="nil"/>
          </w:tcBorders>
          <w:vAlign w:val="bottom"/>
        </w:tcPr>
        <w:p w14:paraId="2E21D636" w14:textId="77777777" w:rsidR="003805E2" w:rsidRPr="003805E2" w:rsidRDefault="00670C16" w:rsidP="003805E2">
          <w:pPr>
            <w:pStyle w:val="koodi"/>
            <w:rPr>
              <w:b w:val="0"/>
              <w:szCs w:val="16"/>
            </w:rPr>
          </w:pPr>
          <w:r w:rsidRPr="003805E2">
            <w:rPr>
              <w:b w:val="0"/>
              <w:szCs w:val="16"/>
            </w:rPr>
            <w:t>[koodi]</w:t>
          </w:r>
          <w:r>
            <w:rPr>
              <w:b w:val="0"/>
              <w:szCs w:val="16"/>
            </w:rPr>
            <w:t xml:space="preserve"> </w:t>
          </w:r>
          <w:r w:rsidRPr="003805E2">
            <w:rPr>
              <w:b w:val="0"/>
              <w:szCs w:val="16"/>
            </w:rPr>
            <w:t xml:space="preserve">/ </w:t>
          </w:r>
          <w:r>
            <w:rPr>
              <w:b w:val="0"/>
              <w:szCs w:val="16"/>
            </w:rPr>
            <w:t xml:space="preserve">P. </w:t>
          </w:r>
          <w:r w:rsidRPr="003805E2">
            <w:rPr>
              <w:b w:val="0"/>
              <w:szCs w:val="16"/>
            </w:rPr>
            <w:t>[painos]</w:t>
          </w:r>
          <w:r>
            <w:rPr>
              <w:b w:val="0"/>
              <w:szCs w:val="16"/>
            </w:rPr>
            <w:t xml:space="preserve"> </w:t>
          </w:r>
          <w:r w:rsidRPr="003805E2">
            <w:rPr>
              <w:rStyle w:val="painosChar"/>
              <w:caps w:val="0"/>
              <w:szCs w:val="16"/>
            </w:rPr>
            <w:t xml:space="preserve">/ </w:t>
          </w:r>
          <w:r w:rsidRPr="003805E2">
            <w:rPr>
              <w:b w:val="0"/>
              <w:szCs w:val="16"/>
            </w:rPr>
            <w:t>[voimaantulopäivä]</w:t>
          </w:r>
        </w:p>
        <w:p w14:paraId="632398C0" w14:textId="77777777" w:rsidR="001E6F13" w:rsidRDefault="001E6F13">
          <w:pPr>
            <w:pStyle w:val="Alatunniste"/>
            <w:rPr>
              <w:sz w:val="12"/>
            </w:rPr>
          </w:pPr>
        </w:p>
      </w:tc>
      <w:tc>
        <w:tcPr>
          <w:tcW w:w="2575" w:type="dxa"/>
          <w:tcBorders>
            <w:bottom w:val="nil"/>
          </w:tcBorders>
          <w:vAlign w:val="bottom"/>
        </w:tcPr>
        <w:p w14:paraId="67A7F45C" w14:textId="77777777" w:rsidR="001E6F13" w:rsidRDefault="001E6F13">
          <w:pPr>
            <w:pStyle w:val="Alatunniste"/>
            <w:rPr>
              <w:sz w:val="16"/>
            </w:rPr>
          </w:pPr>
        </w:p>
        <w:p w14:paraId="31565BDE" w14:textId="77777777" w:rsidR="001E6F13" w:rsidRDefault="001E6F13">
          <w:pPr>
            <w:pStyle w:val="Alatunniste"/>
            <w:rPr>
              <w:sz w:val="12"/>
            </w:rPr>
          </w:pPr>
        </w:p>
      </w:tc>
    </w:tr>
  </w:tbl>
  <w:p w14:paraId="34CFB76A" w14:textId="77777777" w:rsidR="001E6F13" w:rsidRDefault="001E6F13" w:rsidP="009A2E2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CDB8" w14:textId="77777777" w:rsidR="00670C16" w:rsidRDefault="00670C16">
      <w:r>
        <w:separator/>
      </w:r>
    </w:p>
  </w:footnote>
  <w:footnote w:type="continuationSeparator" w:id="0">
    <w:p w14:paraId="67CAA5F2" w14:textId="77777777" w:rsidR="00670C16" w:rsidRDefault="0067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EF4" w14:textId="77777777" w:rsidR="009D5334" w:rsidRDefault="009D533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6A68" w14:textId="77777777" w:rsidR="001E6F13" w:rsidRDefault="001E6F13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6442"/>
    </w:tblGrid>
    <w:tr w:rsidR="00935B51" w14:paraId="6FDD8450" w14:textId="77777777" w:rsidTr="00362678">
      <w:trPr>
        <w:cantSplit/>
        <w:trHeight w:val="1358"/>
      </w:trPr>
      <w:tc>
        <w:tcPr>
          <w:tcW w:w="3614" w:type="dxa"/>
        </w:tcPr>
        <w:p w14:paraId="32EB082D" w14:textId="77777777" w:rsidR="001E6F13" w:rsidRDefault="00670C16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  <w:lang w:eastAsia="fi-FI"/>
            </w:rPr>
            <w:drawing>
              <wp:inline distT="0" distB="0" distL="0" distR="0" wp14:anchorId="1EF5014E" wp14:editId="383FD844">
                <wp:extent cx="1754505" cy="733425"/>
                <wp:effectExtent l="0" t="0" r="0" b="0"/>
                <wp:docPr id="3" name="Kuva 3" descr="full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full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450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2" w:type="dxa"/>
        </w:tcPr>
        <w:p w14:paraId="7DA56B81" w14:textId="77777777" w:rsidR="001E6F13" w:rsidRDefault="00670C16">
          <w:pPr>
            <w:pStyle w:val="Yltunniste"/>
            <w:tabs>
              <w:tab w:val="clear" w:pos="4819"/>
              <w:tab w:val="clear" w:pos="9638"/>
            </w:tabs>
            <w:jc w:val="right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  <w:p w14:paraId="4E1A26CE" w14:textId="77777777" w:rsidR="001E6F13" w:rsidRDefault="001E6F13">
          <w:pPr>
            <w:pStyle w:val="Yltunniste"/>
            <w:tabs>
              <w:tab w:val="clear" w:pos="4819"/>
              <w:tab w:val="clear" w:pos="9638"/>
            </w:tabs>
            <w:rPr>
              <w:sz w:val="16"/>
            </w:rPr>
          </w:pPr>
        </w:p>
        <w:p w14:paraId="5C4F78E3" w14:textId="77777777" w:rsidR="001E6F13" w:rsidRDefault="001E6F13" w:rsidP="007C53F0">
          <w:pPr>
            <w:pStyle w:val="painos"/>
          </w:pPr>
        </w:p>
      </w:tc>
    </w:tr>
  </w:tbl>
  <w:p w14:paraId="2029E7D3" w14:textId="77777777" w:rsidR="001E6F13" w:rsidRDefault="001E6F1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8"/>
      <w:gridCol w:w="1906"/>
      <w:gridCol w:w="1906"/>
      <w:gridCol w:w="1906"/>
      <w:gridCol w:w="1915"/>
    </w:tblGrid>
    <w:tr w:rsidR="00935B51" w14:paraId="527FE3BD" w14:textId="77777777" w:rsidTr="003805E2">
      <w:tc>
        <w:tcPr>
          <w:tcW w:w="2012" w:type="dxa"/>
          <w:vMerge w:val="restart"/>
        </w:tcPr>
        <w:p w14:paraId="60DF1A7E" w14:textId="77777777" w:rsidR="003805E2" w:rsidRDefault="00670C16" w:rsidP="003805E2">
          <w:pPr>
            <w:pStyle w:val="Yltunniste"/>
            <w:jc w:val="center"/>
          </w:pPr>
          <w:r>
            <w:rPr>
              <w:noProof/>
              <w:lang w:eastAsia="fi-FI"/>
            </w:rPr>
            <w:drawing>
              <wp:inline distT="0" distB="0" distL="0" distR="0" wp14:anchorId="045874C2" wp14:editId="5083F7F7">
                <wp:extent cx="1315693" cy="649701"/>
                <wp:effectExtent l="0" t="0" r="0" b="0"/>
                <wp:docPr id="2" name="Kuva 2" descr="PR_VP_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PR_VP_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879" cy="66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2" w:type="dxa"/>
        </w:tcPr>
        <w:p w14:paraId="6A0830D5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57464C25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3EE40F71" w14:textId="77777777" w:rsidR="003805E2" w:rsidRDefault="003805E2">
          <w:pPr>
            <w:pStyle w:val="Yltunniste"/>
          </w:pPr>
        </w:p>
      </w:tc>
      <w:tc>
        <w:tcPr>
          <w:tcW w:w="2013" w:type="dxa"/>
        </w:tcPr>
        <w:p w14:paraId="4E314063" w14:textId="77777777" w:rsidR="003805E2" w:rsidRDefault="00670C16" w:rsidP="003805E2">
          <w:pPr>
            <w:pStyle w:val="Yltunniste"/>
            <w:jc w:val="right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46083A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46083A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935B51" w14:paraId="0321FA93" w14:textId="77777777" w:rsidTr="003805E2">
      <w:tc>
        <w:tcPr>
          <w:tcW w:w="2012" w:type="dxa"/>
          <w:vMerge/>
        </w:tcPr>
        <w:p w14:paraId="0F50B855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26BC5339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21D169FB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79DB8577" w14:textId="77777777" w:rsidR="003805E2" w:rsidRDefault="003805E2">
          <w:pPr>
            <w:pStyle w:val="Yltunniste"/>
          </w:pPr>
        </w:p>
      </w:tc>
      <w:tc>
        <w:tcPr>
          <w:tcW w:w="2013" w:type="dxa"/>
        </w:tcPr>
        <w:p w14:paraId="759C2AC7" w14:textId="77777777" w:rsidR="003805E2" w:rsidRDefault="003805E2">
          <w:pPr>
            <w:pStyle w:val="Yltunniste"/>
          </w:pPr>
        </w:p>
      </w:tc>
    </w:tr>
  </w:tbl>
  <w:p w14:paraId="49968AA1" w14:textId="77777777" w:rsidR="001E6F13" w:rsidRDefault="00670C16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F03C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F82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8A2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8A7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74D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68C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A8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C8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420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840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4C3287"/>
    <w:multiLevelType w:val="hybridMultilevel"/>
    <w:tmpl w:val="5C70CAB6"/>
    <w:lvl w:ilvl="0" w:tplc="07B045E6">
      <w:start w:val="1"/>
      <w:numFmt w:val="bullet"/>
      <w:pStyle w:val="ohjekappale2"/>
      <w:lvlText w:val="-"/>
      <w:lvlJc w:val="left"/>
      <w:pPr>
        <w:tabs>
          <w:tab w:val="num" w:pos="1701"/>
        </w:tabs>
        <w:ind w:left="1701" w:hanging="397"/>
      </w:pPr>
      <w:rPr>
        <w:rFonts w:ascii="Sylfaen" w:hAnsi="Sylfaen" w:hint="default"/>
      </w:rPr>
    </w:lvl>
    <w:lvl w:ilvl="1" w:tplc="DB3C50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640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140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90C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D22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0F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CDA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B82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16A2F"/>
    <w:multiLevelType w:val="multilevel"/>
    <w:tmpl w:val="78F0EC78"/>
    <w:lvl w:ilvl="0">
      <w:start w:val="1"/>
      <w:numFmt w:val="decimal"/>
      <w:pStyle w:val="ohjeotsikko2"/>
      <w:suff w:val="space"/>
      <w:lvlText w:val="%1   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hjeotsikko3"/>
      <w:suff w:val="space"/>
      <w:lvlText w:val="%1.%2"/>
      <w:lvlJc w:val="left"/>
      <w:pPr>
        <w:ind w:left="357" w:firstLine="947"/>
      </w:pPr>
      <w:rPr>
        <w:rFonts w:hint="default"/>
      </w:rPr>
    </w:lvl>
    <w:lvl w:ilvl="2">
      <w:start w:val="1"/>
      <w:numFmt w:val="decimal"/>
      <w:pStyle w:val="ohjeotsikko4"/>
      <w:suff w:val="space"/>
      <w:lvlText w:val="%1.%2.%3"/>
      <w:lvlJc w:val="left"/>
      <w:pPr>
        <w:ind w:left="357" w:firstLine="94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B091FD4"/>
    <w:multiLevelType w:val="hybridMultilevel"/>
    <w:tmpl w:val="74820F4E"/>
    <w:lvl w:ilvl="0" w:tplc="83E087CC">
      <w:start w:val="1"/>
      <w:numFmt w:val="bullet"/>
      <w:pStyle w:val="ohjekappale3"/>
      <w:lvlText w:val="-"/>
      <w:lvlJc w:val="left"/>
      <w:pPr>
        <w:tabs>
          <w:tab w:val="num" w:pos="3005"/>
        </w:tabs>
        <w:ind w:left="3005" w:hanging="397"/>
      </w:pPr>
      <w:rPr>
        <w:rFonts w:ascii="Sylfaen" w:hAnsi="Sylfaen" w:hint="default"/>
      </w:rPr>
    </w:lvl>
    <w:lvl w:ilvl="1" w:tplc="188AD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727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E7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B2B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48C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6F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2AC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CE9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E2"/>
    <w:rsid w:val="000157E7"/>
    <w:rsid w:val="00025CC5"/>
    <w:rsid w:val="000345C3"/>
    <w:rsid w:val="00097A60"/>
    <w:rsid w:val="00100D9C"/>
    <w:rsid w:val="001056AD"/>
    <w:rsid w:val="00106514"/>
    <w:rsid w:val="00114FD6"/>
    <w:rsid w:val="001424E5"/>
    <w:rsid w:val="00155BB6"/>
    <w:rsid w:val="001869A5"/>
    <w:rsid w:val="00190508"/>
    <w:rsid w:val="00193252"/>
    <w:rsid w:val="001C44B8"/>
    <w:rsid w:val="001E6F13"/>
    <w:rsid w:val="00216B5C"/>
    <w:rsid w:val="00244057"/>
    <w:rsid w:val="002607DD"/>
    <w:rsid w:val="002F6E00"/>
    <w:rsid w:val="00306B5F"/>
    <w:rsid w:val="00332C88"/>
    <w:rsid w:val="003461B0"/>
    <w:rsid w:val="0034767B"/>
    <w:rsid w:val="00351C98"/>
    <w:rsid w:val="00353901"/>
    <w:rsid w:val="00362678"/>
    <w:rsid w:val="0037256D"/>
    <w:rsid w:val="00376CA2"/>
    <w:rsid w:val="003805E2"/>
    <w:rsid w:val="00387DAF"/>
    <w:rsid w:val="003A2F44"/>
    <w:rsid w:val="003F1342"/>
    <w:rsid w:val="00447B31"/>
    <w:rsid w:val="0046083A"/>
    <w:rsid w:val="00470069"/>
    <w:rsid w:val="0047196D"/>
    <w:rsid w:val="00483BCB"/>
    <w:rsid w:val="004877CD"/>
    <w:rsid w:val="004A30E4"/>
    <w:rsid w:val="004D069E"/>
    <w:rsid w:val="004E3603"/>
    <w:rsid w:val="004F3CB8"/>
    <w:rsid w:val="005755BF"/>
    <w:rsid w:val="00575C32"/>
    <w:rsid w:val="005C5650"/>
    <w:rsid w:val="005D41BC"/>
    <w:rsid w:val="00640CFE"/>
    <w:rsid w:val="00670C16"/>
    <w:rsid w:val="006736D1"/>
    <w:rsid w:val="006B357F"/>
    <w:rsid w:val="006C782C"/>
    <w:rsid w:val="00713CFD"/>
    <w:rsid w:val="00721181"/>
    <w:rsid w:val="007431E7"/>
    <w:rsid w:val="00754547"/>
    <w:rsid w:val="00766D76"/>
    <w:rsid w:val="007714D6"/>
    <w:rsid w:val="00775E78"/>
    <w:rsid w:val="00781154"/>
    <w:rsid w:val="007C53F0"/>
    <w:rsid w:val="007C7998"/>
    <w:rsid w:val="00800FFF"/>
    <w:rsid w:val="0085493F"/>
    <w:rsid w:val="00895D27"/>
    <w:rsid w:val="008A15D2"/>
    <w:rsid w:val="008E21D5"/>
    <w:rsid w:val="008F6897"/>
    <w:rsid w:val="00905909"/>
    <w:rsid w:val="00935B51"/>
    <w:rsid w:val="009551B9"/>
    <w:rsid w:val="00972E4F"/>
    <w:rsid w:val="009A2E28"/>
    <w:rsid w:val="009D5334"/>
    <w:rsid w:val="009F48A1"/>
    <w:rsid w:val="00A040FE"/>
    <w:rsid w:val="00A04734"/>
    <w:rsid w:val="00A1567B"/>
    <w:rsid w:val="00A776F2"/>
    <w:rsid w:val="00AB0045"/>
    <w:rsid w:val="00AB3612"/>
    <w:rsid w:val="00AD0940"/>
    <w:rsid w:val="00AF1877"/>
    <w:rsid w:val="00B12766"/>
    <w:rsid w:val="00B13D51"/>
    <w:rsid w:val="00B5106E"/>
    <w:rsid w:val="00B54A3A"/>
    <w:rsid w:val="00B54E51"/>
    <w:rsid w:val="00B72C7A"/>
    <w:rsid w:val="00BB7897"/>
    <w:rsid w:val="00BC1B9E"/>
    <w:rsid w:val="00BC739C"/>
    <w:rsid w:val="00BD688B"/>
    <w:rsid w:val="00BE1C52"/>
    <w:rsid w:val="00C044DE"/>
    <w:rsid w:val="00C13681"/>
    <w:rsid w:val="00C32457"/>
    <w:rsid w:val="00C371F5"/>
    <w:rsid w:val="00C44C73"/>
    <w:rsid w:val="00C56F70"/>
    <w:rsid w:val="00CD309B"/>
    <w:rsid w:val="00D5079D"/>
    <w:rsid w:val="00D544C4"/>
    <w:rsid w:val="00D80E8C"/>
    <w:rsid w:val="00D80F37"/>
    <w:rsid w:val="00D91C3A"/>
    <w:rsid w:val="00DB4CBD"/>
    <w:rsid w:val="00DC1B67"/>
    <w:rsid w:val="00DE5BEF"/>
    <w:rsid w:val="00DF2706"/>
    <w:rsid w:val="00E36D5B"/>
    <w:rsid w:val="00E60CBA"/>
    <w:rsid w:val="00E657E0"/>
    <w:rsid w:val="00E662BE"/>
    <w:rsid w:val="00EB7C3F"/>
    <w:rsid w:val="00EC66F3"/>
    <w:rsid w:val="00EF2E8B"/>
    <w:rsid w:val="00F04688"/>
    <w:rsid w:val="00F52000"/>
    <w:rsid w:val="00F7529F"/>
    <w:rsid w:val="00F81449"/>
    <w:rsid w:val="00F8669A"/>
    <w:rsid w:val="00FB49DE"/>
    <w:rsid w:val="00FC34E4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BBB01"/>
  <w15:docId w15:val="{445447CB-2609-4874-A2FE-7B60C90C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ali">
    <w:name w:val="Normal"/>
    <w:qFormat/>
    <w:rsid w:val="00E60CBA"/>
    <w:rPr>
      <w:rFonts w:ascii="Verdana" w:hAnsi="Verdana"/>
      <w:lang w:val="fi-FI"/>
    </w:rPr>
  </w:style>
  <w:style w:type="paragraph" w:styleId="Otsikko1">
    <w:name w:val="heading 1"/>
    <w:basedOn w:val="Normaali"/>
    <w:next w:val="Normaali"/>
    <w:semiHidden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tsikko8">
    <w:name w:val="heading 8"/>
    <w:basedOn w:val="Normaali"/>
    <w:next w:val="Normaali"/>
    <w:semiHidden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tsikko9">
    <w:name w:val="heading 9"/>
    <w:basedOn w:val="Normaali"/>
    <w:next w:val="Normaali"/>
    <w:semiHidden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customStyle="1" w:styleId="Postitoimipaikka">
    <w:name w:val="Postitoimipaikka"/>
    <w:basedOn w:val="Normaali"/>
    <w:semiHidden/>
    <w:rPr>
      <w:caps/>
    </w:rPr>
  </w:style>
  <w:style w:type="paragraph" w:customStyle="1" w:styleId="POTSIKKO">
    <w:name w:val="PÄÄOTSIKKO"/>
    <w:basedOn w:val="Normaali"/>
    <w:next w:val="Normaali"/>
    <w:semiHidden/>
    <w:rPr>
      <w:caps/>
    </w:rPr>
  </w:style>
  <w:style w:type="paragraph" w:styleId="Leipteksti">
    <w:name w:val="Body Text"/>
    <w:basedOn w:val="Normaali"/>
    <w:semiHidden/>
    <w:pPr>
      <w:spacing w:after="120"/>
    </w:pPr>
  </w:style>
  <w:style w:type="paragraph" w:customStyle="1" w:styleId="ISOTKIRJAIMET">
    <w:name w:val="ISOT KIRJAIMET"/>
    <w:basedOn w:val="Normaali"/>
    <w:semiHidden/>
    <w:pPr>
      <w:spacing w:before="240"/>
      <w:ind w:left="1304"/>
    </w:pPr>
  </w:style>
  <w:style w:type="paragraph" w:styleId="Vakiosisennys">
    <w:name w:val="Normal Indent"/>
    <w:basedOn w:val="Normaali"/>
    <w:semiHidden/>
    <w:pPr>
      <w:ind w:left="720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customStyle="1" w:styleId="ohjekappale0">
    <w:name w:val="ohjekappale0"/>
    <w:basedOn w:val="Normaali"/>
    <w:pPr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/>
      <w:ind w:left="1304"/>
      <w:jc w:val="both"/>
    </w:pPr>
  </w:style>
  <w:style w:type="paragraph" w:customStyle="1" w:styleId="ohjeotsikko2">
    <w:name w:val="ohjeotsikko2"/>
    <w:basedOn w:val="Normaali"/>
    <w:next w:val="ohjekappale0"/>
    <w:pPr>
      <w:keepLines/>
      <w:numPr>
        <w:numId w:val="3"/>
      </w:numPr>
      <w:tabs>
        <w:tab w:val="num" w:pos="360"/>
        <w:tab w:val="left" w:pos="851"/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720"/>
      <w:ind w:left="0" w:firstLine="0"/>
      <w:jc w:val="both"/>
    </w:pPr>
    <w:rPr>
      <w:caps/>
    </w:rPr>
  </w:style>
  <w:style w:type="paragraph" w:customStyle="1" w:styleId="ohjekappale1">
    <w:name w:val="ohjekappale1"/>
    <w:basedOn w:val="Normaali"/>
    <w:pPr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jc w:val="both"/>
    </w:pPr>
  </w:style>
  <w:style w:type="paragraph" w:customStyle="1" w:styleId="ohjekappale2">
    <w:name w:val="ohjekappale2"/>
    <w:basedOn w:val="ohjekappale0"/>
    <w:pPr>
      <w:keepLines/>
      <w:numPr>
        <w:numId w:val="1"/>
      </w:numPr>
    </w:pPr>
  </w:style>
  <w:style w:type="paragraph" w:customStyle="1" w:styleId="ohjekappale3">
    <w:name w:val="ohjekappale3"/>
    <w:basedOn w:val="Normaali"/>
    <w:pPr>
      <w:keepLines/>
      <w:numPr>
        <w:numId w:val="2"/>
      </w:numPr>
      <w:tabs>
        <w:tab w:val="left" w:pos="3912"/>
        <w:tab w:val="left" w:pos="5216"/>
        <w:tab w:val="left" w:pos="6521"/>
        <w:tab w:val="left" w:pos="7825"/>
        <w:tab w:val="left" w:pos="9129"/>
      </w:tabs>
      <w:jc w:val="both"/>
    </w:pPr>
  </w:style>
  <w:style w:type="paragraph" w:customStyle="1" w:styleId="ohjekappale4">
    <w:name w:val="ohjekappale4"/>
    <w:basedOn w:val="Normaali"/>
    <w:pPr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1304"/>
      <w:jc w:val="both"/>
    </w:pPr>
  </w:style>
  <w:style w:type="paragraph" w:customStyle="1" w:styleId="ohjeotsikko1">
    <w:name w:val="ohjeotsikko1"/>
    <w:basedOn w:val="Normaali"/>
    <w:next w:val="ohjekappale0"/>
    <w:pPr>
      <w:keepLines/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480"/>
      <w:jc w:val="both"/>
    </w:pPr>
    <w:rPr>
      <w:b/>
      <w:caps/>
    </w:rPr>
  </w:style>
  <w:style w:type="paragraph" w:customStyle="1" w:styleId="ohjeotsikko3">
    <w:name w:val="ohjeotsikko3"/>
    <w:basedOn w:val="Normaali"/>
    <w:next w:val="ohjekappale0"/>
    <w:pPr>
      <w:keepLines/>
      <w:numPr>
        <w:ilvl w:val="1"/>
        <w:numId w:val="3"/>
      </w:numPr>
      <w:tabs>
        <w:tab w:val="left" w:pos="141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480"/>
      <w:jc w:val="both"/>
    </w:pPr>
    <w:rPr>
      <w:caps/>
    </w:rPr>
  </w:style>
  <w:style w:type="paragraph" w:customStyle="1" w:styleId="ohjeotsikko4">
    <w:name w:val="ohjeotsikko4"/>
    <w:basedOn w:val="Normaali"/>
    <w:next w:val="ohjekappale0"/>
    <w:pPr>
      <w:numPr>
        <w:ilvl w:val="2"/>
        <w:numId w:val="3"/>
      </w:numPr>
      <w:tabs>
        <w:tab w:val="left" w:pos="141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480"/>
      <w:jc w:val="both"/>
    </w:pPr>
    <w:rPr>
      <w:u w:val="single"/>
    </w:rPr>
  </w:style>
  <w:style w:type="character" w:styleId="AvattuHyperlinkki">
    <w:name w:val="FollowedHyperlink"/>
    <w:basedOn w:val="Kappaleenoletusfontti"/>
    <w:semiHidden/>
    <w:rPr>
      <w:color w:val="606420"/>
      <w:u w:val="single"/>
    </w:rPr>
  </w:style>
  <w:style w:type="character" w:customStyle="1" w:styleId="YltunnisteChar">
    <w:name w:val="Ylätunniste Char"/>
    <w:basedOn w:val="Kappaleenoletusfontti"/>
    <w:link w:val="Yltunniste"/>
    <w:rsid w:val="00B54A3A"/>
    <w:rPr>
      <w:rFonts w:ascii="Verdana" w:hAnsi="Verdana"/>
      <w:lang w:val="fi-FI" w:eastAsia="en-US" w:bidi="ar-SA"/>
    </w:rPr>
  </w:style>
  <w:style w:type="paragraph" w:customStyle="1" w:styleId="koodi">
    <w:name w:val="koodi"/>
    <w:basedOn w:val="Yltunniste"/>
    <w:semiHidden/>
    <w:rsid w:val="009551B9"/>
    <w:rPr>
      <w:b/>
      <w:caps/>
      <w:sz w:val="16"/>
    </w:rPr>
  </w:style>
  <w:style w:type="paragraph" w:customStyle="1" w:styleId="painos">
    <w:name w:val="painos"/>
    <w:basedOn w:val="Yltunniste"/>
    <w:link w:val="painosChar"/>
    <w:semiHidden/>
    <w:rsid w:val="009551B9"/>
    <w:rPr>
      <w:b/>
      <w:sz w:val="16"/>
    </w:rPr>
  </w:style>
  <w:style w:type="character" w:customStyle="1" w:styleId="painosChar">
    <w:name w:val="painos Char"/>
    <w:basedOn w:val="YltunnisteChar"/>
    <w:link w:val="painos"/>
    <w:rsid w:val="009551B9"/>
    <w:rPr>
      <w:rFonts w:ascii="Verdana" w:hAnsi="Verdana"/>
      <w:b/>
      <w:sz w:val="16"/>
      <w:lang w:val="fi-FI" w:eastAsia="en-US" w:bidi="ar-SA"/>
    </w:rPr>
  </w:style>
  <w:style w:type="paragraph" w:styleId="Seliteteksti">
    <w:name w:val="Balloon Text"/>
    <w:basedOn w:val="Normaali"/>
    <w:link w:val="SelitetekstiChar"/>
    <w:semiHidden/>
    <w:rsid w:val="00F7529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E60CBA"/>
    <w:rPr>
      <w:rFonts w:ascii="Tahoma" w:hAnsi="Tahoma" w:cs="Tahoma"/>
      <w:sz w:val="16"/>
      <w:szCs w:val="16"/>
      <w:lang w:val="fi-FI"/>
    </w:rPr>
  </w:style>
  <w:style w:type="table" w:styleId="TaulukkoRuudukko">
    <w:name w:val="Table Grid"/>
    <w:basedOn w:val="Normaalitaulukko"/>
    <w:rsid w:val="0038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veripalvelu.fi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Veripalvelu%20Office%20Templates\Ohjepohjat\lomakepohja%20pysty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D545501A531C49B296015BA4E6F701" ma:contentTypeVersion="1" ma:contentTypeDescription="Luo uusi asiakirja." ma:contentTypeScope="" ma:versionID="5451e05461a5ce6646bdc90cfc420a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10A8D1-31F9-48EA-BEDB-10932E6AA9D7}"/>
</file>

<file path=customXml/itemProps2.xml><?xml version="1.0" encoding="utf-8"?>
<ds:datastoreItem xmlns:ds="http://schemas.openxmlformats.org/officeDocument/2006/customXml" ds:itemID="{C88EE5C2-1595-4DE9-A0F7-C7C66BF28849}"/>
</file>

<file path=customXml/itemProps3.xml><?xml version="1.0" encoding="utf-8"?>
<ds:datastoreItem xmlns:ds="http://schemas.openxmlformats.org/officeDocument/2006/customXml" ds:itemID="{D97C5BFE-462B-4191-9103-959AF513BAB2}"/>
</file>

<file path=docProps/app.xml><?xml version="1.0" encoding="utf-8"?>
<Properties xmlns="http://schemas.openxmlformats.org/officeDocument/2006/extended-properties" xmlns:vt="http://schemas.openxmlformats.org/officeDocument/2006/docPropsVTypes">
  <Template>lomakepohja pysty</Template>
  <TotalTime>1</TotalTime>
  <Pages>2</Pages>
  <Words>245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 Veripalvelu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Jalonen Mari</dc:creator>
  <cp:lastModifiedBy>Malinen Riitta</cp:lastModifiedBy>
  <cp:revision>2</cp:revision>
  <cp:lastPrinted>2006-02-21T09:13:00Z</cp:lastPrinted>
  <dcterms:created xsi:type="dcterms:W3CDTF">2022-10-25T05:53:00Z</dcterms:created>
  <dcterms:modified xsi:type="dcterms:W3CDTF">2022-10-25T05:53:00Z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57D7ECE3886C4925983DCED13918EC78_PGEEEC6B98681B4376A88F10E7EF4319CF">
    <vt:lpwstr>LOM-0412</vt:lpwstr>
  </property>
  <property fmtid="{D5CDD505-2E9C-101B-9397-08002B2CF9AE}" pid="3" name="MFiles_PG9697C23831BA447C9AD215D57D2E3B4E">
    <vt:lpwstr>Request for data from the Blood Service’s personal data file</vt:lpwstr>
  </property>
  <property fmtid="{D5CDD505-2E9C-101B-9397-08002B2CF9AE}" pid="4" name="MFiles_PGAFB620061C764C92B2AEAF2C0AEA17E0">
    <vt:filetime>2022-10-24T00:00:00Z</vt:filetime>
  </property>
  <property fmtid="{D5CDD505-2E9C-101B-9397-08002B2CF9AE}" pid="5" name="MFiles_PGC7420438EB684A07918181A619134F71">
    <vt:lpwstr>3</vt:lpwstr>
  </property>
  <property fmtid="{D5CDD505-2E9C-101B-9397-08002B2CF9AE}" pid="6" name="ContentTypeId">
    <vt:lpwstr>0x010100E7D545501A531C49B296015BA4E6F701</vt:lpwstr>
  </property>
</Properties>
</file>