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2395" w14:textId="77777777" w:rsidR="00391348" w:rsidRPr="00B03973" w:rsidRDefault="00A16184" w:rsidP="003167B2">
      <w:pPr>
        <w:pStyle w:val="ohjeotsikko1"/>
        <w:spacing w:after="360"/>
      </w:pPr>
      <w:r w:rsidRPr="00B46B92">
        <w:fldChar w:fldCharType="begin"/>
      </w:r>
      <w:r w:rsidR="005F1E8B">
        <w:instrText xml:space="preserve"> DOCPROPERTY  "MFiles_PG9697C23831BA447C9AD215D57D2E3B4E"  \* MERGEFORMAT </w:instrText>
      </w:r>
      <w:r w:rsidRPr="00B46B92">
        <w:fldChar w:fldCharType="separate"/>
      </w:r>
      <w:r w:rsidR="005F1E8B" w:rsidRPr="005F1E8B">
        <w:rPr>
          <w:bCs/>
        </w:rPr>
        <w:t>Oikaisupyyntö Veripalvelun henkilörekisterissä oleviin tietoihin</w:t>
      </w:r>
      <w:r w:rsidRPr="00B46B92">
        <w:rPr>
          <w:bCs/>
        </w:rPr>
        <w:fldChar w:fldCharType="end"/>
      </w:r>
    </w:p>
    <w:p w14:paraId="32B3FE25" w14:textId="77777777" w:rsidR="00391348" w:rsidRDefault="00A16184" w:rsidP="00391348">
      <w:pPr>
        <w:pStyle w:val="ohjekappale1"/>
        <w:rPr>
          <w:b/>
          <w:sz w:val="16"/>
          <w:szCs w:val="16"/>
        </w:rPr>
      </w:pPr>
      <w:r w:rsidRPr="00FC34E4">
        <w:rPr>
          <w:b/>
          <w:sz w:val="16"/>
          <w:szCs w:val="16"/>
        </w:rPr>
        <w:t>Tulosta lomake ja täytä pyydetyt tiedot. Muista allekirjoittaa.</w:t>
      </w:r>
    </w:p>
    <w:p w14:paraId="3E29A450" w14:textId="77777777" w:rsidR="00391348" w:rsidRPr="00B03973" w:rsidRDefault="00391348" w:rsidP="00391348">
      <w:pPr>
        <w:pStyle w:val="ohjekappale1"/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  <w:gridCol w:w="1680"/>
        <w:gridCol w:w="4800"/>
      </w:tblGrid>
      <w:tr w:rsidR="00980AA7" w14:paraId="1FA561EA" w14:textId="77777777" w:rsidTr="00C371F5">
        <w:trPr>
          <w:trHeight w:val="944"/>
        </w:trPr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5E9166DB" w14:textId="77777777" w:rsidR="00391348" w:rsidRPr="00FC34E4" w:rsidRDefault="00A16184" w:rsidP="00C371F5">
            <w:pPr>
              <w:pStyle w:val="ohjekappale1"/>
              <w:rPr>
                <w:sz w:val="16"/>
                <w:szCs w:val="16"/>
              </w:rPr>
            </w:pPr>
            <w:r w:rsidRPr="00FC34E4">
              <w:rPr>
                <w:sz w:val="16"/>
                <w:szCs w:val="16"/>
              </w:rPr>
              <w:t>Lähetä allekirjoitettu lomake</w:t>
            </w:r>
            <w:r>
              <w:rPr>
                <w:sz w:val="16"/>
                <w:szCs w:val="16"/>
              </w:rPr>
              <w:t>:</w:t>
            </w:r>
          </w:p>
          <w:p w14:paraId="0B23B894" w14:textId="77777777" w:rsidR="00391348" w:rsidRPr="00FC34E4" w:rsidRDefault="00A16184" w:rsidP="00E84B27">
            <w:pPr>
              <w:pStyle w:val="ohjekappale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Suomen </w:t>
            </w:r>
            <w:r>
              <w:rPr>
                <w:sz w:val="16"/>
                <w:szCs w:val="16"/>
              </w:rPr>
              <w:t>Punainen Risti, Veripalvelu / Tietopyynnöt</w:t>
            </w:r>
          </w:p>
          <w:p w14:paraId="746CB125" w14:textId="77777777" w:rsidR="005F1E8B" w:rsidRDefault="00A16184" w:rsidP="005F1E8B">
            <w:pPr>
              <w:pStyle w:val="ohjekappa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 2</w:t>
            </w:r>
          </w:p>
          <w:p w14:paraId="08D4DF2B" w14:textId="77777777" w:rsidR="00391348" w:rsidRDefault="00A16184" w:rsidP="005F1E8B">
            <w:pPr>
              <w:pStyle w:val="ohjekappa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01731 Vantaa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</w:tcPr>
          <w:p w14:paraId="69821882" w14:textId="77777777" w:rsidR="00391348" w:rsidRDefault="00A16184" w:rsidP="00C371F5">
            <w:pPr>
              <w:pStyle w:val="ohjekappale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TAI</w:t>
            </w:r>
          </w:p>
        </w:tc>
        <w:tc>
          <w:tcPr>
            <w:tcW w:w="4800" w:type="dxa"/>
            <w:tcBorders>
              <w:top w:val="nil"/>
              <w:left w:val="nil"/>
              <w:right w:val="nil"/>
            </w:tcBorders>
          </w:tcPr>
          <w:p w14:paraId="3EF333A7" w14:textId="77777777" w:rsidR="00391348" w:rsidRPr="00B03973" w:rsidRDefault="00A16184" w:rsidP="00C371F5">
            <w:pPr>
              <w:pStyle w:val="ohjekappale1"/>
              <w:rPr>
                <w:sz w:val="16"/>
                <w:szCs w:val="16"/>
              </w:rPr>
            </w:pPr>
            <w:r w:rsidRPr="00FC34E4">
              <w:rPr>
                <w:sz w:val="16"/>
                <w:szCs w:val="16"/>
              </w:rPr>
              <w:t xml:space="preserve">Tuo allekirjoitettu lomake Veripalvelun toimipisteeseen. </w:t>
            </w:r>
            <w:r w:rsidRPr="00B03973">
              <w:rPr>
                <w:sz w:val="16"/>
                <w:szCs w:val="16"/>
              </w:rPr>
              <w:t xml:space="preserve">Toimipisteiden sijainnit ja aukioloajat löydät osoitteesta </w:t>
            </w:r>
            <w:hyperlink r:id="rId7" w:history="1">
              <w:r w:rsidRPr="00B03973">
                <w:rPr>
                  <w:rStyle w:val="Hyperlinkki"/>
                  <w:sz w:val="16"/>
                  <w:szCs w:val="16"/>
                </w:rPr>
                <w:t>www.veripalvelu.fi</w:t>
              </w:r>
            </w:hyperlink>
          </w:p>
          <w:p w14:paraId="1311743F" w14:textId="77777777" w:rsidR="00391348" w:rsidRDefault="00391348" w:rsidP="00C371F5">
            <w:pPr>
              <w:pStyle w:val="ohjekappale1"/>
              <w:rPr>
                <w:sz w:val="16"/>
                <w:szCs w:val="16"/>
              </w:rPr>
            </w:pPr>
          </w:p>
        </w:tc>
      </w:tr>
    </w:tbl>
    <w:p w14:paraId="26AA1D5C" w14:textId="77777777" w:rsidR="00391348" w:rsidRDefault="00391348" w:rsidP="00391348">
      <w:pPr>
        <w:rPr>
          <w:sz w:val="16"/>
          <w:szCs w:val="16"/>
        </w:rPr>
      </w:pPr>
    </w:p>
    <w:p w14:paraId="6735139C" w14:textId="77777777" w:rsidR="00391348" w:rsidRPr="00FC34E4" w:rsidRDefault="00391348" w:rsidP="00391348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6"/>
        <w:gridCol w:w="4717"/>
      </w:tblGrid>
      <w:tr w:rsidR="00980AA7" w14:paraId="46F15E33" w14:textId="77777777" w:rsidTr="00C371F5">
        <w:tc>
          <w:tcPr>
            <w:tcW w:w="9923" w:type="dxa"/>
            <w:gridSpan w:val="2"/>
            <w:tcBorders>
              <w:bottom w:val="nil"/>
            </w:tcBorders>
            <w:shd w:val="clear" w:color="auto" w:fill="auto"/>
          </w:tcPr>
          <w:p w14:paraId="7A3E228F" w14:textId="77777777" w:rsidR="005F1E8B" w:rsidRDefault="00A16184" w:rsidP="00C371F5">
            <w:pPr>
              <w:rPr>
                <w:sz w:val="16"/>
                <w:szCs w:val="16"/>
              </w:rPr>
            </w:pPr>
            <w:r w:rsidRPr="00220C94">
              <w:rPr>
                <w:sz w:val="16"/>
                <w:szCs w:val="16"/>
              </w:rPr>
              <w:t>Py</w:t>
            </w:r>
            <w:r w:rsidR="00A10C32">
              <w:rPr>
                <w:sz w:val="16"/>
                <w:szCs w:val="16"/>
              </w:rPr>
              <w:t xml:space="preserve">ydän oikaista tiedot, jotka </w:t>
            </w:r>
            <w:r w:rsidRPr="00220C94">
              <w:rPr>
                <w:sz w:val="16"/>
                <w:szCs w:val="16"/>
              </w:rPr>
              <w:t>Veripalvelulla on minusta</w:t>
            </w:r>
            <w:r>
              <w:rPr>
                <w:sz w:val="16"/>
                <w:szCs w:val="16"/>
              </w:rPr>
              <w:t xml:space="preserve"> </w:t>
            </w:r>
          </w:p>
          <w:p w14:paraId="3CC0AE74" w14:textId="77777777" w:rsidR="00391348" w:rsidRPr="00220C94" w:rsidRDefault="00A16184" w:rsidP="00C37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(merkitse mitä rekisteriä pyyntö koskee)</w:t>
            </w:r>
          </w:p>
        </w:tc>
      </w:tr>
      <w:tr w:rsidR="00980AA7" w14:paraId="3089CE5D" w14:textId="77777777" w:rsidTr="00C371F5">
        <w:tc>
          <w:tcPr>
            <w:tcW w:w="5206" w:type="dxa"/>
            <w:tcBorders>
              <w:top w:val="nil"/>
              <w:right w:val="nil"/>
            </w:tcBorders>
            <w:shd w:val="clear" w:color="auto" w:fill="auto"/>
          </w:tcPr>
          <w:p w14:paraId="34B79E00" w14:textId="77777777" w:rsidR="00391348" w:rsidRPr="00A10C32" w:rsidRDefault="00A16184" w:rsidP="00C371F5">
            <w:pPr>
              <w:rPr>
                <w:sz w:val="16"/>
                <w:szCs w:val="16"/>
              </w:rPr>
            </w:pPr>
            <w:r w:rsidRPr="00A10C3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A10C32">
              <w:rPr>
                <w:sz w:val="16"/>
                <w:szCs w:val="16"/>
              </w:rPr>
              <w:t xml:space="preserve"> Verenluovuttajarekisterissä</w:t>
            </w:r>
          </w:p>
          <w:p w14:paraId="033526D1" w14:textId="77777777" w:rsidR="00391348" w:rsidRPr="00A10C32" w:rsidRDefault="00A16184" w:rsidP="00C371F5">
            <w:pPr>
              <w:rPr>
                <w:sz w:val="16"/>
                <w:szCs w:val="16"/>
              </w:rPr>
            </w:pPr>
            <w:r w:rsidRPr="00A10C3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A10C32">
              <w:rPr>
                <w:sz w:val="16"/>
                <w:szCs w:val="16"/>
              </w:rPr>
              <w:t xml:space="preserve"> Kantasolurekisterissä</w:t>
            </w:r>
          </w:p>
          <w:p w14:paraId="291ED7F9" w14:textId="77777777" w:rsidR="00391348" w:rsidRPr="00A10C32" w:rsidRDefault="00A16184" w:rsidP="00C371F5">
            <w:pPr>
              <w:rPr>
                <w:sz w:val="16"/>
                <w:szCs w:val="16"/>
              </w:rPr>
            </w:pPr>
            <w:r w:rsidRPr="00A10C3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CC3E16" w:rsidRPr="00A10C32">
              <w:rPr>
                <w:sz w:val="16"/>
                <w:szCs w:val="16"/>
              </w:rPr>
              <w:t xml:space="preserve"> Veripalvelun b</w:t>
            </w:r>
            <w:r w:rsidRPr="00A10C32">
              <w:rPr>
                <w:sz w:val="16"/>
                <w:szCs w:val="16"/>
              </w:rPr>
              <w:t>iopankin rekisterissä</w:t>
            </w:r>
          </w:p>
          <w:p w14:paraId="1F504035" w14:textId="77777777" w:rsidR="00391348" w:rsidRPr="00A10C32" w:rsidRDefault="00A16184" w:rsidP="00C371F5">
            <w:pPr>
              <w:rPr>
                <w:sz w:val="16"/>
                <w:szCs w:val="16"/>
              </w:rPr>
            </w:pPr>
            <w:r w:rsidRPr="00A10C3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A10C32">
              <w:rPr>
                <w:sz w:val="16"/>
                <w:szCs w:val="16"/>
              </w:rPr>
              <w:t xml:space="preserve"> Solutuotantokeskuksen rekisterissä</w:t>
            </w:r>
          </w:p>
          <w:p w14:paraId="64BBE614" w14:textId="77777777" w:rsidR="00391348" w:rsidRPr="00A10C32" w:rsidRDefault="00A16184" w:rsidP="00C371F5">
            <w:pPr>
              <w:rPr>
                <w:sz w:val="16"/>
                <w:szCs w:val="16"/>
              </w:rPr>
            </w:pPr>
            <w:r w:rsidRPr="00A10C3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CC3E16" w:rsidRPr="00A10C32">
              <w:rPr>
                <w:sz w:val="16"/>
                <w:szCs w:val="16"/>
              </w:rPr>
              <w:t xml:space="preserve"> Potilasrekisterissä (verensiirron haittatapahtumat)</w:t>
            </w:r>
          </w:p>
        </w:tc>
        <w:tc>
          <w:tcPr>
            <w:tcW w:w="4717" w:type="dxa"/>
            <w:tcBorders>
              <w:top w:val="nil"/>
              <w:left w:val="nil"/>
            </w:tcBorders>
            <w:shd w:val="clear" w:color="auto" w:fill="auto"/>
          </w:tcPr>
          <w:p w14:paraId="17766948" w14:textId="77777777" w:rsidR="00391348" w:rsidRPr="00A10C32" w:rsidRDefault="00A16184" w:rsidP="00C371F5">
            <w:pPr>
              <w:rPr>
                <w:sz w:val="16"/>
                <w:szCs w:val="16"/>
              </w:rPr>
            </w:pPr>
            <w:r w:rsidRPr="00A10C3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A10C32">
              <w:rPr>
                <w:sz w:val="16"/>
                <w:szCs w:val="16"/>
              </w:rPr>
              <w:t xml:space="preserve"> Viestintärekisterissä</w:t>
            </w:r>
          </w:p>
          <w:p w14:paraId="34B1A4BB" w14:textId="77777777" w:rsidR="00391348" w:rsidRPr="00A10C32" w:rsidRDefault="00A16184" w:rsidP="00C371F5">
            <w:pPr>
              <w:rPr>
                <w:sz w:val="16"/>
                <w:szCs w:val="16"/>
              </w:rPr>
            </w:pPr>
            <w:r w:rsidRPr="00A10C3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A10C32">
              <w:rPr>
                <w:sz w:val="16"/>
                <w:szCs w:val="16"/>
              </w:rPr>
              <w:t xml:space="preserve"> Asiakasrekisterissä</w:t>
            </w:r>
            <w:r w:rsidR="00DC7C14" w:rsidRPr="00A10C32">
              <w:rPr>
                <w:sz w:val="16"/>
                <w:szCs w:val="16"/>
              </w:rPr>
              <w:t xml:space="preserve"> (terveydenhuollon ammattilaiset)</w:t>
            </w:r>
          </w:p>
          <w:p w14:paraId="1E096EE8" w14:textId="77777777" w:rsidR="00391348" w:rsidRPr="00A10C32" w:rsidRDefault="00A16184" w:rsidP="00C371F5">
            <w:pPr>
              <w:rPr>
                <w:sz w:val="16"/>
                <w:szCs w:val="16"/>
              </w:rPr>
            </w:pPr>
            <w:r w:rsidRPr="00A10C3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A10C32">
              <w:rPr>
                <w:sz w:val="16"/>
                <w:szCs w:val="16"/>
              </w:rPr>
              <w:t xml:space="preserve"> Sidosryhmärekisterissä</w:t>
            </w:r>
          </w:p>
          <w:p w14:paraId="6AF06D01" w14:textId="77777777" w:rsidR="00391348" w:rsidRPr="00A10C32" w:rsidRDefault="00A16184" w:rsidP="00C371F5">
            <w:pPr>
              <w:rPr>
                <w:sz w:val="16"/>
                <w:szCs w:val="16"/>
              </w:rPr>
            </w:pPr>
            <w:r w:rsidRPr="00A10C3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A10C32">
              <w:rPr>
                <w:sz w:val="16"/>
                <w:szCs w:val="16"/>
              </w:rPr>
              <w:t xml:space="preserve"> Henkilöstörekisterissä</w:t>
            </w:r>
          </w:p>
          <w:p w14:paraId="2492BE72" w14:textId="77777777" w:rsidR="00DC7C14" w:rsidRPr="00A10C32" w:rsidRDefault="00A16184" w:rsidP="00DC7C14">
            <w:pPr>
              <w:rPr>
                <w:sz w:val="16"/>
                <w:szCs w:val="16"/>
              </w:rPr>
            </w:pPr>
            <w:r w:rsidRPr="00A10C32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10C32">
              <w:rPr>
                <w:sz w:val="16"/>
                <w:szCs w:val="16"/>
              </w:rPr>
              <w:t xml:space="preserve"> Tutkimusrekisterissä (tieteellinen </w:t>
            </w:r>
            <w:r w:rsidRPr="00A10C32">
              <w:rPr>
                <w:sz w:val="16"/>
                <w:szCs w:val="16"/>
              </w:rPr>
              <w:t>tutkimus)</w:t>
            </w:r>
          </w:p>
          <w:p w14:paraId="2CA0D14A" w14:textId="77777777" w:rsidR="00DC7C14" w:rsidRPr="00A10C32" w:rsidRDefault="00DC7C14" w:rsidP="00DC7C14">
            <w:pPr>
              <w:rPr>
                <w:sz w:val="16"/>
                <w:szCs w:val="16"/>
              </w:rPr>
            </w:pPr>
          </w:p>
        </w:tc>
      </w:tr>
      <w:tr w:rsidR="00980AA7" w14:paraId="512BF574" w14:textId="77777777" w:rsidTr="00C371F5">
        <w:trPr>
          <w:trHeight w:val="2004"/>
        </w:trPr>
        <w:tc>
          <w:tcPr>
            <w:tcW w:w="9923" w:type="dxa"/>
            <w:gridSpan w:val="2"/>
            <w:shd w:val="clear" w:color="auto" w:fill="auto"/>
          </w:tcPr>
          <w:p w14:paraId="31BE8E64" w14:textId="77777777" w:rsidR="00391348" w:rsidRPr="00220C94" w:rsidRDefault="00A16184" w:rsidP="00C371F5">
            <w:pPr>
              <w:rPr>
                <w:sz w:val="16"/>
                <w:szCs w:val="16"/>
              </w:rPr>
            </w:pPr>
            <w:r w:rsidRPr="00220C94">
              <w:rPr>
                <w:sz w:val="16"/>
                <w:szCs w:val="16"/>
              </w:rPr>
              <w:t>Oikaistavat tiedot</w:t>
            </w:r>
          </w:p>
          <w:p w14:paraId="76696C8A" w14:textId="77777777" w:rsidR="00391348" w:rsidRPr="00220C94" w:rsidRDefault="00391348" w:rsidP="00C371F5">
            <w:pPr>
              <w:rPr>
                <w:sz w:val="16"/>
                <w:szCs w:val="16"/>
              </w:rPr>
            </w:pPr>
          </w:p>
          <w:p w14:paraId="4575DEA5" w14:textId="77777777" w:rsidR="00391348" w:rsidRPr="00220C94" w:rsidRDefault="00391348" w:rsidP="00C371F5">
            <w:pPr>
              <w:rPr>
                <w:sz w:val="16"/>
                <w:szCs w:val="16"/>
              </w:rPr>
            </w:pPr>
          </w:p>
          <w:p w14:paraId="55EB4B2A" w14:textId="77777777" w:rsidR="00391348" w:rsidRPr="00220C94" w:rsidRDefault="00391348" w:rsidP="00C371F5">
            <w:pPr>
              <w:rPr>
                <w:sz w:val="16"/>
                <w:szCs w:val="16"/>
              </w:rPr>
            </w:pPr>
          </w:p>
          <w:p w14:paraId="3EAF6153" w14:textId="77777777" w:rsidR="00391348" w:rsidRPr="00220C94" w:rsidRDefault="00391348" w:rsidP="00C371F5">
            <w:pPr>
              <w:rPr>
                <w:sz w:val="16"/>
                <w:szCs w:val="16"/>
              </w:rPr>
            </w:pPr>
          </w:p>
          <w:p w14:paraId="69358989" w14:textId="77777777" w:rsidR="00391348" w:rsidRPr="00220C94" w:rsidRDefault="00391348" w:rsidP="00C371F5">
            <w:pPr>
              <w:rPr>
                <w:sz w:val="16"/>
                <w:szCs w:val="16"/>
              </w:rPr>
            </w:pPr>
          </w:p>
          <w:p w14:paraId="45EA4B8C" w14:textId="77777777" w:rsidR="00391348" w:rsidRPr="00220C94" w:rsidRDefault="00391348" w:rsidP="00C371F5">
            <w:pPr>
              <w:rPr>
                <w:sz w:val="16"/>
                <w:szCs w:val="16"/>
              </w:rPr>
            </w:pPr>
          </w:p>
          <w:p w14:paraId="48612096" w14:textId="77777777" w:rsidR="00391348" w:rsidRPr="00220C94" w:rsidRDefault="00391348" w:rsidP="00C371F5">
            <w:pPr>
              <w:rPr>
                <w:sz w:val="16"/>
                <w:szCs w:val="16"/>
              </w:rPr>
            </w:pPr>
          </w:p>
        </w:tc>
      </w:tr>
    </w:tbl>
    <w:p w14:paraId="1E74509D" w14:textId="77777777" w:rsidR="00391348" w:rsidRDefault="00391348" w:rsidP="00391348">
      <w:pPr>
        <w:rPr>
          <w:sz w:val="16"/>
          <w:szCs w:val="16"/>
        </w:rPr>
      </w:pPr>
    </w:p>
    <w:p w14:paraId="6F4558F8" w14:textId="77777777" w:rsidR="00391348" w:rsidRPr="00FC34E4" w:rsidRDefault="00391348" w:rsidP="00391348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3"/>
      </w:tblGrid>
      <w:tr w:rsidR="00980AA7" w14:paraId="2049A0C2" w14:textId="77777777" w:rsidTr="00F427FC">
        <w:trPr>
          <w:trHeight w:val="218"/>
        </w:trPr>
        <w:tc>
          <w:tcPr>
            <w:tcW w:w="9903" w:type="dxa"/>
            <w:shd w:val="clear" w:color="auto" w:fill="auto"/>
          </w:tcPr>
          <w:p w14:paraId="52731C4D" w14:textId="77777777" w:rsidR="00391348" w:rsidRPr="00220C94" w:rsidRDefault="00A16184" w:rsidP="00C371F5">
            <w:pPr>
              <w:rPr>
                <w:sz w:val="16"/>
                <w:szCs w:val="16"/>
              </w:rPr>
            </w:pPr>
            <w:r w:rsidRPr="00220C94">
              <w:rPr>
                <w:sz w:val="16"/>
                <w:szCs w:val="16"/>
              </w:rPr>
              <w:t>Nimi</w:t>
            </w:r>
          </w:p>
          <w:p w14:paraId="251199B4" w14:textId="77777777" w:rsidR="00391348" w:rsidRPr="00220C94" w:rsidRDefault="00391348" w:rsidP="00C371F5">
            <w:pPr>
              <w:rPr>
                <w:sz w:val="16"/>
                <w:szCs w:val="16"/>
              </w:rPr>
            </w:pPr>
          </w:p>
          <w:p w14:paraId="2F425F2A" w14:textId="77777777" w:rsidR="00391348" w:rsidRPr="00220C94" w:rsidRDefault="00391348" w:rsidP="00C371F5">
            <w:pPr>
              <w:rPr>
                <w:sz w:val="16"/>
                <w:szCs w:val="16"/>
              </w:rPr>
            </w:pPr>
          </w:p>
        </w:tc>
      </w:tr>
      <w:tr w:rsidR="00980AA7" w14:paraId="7D2627F1" w14:textId="77777777" w:rsidTr="00F427FC">
        <w:trPr>
          <w:trHeight w:val="218"/>
        </w:trPr>
        <w:tc>
          <w:tcPr>
            <w:tcW w:w="9903" w:type="dxa"/>
            <w:shd w:val="clear" w:color="auto" w:fill="auto"/>
          </w:tcPr>
          <w:p w14:paraId="43A8E56E" w14:textId="77777777" w:rsidR="00391348" w:rsidRPr="00220C94" w:rsidRDefault="00A16184" w:rsidP="00C371F5">
            <w:pPr>
              <w:rPr>
                <w:sz w:val="16"/>
                <w:szCs w:val="16"/>
              </w:rPr>
            </w:pPr>
            <w:r w:rsidRPr="00220C94">
              <w:rPr>
                <w:sz w:val="16"/>
                <w:szCs w:val="16"/>
              </w:rPr>
              <w:t>Henkilötunnus</w:t>
            </w:r>
          </w:p>
          <w:p w14:paraId="41767438" w14:textId="77777777" w:rsidR="00391348" w:rsidRPr="00220C94" w:rsidRDefault="00391348" w:rsidP="00C371F5">
            <w:pPr>
              <w:rPr>
                <w:sz w:val="16"/>
                <w:szCs w:val="16"/>
              </w:rPr>
            </w:pPr>
          </w:p>
          <w:p w14:paraId="78555837" w14:textId="77777777" w:rsidR="00391348" w:rsidRPr="00220C94" w:rsidRDefault="00391348" w:rsidP="00C371F5">
            <w:pPr>
              <w:rPr>
                <w:sz w:val="16"/>
                <w:szCs w:val="16"/>
              </w:rPr>
            </w:pPr>
          </w:p>
        </w:tc>
      </w:tr>
      <w:tr w:rsidR="00980AA7" w14:paraId="77E6560D" w14:textId="77777777" w:rsidTr="00F427FC">
        <w:trPr>
          <w:trHeight w:val="218"/>
        </w:trPr>
        <w:tc>
          <w:tcPr>
            <w:tcW w:w="9903" w:type="dxa"/>
            <w:shd w:val="clear" w:color="auto" w:fill="auto"/>
          </w:tcPr>
          <w:p w14:paraId="3BD75365" w14:textId="77777777" w:rsidR="00391348" w:rsidRPr="00220C94" w:rsidRDefault="00A16184" w:rsidP="00C371F5">
            <w:pPr>
              <w:rPr>
                <w:sz w:val="16"/>
                <w:szCs w:val="16"/>
              </w:rPr>
            </w:pPr>
            <w:r w:rsidRPr="00220C94">
              <w:rPr>
                <w:sz w:val="16"/>
                <w:szCs w:val="16"/>
              </w:rPr>
              <w:t>Puhelinnumero</w:t>
            </w:r>
          </w:p>
          <w:p w14:paraId="4EA7137F" w14:textId="77777777" w:rsidR="00391348" w:rsidRPr="00220C94" w:rsidRDefault="00391348" w:rsidP="00C371F5">
            <w:pPr>
              <w:rPr>
                <w:sz w:val="16"/>
                <w:szCs w:val="16"/>
              </w:rPr>
            </w:pPr>
          </w:p>
          <w:p w14:paraId="7AA3C5C0" w14:textId="77777777" w:rsidR="00391348" w:rsidRPr="00220C94" w:rsidRDefault="00391348" w:rsidP="00C371F5">
            <w:pPr>
              <w:rPr>
                <w:sz w:val="16"/>
                <w:szCs w:val="16"/>
              </w:rPr>
            </w:pPr>
          </w:p>
        </w:tc>
      </w:tr>
      <w:tr w:rsidR="00980AA7" w14:paraId="0AE61992" w14:textId="77777777" w:rsidTr="00F427FC">
        <w:trPr>
          <w:trHeight w:val="232"/>
        </w:trPr>
        <w:tc>
          <w:tcPr>
            <w:tcW w:w="9903" w:type="dxa"/>
            <w:shd w:val="clear" w:color="auto" w:fill="auto"/>
          </w:tcPr>
          <w:p w14:paraId="5A8021F0" w14:textId="77777777" w:rsidR="00391348" w:rsidRPr="00220C94" w:rsidRDefault="00A16184" w:rsidP="00C371F5">
            <w:pPr>
              <w:rPr>
                <w:sz w:val="16"/>
                <w:szCs w:val="16"/>
              </w:rPr>
            </w:pPr>
            <w:r w:rsidRPr="00220C94">
              <w:rPr>
                <w:sz w:val="16"/>
                <w:szCs w:val="16"/>
              </w:rPr>
              <w:t>Lähiosoite</w:t>
            </w:r>
          </w:p>
          <w:p w14:paraId="00A2DFB7" w14:textId="77777777" w:rsidR="00391348" w:rsidRPr="00220C94" w:rsidRDefault="00391348" w:rsidP="00C371F5">
            <w:pPr>
              <w:rPr>
                <w:sz w:val="16"/>
                <w:szCs w:val="16"/>
              </w:rPr>
            </w:pPr>
          </w:p>
          <w:p w14:paraId="036D15B3" w14:textId="77777777" w:rsidR="00391348" w:rsidRPr="00220C94" w:rsidRDefault="00391348" w:rsidP="00C371F5">
            <w:pPr>
              <w:rPr>
                <w:sz w:val="16"/>
                <w:szCs w:val="16"/>
              </w:rPr>
            </w:pPr>
          </w:p>
        </w:tc>
      </w:tr>
      <w:tr w:rsidR="00980AA7" w14:paraId="70D56C14" w14:textId="77777777" w:rsidTr="00F427FC">
        <w:trPr>
          <w:trHeight w:val="232"/>
        </w:trPr>
        <w:tc>
          <w:tcPr>
            <w:tcW w:w="9903" w:type="dxa"/>
            <w:shd w:val="clear" w:color="auto" w:fill="auto"/>
          </w:tcPr>
          <w:p w14:paraId="386FB516" w14:textId="77777777" w:rsidR="00391348" w:rsidRPr="00220C94" w:rsidRDefault="00A16184" w:rsidP="00C371F5">
            <w:pPr>
              <w:rPr>
                <w:sz w:val="16"/>
                <w:szCs w:val="16"/>
              </w:rPr>
            </w:pPr>
            <w:r w:rsidRPr="00220C94">
              <w:rPr>
                <w:sz w:val="16"/>
                <w:szCs w:val="16"/>
              </w:rPr>
              <w:t>Postinumero ja -toimipaikka</w:t>
            </w:r>
          </w:p>
          <w:p w14:paraId="3082ECA8" w14:textId="77777777" w:rsidR="00391348" w:rsidRPr="00220C94" w:rsidRDefault="00391348" w:rsidP="00C371F5">
            <w:pPr>
              <w:rPr>
                <w:sz w:val="16"/>
                <w:szCs w:val="16"/>
              </w:rPr>
            </w:pPr>
          </w:p>
          <w:p w14:paraId="29BDC904" w14:textId="77777777" w:rsidR="00391348" w:rsidRPr="00220C94" w:rsidRDefault="00391348" w:rsidP="00C371F5">
            <w:pPr>
              <w:rPr>
                <w:sz w:val="16"/>
                <w:szCs w:val="16"/>
              </w:rPr>
            </w:pPr>
          </w:p>
        </w:tc>
      </w:tr>
      <w:tr w:rsidR="00980AA7" w14:paraId="4F7D1CE4" w14:textId="77777777" w:rsidTr="00F427FC">
        <w:trPr>
          <w:trHeight w:val="232"/>
        </w:trPr>
        <w:tc>
          <w:tcPr>
            <w:tcW w:w="9903" w:type="dxa"/>
            <w:shd w:val="clear" w:color="auto" w:fill="auto"/>
          </w:tcPr>
          <w:p w14:paraId="46A01BFF" w14:textId="77777777" w:rsidR="00391348" w:rsidRPr="00220C94" w:rsidRDefault="00A16184" w:rsidP="00C371F5">
            <w:pPr>
              <w:rPr>
                <w:sz w:val="16"/>
                <w:szCs w:val="16"/>
              </w:rPr>
            </w:pPr>
            <w:r w:rsidRPr="00220C94">
              <w:rPr>
                <w:sz w:val="16"/>
                <w:szCs w:val="16"/>
              </w:rPr>
              <w:t>Päiväys, allekirjoitus ja nimenselvennys</w:t>
            </w:r>
          </w:p>
          <w:p w14:paraId="075EF2A9" w14:textId="77777777" w:rsidR="00391348" w:rsidRPr="00220C94" w:rsidRDefault="00391348" w:rsidP="00C371F5">
            <w:pPr>
              <w:rPr>
                <w:sz w:val="16"/>
                <w:szCs w:val="16"/>
              </w:rPr>
            </w:pPr>
          </w:p>
          <w:p w14:paraId="608FFBE2" w14:textId="77777777" w:rsidR="00391348" w:rsidRPr="00220C94" w:rsidRDefault="00391348" w:rsidP="00C371F5">
            <w:pPr>
              <w:rPr>
                <w:sz w:val="16"/>
                <w:szCs w:val="16"/>
              </w:rPr>
            </w:pPr>
          </w:p>
          <w:p w14:paraId="0EBEF9AD" w14:textId="77777777" w:rsidR="00391348" w:rsidRPr="00220C94" w:rsidRDefault="00391348" w:rsidP="00C371F5">
            <w:pPr>
              <w:rPr>
                <w:sz w:val="16"/>
                <w:szCs w:val="16"/>
              </w:rPr>
            </w:pPr>
          </w:p>
        </w:tc>
      </w:tr>
    </w:tbl>
    <w:p w14:paraId="0DCA35C4" w14:textId="77777777" w:rsidR="00391348" w:rsidRPr="00FC34E4" w:rsidRDefault="00391348" w:rsidP="00391348">
      <w:pPr>
        <w:rPr>
          <w:sz w:val="16"/>
          <w:szCs w:val="16"/>
        </w:rPr>
      </w:pPr>
    </w:p>
    <w:p w14:paraId="217D5900" w14:textId="77777777" w:rsidR="00391348" w:rsidRDefault="00A16184" w:rsidP="00391348">
      <w:pPr>
        <w:rPr>
          <w:i/>
          <w:sz w:val="16"/>
          <w:szCs w:val="16"/>
        </w:rPr>
      </w:pPr>
      <w:r w:rsidRPr="00F04688">
        <w:rPr>
          <w:i/>
          <w:sz w:val="16"/>
          <w:szCs w:val="16"/>
        </w:rPr>
        <w:t>Veripalvelu täyttää</w:t>
      </w:r>
    </w:p>
    <w:p w14:paraId="60CC22B3" w14:textId="77777777" w:rsidR="00391348" w:rsidRPr="00B03973" w:rsidRDefault="00391348" w:rsidP="00391348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4604"/>
      </w:tblGrid>
      <w:tr w:rsidR="00980AA7" w14:paraId="0A76C39A" w14:textId="77777777" w:rsidTr="00C371F5">
        <w:tc>
          <w:tcPr>
            <w:tcW w:w="5250" w:type="dxa"/>
            <w:shd w:val="clear" w:color="auto" w:fill="auto"/>
          </w:tcPr>
          <w:p w14:paraId="125C14BB" w14:textId="77777777" w:rsidR="00391348" w:rsidRPr="00220C94" w:rsidRDefault="00A16184" w:rsidP="00C371F5">
            <w:pPr>
              <w:rPr>
                <w:sz w:val="16"/>
                <w:szCs w:val="16"/>
              </w:rPr>
            </w:pPr>
            <w:r w:rsidRPr="00220C94">
              <w:rPr>
                <w:sz w:val="16"/>
                <w:szCs w:val="16"/>
              </w:rPr>
              <w:t>Oikaisupyyntö vastaanotettu, pvm. ja kuittaus</w:t>
            </w:r>
          </w:p>
        </w:tc>
        <w:tc>
          <w:tcPr>
            <w:tcW w:w="4604" w:type="dxa"/>
            <w:shd w:val="clear" w:color="auto" w:fill="auto"/>
          </w:tcPr>
          <w:p w14:paraId="71940C64" w14:textId="77777777" w:rsidR="00391348" w:rsidRPr="00220C94" w:rsidRDefault="00391348" w:rsidP="00C371F5">
            <w:pPr>
              <w:rPr>
                <w:sz w:val="16"/>
                <w:szCs w:val="16"/>
              </w:rPr>
            </w:pPr>
          </w:p>
          <w:p w14:paraId="57AC5CF3" w14:textId="77777777" w:rsidR="00391348" w:rsidRPr="00220C94" w:rsidRDefault="00391348" w:rsidP="00C371F5">
            <w:pPr>
              <w:rPr>
                <w:sz w:val="16"/>
                <w:szCs w:val="16"/>
              </w:rPr>
            </w:pPr>
          </w:p>
        </w:tc>
      </w:tr>
      <w:tr w:rsidR="00980AA7" w14:paraId="0A30E522" w14:textId="77777777" w:rsidTr="00C371F5">
        <w:tc>
          <w:tcPr>
            <w:tcW w:w="5250" w:type="dxa"/>
            <w:shd w:val="clear" w:color="auto" w:fill="auto"/>
          </w:tcPr>
          <w:p w14:paraId="093A9EF3" w14:textId="77777777" w:rsidR="00391348" w:rsidRPr="00220C94" w:rsidRDefault="00A16184" w:rsidP="00C371F5">
            <w:pPr>
              <w:rPr>
                <w:sz w:val="16"/>
                <w:szCs w:val="16"/>
              </w:rPr>
            </w:pPr>
            <w:r w:rsidRPr="00220C94">
              <w:rPr>
                <w:sz w:val="16"/>
                <w:szCs w:val="16"/>
              </w:rPr>
              <w:t xml:space="preserve">Tiedot </w:t>
            </w:r>
            <w:r w:rsidRPr="00220C94">
              <w:rPr>
                <w:sz w:val="16"/>
                <w:szCs w:val="16"/>
              </w:rPr>
              <w:t>oikaistu, pvm. ja kuittaus</w:t>
            </w:r>
          </w:p>
        </w:tc>
        <w:tc>
          <w:tcPr>
            <w:tcW w:w="4604" w:type="dxa"/>
            <w:shd w:val="clear" w:color="auto" w:fill="auto"/>
          </w:tcPr>
          <w:p w14:paraId="28F08601" w14:textId="77777777" w:rsidR="00391348" w:rsidRPr="00220C94" w:rsidRDefault="00391348" w:rsidP="00C371F5">
            <w:pPr>
              <w:rPr>
                <w:sz w:val="16"/>
                <w:szCs w:val="16"/>
              </w:rPr>
            </w:pPr>
          </w:p>
          <w:p w14:paraId="2E5190E8" w14:textId="77777777" w:rsidR="00391348" w:rsidRPr="00220C94" w:rsidRDefault="00391348" w:rsidP="00C371F5">
            <w:pPr>
              <w:rPr>
                <w:sz w:val="16"/>
                <w:szCs w:val="16"/>
              </w:rPr>
            </w:pPr>
          </w:p>
        </w:tc>
      </w:tr>
      <w:tr w:rsidR="00980AA7" w14:paraId="42103ABA" w14:textId="77777777" w:rsidTr="00C371F5">
        <w:tc>
          <w:tcPr>
            <w:tcW w:w="5250" w:type="dxa"/>
            <w:shd w:val="clear" w:color="auto" w:fill="auto"/>
          </w:tcPr>
          <w:p w14:paraId="10D2FC75" w14:textId="77777777" w:rsidR="00391348" w:rsidRPr="00220C94" w:rsidRDefault="00A16184" w:rsidP="00C371F5">
            <w:pPr>
              <w:rPr>
                <w:sz w:val="16"/>
                <w:szCs w:val="16"/>
              </w:rPr>
            </w:pPr>
            <w:r w:rsidRPr="00220C94">
              <w:rPr>
                <w:sz w:val="16"/>
                <w:szCs w:val="16"/>
              </w:rPr>
              <w:t>Rekisteröidylle ilmoitettu, pvm. ja kuittaus</w:t>
            </w:r>
          </w:p>
          <w:p w14:paraId="092BC356" w14:textId="77777777" w:rsidR="00391348" w:rsidRPr="00220C94" w:rsidRDefault="00391348" w:rsidP="00C371F5">
            <w:pPr>
              <w:rPr>
                <w:sz w:val="16"/>
                <w:szCs w:val="16"/>
              </w:rPr>
            </w:pPr>
          </w:p>
        </w:tc>
        <w:tc>
          <w:tcPr>
            <w:tcW w:w="4604" w:type="dxa"/>
            <w:shd w:val="clear" w:color="auto" w:fill="auto"/>
          </w:tcPr>
          <w:p w14:paraId="6EF181DF" w14:textId="77777777" w:rsidR="00391348" w:rsidRPr="00220C94" w:rsidRDefault="00391348" w:rsidP="00C371F5">
            <w:pPr>
              <w:rPr>
                <w:sz w:val="16"/>
                <w:szCs w:val="16"/>
              </w:rPr>
            </w:pPr>
          </w:p>
        </w:tc>
      </w:tr>
      <w:tr w:rsidR="00980AA7" w14:paraId="41424662" w14:textId="77777777" w:rsidTr="00C371F5">
        <w:tc>
          <w:tcPr>
            <w:tcW w:w="9854" w:type="dxa"/>
            <w:gridSpan w:val="2"/>
            <w:shd w:val="clear" w:color="auto" w:fill="auto"/>
          </w:tcPr>
          <w:p w14:paraId="03A9CF03" w14:textId="77777777" w:rsidR="00391348" w:rsidRPr="00220C94" w:rsidRDefault="00A16184" w:rsidP="00C371F5">
            <w:pPr>
              <w:rPr>
                <w:sz w:val="16"/>
                <w:szCs w:val="16"/>
              </w:rPr>
            </w:pPr>
            <w:r w:rsidRPr="00220C94">
              <w:rPr>
                <w:sz w:val="16"/>
                <w:szCs w:val="16"/>
              </w:rPr>
              <w:t>Lisätietoja</w:t>
            </w:r>
          </w:p>
          <w:p w14:paraId="2477469C" w14:textId="77777777" w:rsidR="00391348" w:rsidRPr="00220C94" w:rsidRDefault="00391348" w:rsidP="00C371F5">
            <w:pPr>
              <w:rPr>
                <w:sz w:val="16"/>
                <w:szCs w:val="16"/>
              </w:rPr>
            </w:pPr>
          </w:p>
          <w:p w14:paraId="0EDCA212" w14:textId="77777777" w:rsidR="00391348" w:rsidRPr="00220C94" w:rsidRDefault="00391348" w:rsidP="00C371F5">
            <w:pPr>
              <w:rPr>
                <w:sz w:val="16"/>
                <w:szCs w:val="16"/>
              </w:rPr>
            </w:pPr>
          </w:p>
        </w:tc>
      </w:tr>
    </w:tbl>
    <w:p w14:paraId="26930022" w14:textId="77777777" w:rsidR="003805E2" w:rsidRPr="003805E2" w:rsidRDefault="003805E2" w:rsidP="00391348"/>
    <w:sectPr w:rsidR="003805E2" w:rsidRPr="003805E2" w:rsidSect="00460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0" w:right="851" w:bottom="0" w:left="1134" w:header="567" w:footer="28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A23D" w14:textId="77777777" w:rsidR="00A16184" w:rsidRDefault="00A16184">
      <w:r>
        <w:separator/>
      </w:r>
    </w:p>
  </w:endnote>
  <w:endnote w:type="continuationSeparator" w:id="0">
    <w:p w14:paraId="75D91B0E" w14:textId="77777777" w:rsidR="00A16184" w:rsidRDefault="00A1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2BDB" w14:textId="77777777" w:rsidR="005F1E8B" w:rsidRDefault="005F1E8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8EC7" w14:textId="77777777" w:rsidR="001E6F13" w:rsidRDefault="001E6F13">
    <w:pPr>
      <w:pStyle w:val="Alatunniste"/>
      <w:pBdr>
        <w:bottom w:val="single" w:sz="4" w:space="1" w:color="auto"/>
      </w:pBdr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25"/>
      <w:gridCol w:w="2575"/>
    </w:tblGrid>
    <w:tr w:rsidR="00980AA7" w14:paraId="06A098A5" w14:textId="77777777">
      <w:trPr>
        <w:cantSplit/>
        <w:trHeight w:val="318"/>
      </w:trPr>
      <w:tc>
        <w:tcPr>
          <w:tcW w:w="7725" w:type="dxa"/>
          <w:tcBorders>
            <w:bottom w:val="nil"/>
          </w:tcBorders>
          <w:vAlign w:val="bottom"/>
        </w:tcPr>
        <w:p w14:paraId="21C43146" w14:textId="77777777" w:rsidR="001E6F13" w:rsidRPr="00B46B92" w:rsidRDefault="00A16184" w:rsidP="00B8388F">
          <w:pPr>
            <w:pStyle w:val="koodi"/>
            <w:rPr>
              <w:b w:val="0"/>
              <w:szCs w:val="16"/>
            </w:rPr>
          </w:pPr>
          <w:r w:rsidRPr="00B46B92">
            <w:rPr>
              <w:b w:val="0"/>
              <w:szCs w:val="16"/>
            </w:rPr>
            <w:fldChar w:fldCharType="begin"/>
          </w:r>
          <w:r w:rsidRPr="00B46B92">
            <w:rPr>
              <w:b w:val="0"/>
              <w:szCs w:val="16"/>
            </w:rPr>
            <w:instrText xml:space="preserve"> DOCPROPERTY  "MFiles_PG57D7ECE3886C4925983DCED13918EC78_PGEEEC6B98681B4376A88F10E7EF4319CF"  \* MERGEFORMAT </w:instrText>
          </w:r>
          <w:r w:rsidRPr="00B46B92">
            <w:rPr>
              <w:b w:val="0"/>
              <w:szCs w:val="16"/>
            </w:rPr>
            <w:fldChar w:fldCharType="separate"/>
          </w:r>
          <w:r>
            <w:rPr>
              <w:b w:val="0"/>
              <w:szCs w:val="16"/>
            </w:rPr>
            <w:t>LOM-0411</w:t>
          </w:r>
          <w:r w:rsidRPr="00B46B92">
            <w:rPr>
              <w:b w:val="0"/>
              <w:szCs w:val="16"/>
            </w:rPr>
            <w:fldChar w:fldCharType="end"/>
          </w:r>
          <w:r w:rsidR="0046083A" w:rsidRPr="00B46B92">
            <w:rPr>
              <w:b w:val="0"/>
              <w:szCs w:val="16"/>
            </w:rPr>
            <w:t xml:space="preserve"> / P. </w:t>
          </w:r>
          <w:r w:rsidRPr="00B46B92">
            <w:rPr>
              <w:b w:val="0"/>
              <w:szCs w:val="16"/>
            </w:rPr>
            <w:fldChar w:fldCharType="begin"/>
          </w:r>
          <w:r w:rsidRPr="00B46B92">
            <w:rPr>
              <w:b w:val="0"/>
              <w:szCs w:val="16"/>
            </w:rPr>
            <w:instrText xml:space="preserve"> DOCPROPERTY  "MFiles_PGC7420438EB684A07918181A619134F71"  \* MERGEFORMAT </w:instrText>
          </w:r>
          <w:r w:rsidRPr="00B46B92">
            <w:rPr>
              <w:b w:val="0"/>
              <w:szCs w:val="16"/>
            </w:rPr>
            <w:fldChar w:fldCharType="separate"/>
          </w:r>
          <w:r w:rsidRPr="005F1E8B">
            <w:rPr>
              <w:b w:val="0"/>
              <w:bCs/>
              <w:szCs w:val="16"/>
            </w:rPr>
            <w:t>3</w:t>
          </w:r>
          <w:r w:rsidRPr="00B46B92">
            <w:rPr>
              <w:b w:val="0"/>
              <w:szCs w:val="16"/>
            </w:rPr>
            <w:fldChar w:fldCharType="end"/>
          </w:r>
          <w:r w:rsidR="0046083A" w:rsidRPr="00B46B92">
            <w:rPr>
              <w:b w:val="0"/>
              <w:szCs w:val="16"/>
            </w:rPr>
            <w:t xml:space="preserve"> </w:t>
          </w:r>
          <w:r w:rsidR="0046083A" w:rsidRPr="00B46B92">
            <w:rPr>
              <w:rStyle w:val="painosChar"/>
              <w:caps w:val="0"/>
              <w:szCs w:val="16"/>
            </w:rPr>
            <w:t xml:space="preserve">/ </w:t>
          </w:r>
          <w:r w:rsidRPr="00B46B92">
            <w:rPr>
              <w:b w:val="0"/>
              <w:szCs w:val="16"/>
            </w:rPr>
            <w:fldChar w:fldCharType="begin"/>
          </w:r>
          <w:r w:rsidRPr="00B46B92">
            <w:rPr>
              <w:b w:val="0"/>
              <w:szCs w:val="16"/>
            </w:rPr>
            <w:instrText xml:space="preserve"> DOCPROPERTY  "MFiles_PGAFB620061C764C92B2AEAF2C0</w:instrText>
          </w:r>
          <w:r w:rsidRPr="00B46B92">
            <w:rPr>
              <w:b w:val="0"/>
              <w:szCs w:val="16"/>
            </w:rPr>
            <w:instrText xml:space="preserve">AEA17E0"  \* MERGEFORMAT </w:instrText>
          </w:r>
          <w:r w:rsidRPr="00B46B92">
            <w:rPr>
              <w:b w:val="0"/>
              <w:szCs w:val="16"/>
            </w:rPr>
            <w:fldChar w:fldCharType="separate"/>
          </w:r>
          <w:r w:rsidRPr="00B46B92">
            <w:rPr>
              <w:b w:val="0"/>
              <w:szCs w:val="16"/>
            </w:rPr>
            <w:t>24.10.2022</w:t>
          </w:r>
          <w:r w:rsidRPr="00B46B92">
            <w:rPr>
              <w:b w:val="0"/>
              <w:szCs w:val="16"/>
            </w:rPr>
            <w:fldChar w:fldCharType="end"/>
          </w:r>
        </w:p>
      </w:tc>
      <w:tc>
        <w:tcPr>
          <w:tcW w:w="2575" w:type="dxa"/>
          <w:tcBorders>
            <w:bottom w:val="nil"/>
          </w:tcBorders>
          <w:vAlign w:val="bottom"/>
        </w:tcPr>
        <w:p w14:paraId="7EA3211E" w14:textId="77777777" w:rsidR="001E6F13" w:rsidRDefault="001E6F13">
          <w:pPr>
            <w:pStyle w:val="Alatunniste"/>
            <w:rPr>
              <w:sz w:val="16"/>
            </w:rPr>
          </w:pPr>
        </w:p>
        <w:p w14:paraId="533A822B" w14:textId="77777777" w:rsidR="001E6F13" w:rsidRDefault="001E6F13">
          <w:pPr>
            <w:pStyle w:val="Alatunniste"/>
            <w:rPr>
              <w:sz w:val="12"/>
            </w:rPr>
          </w:pPr>
        </w:p>
      </w:tc>
    </w:tr>
  </w:tbl>
  <w:p w14:paraId="5A0CB06E" w14:textId="77777777" w:rsidR="001E6F13" w:rsidRDefault="001E6F13" w:rsidP="009A2E28">
    <w:pPr>
      <w:pStyle w:val="Alatunniste"/>
      <w:ind w:left="130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8EAD" w14:textId="77777777" w:rsidR="001E6F13" w:rsidRDefault="001E6F13">
    <w:pPr>
      <w:pStyle w:val="Alatunniste"/>
      <w:pBdr>
        <w:bottom w:val="single" w:sz="4" w:space="1" w:color="auto"/>
      </w:pBdr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25"/>
      <w:gridCol w:w="2575"/>
    </w:tblGrid>
    <w:tr w:rsidR="00980AA7" w14:paraId="4AFAA0C4" w14:textId="77777777">
      <w:trPr>
        <w:cantSplit/>
        <w:trHeight w:val="318"/>
      </w:trPr>
      <w:tc>
        <w:tcPr>
          <w:tcW w:w="7725" w:type="dxa"/>
          <w:tcBorders>
            <w:bottom w:val="nil"/>
          </w:tcBorders>
          <w:vAlign w:val="bottom"/>
        </w:tcPr>
        <w:p w14:paraId="0E5349E2" w14:textId="77777777" w:rsidR="003805E2" w:rsidRPr="003805E2" w:rsidRDefault="00A16184" w:rsidP="003805E2">
          <w:pPr>
            <w:pStyle w:val="koodi"/>
            <w:rPr>
              <w:b w:val="0"/>
              <w:szCs w:val="16"/>
            </w:rPr>
          </w:pPr>
          <w:r w:rsidRPr="003805E2">
            <w:rPr>
              <w:b w:val="0"/>
              <w:szCs w:val="16"/>
            </w:rPr>
            <w:t>[koodi]</w:t>
          </w:r>
          <w:r>
            <w:rPr>
              <w:b w:val="0"/>
              <w:szCs w:val="16"/>
            </w:rPr>
            <w:t xml:space="preserve"> </w:t>
          </w:r>
          <w:r w:rsidRPr="003805E2">
            <w:rPr>
              <w:b w:val="0"/>
              <w:szCs w:val="16"/>
            </w:rPr>
            <w:t xml:space="preserve">/ </w:t>
          </w:r>
          <w:r>
            <w:rPr>
              <w:b w:val="0"/>
              <w:szCs w:val="16"/>
            </w:rPr>
            <w:t xml:space="preserve">P. </w:t>
          </w:r>
          <w:r w:rsidRPr="003805E2">
            <w:rPr>
              <w:b w:val="0"/>
              <w:szCs w:val="16"/>
            </w:rPr>
            <w:t>[painos]</w:t>
          </w:r>
          <w:r>
            <w:rPr>
              <w:b w:val="0"/>
              <w:szCs w:val="16"/>
            </w:rPr>
            <w:t xml:space="preserve"> </w:t>
          </w:r>
          <w:r w:rsidRPr="003805E2">
            <w:rPr>
              <w:rStyle w:val="painosChar"/>
              <w:caps w:val="0"/>
              <w:szCs w:val="16"/>
            </w:rPr>
            <w:t xml:space="preserve">/ </w:t>
          </w:r>
          <w:r w:rsidRPr="003805E2">
            <w:rPr>
              <w:b w:val="0"/>
              <w:szCs w:val="16"/>
            </w:rPr>
            <w:t>[voimaantulopäivä]</w:t>
          </w:r>
        </w:p>
        <w:p w14:paraId="2C461E12" w14:textId="77777777" w:rsidR="001E6F13" w:rsidRDefault="001E6F13">
          <w:pPr>
            <w:pStyle w:val="Alatunniste"/>
            <w:rPr>
              <w:sz w:val="12"/>
            </w:rPr>
          </w:pPr>
        </w:p>
      </w:tc>
      <w:tc>
        <w:tcPr>
          <w:tcW w:w="2575" w:type="dxa"/>
          <w:tcBorders>
            <w:bottom w:val="nil"/>
          </w:tcBorders>
          <w:vAlign w:val="bottom"/>
        </w:tcPr>
        <w:p w14:paraId="18FC7082" w14:textId="77777777" w:rsidR="001E6F13" w:rsidRDefault="001E6F13">
          <w:pPr>
            <w:pStyle w:val="Alatunniste"/>
            <w:rPr>
              <w:sz w:val="16"/>
            </w:rPr>
          </w:pPr>
        </w:p>
        <w:p w14:paraId="2774E825" w14:textId="77777777" w:rsidR="001E6F13" w:rsidRDefault="001E6F13">
          <w:pPr>
            <w:pStyle w:val="Alatunniste"/>
            <w:rPr>
              <w:sz w:val="12"/>
            </w:rPr>
          </w:pPr>
        </w:p>
      </w:tc>
    </w:tr>
  </w:tbl>
  <w:p w14:paraId="0BF66A6E" w14:textId="77777777" w:rsidR="001E6F13" w:rsidRDefault="001E6F13" w:rsidP="009A2E2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495AB" w14:textId="77777777" w:rsidR="00A16184" w:rsidRDefault="00A16184">
      <w:r>
        <w:separator/>
      </w:r>
    </w:p>
  </w:footnote>
  <w:footnote w:type="continuationSeparator" w:id="0">
    <w:p w14:paraId="6A5EECBC" w14:textId="77777777" w:rsidR="00A16184" w:rsidRDefault="00A16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F65B" w14:textId="77777777" w:rsidR="005F1E8B" w:rsidRDefault="005F1E8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EB30" w14:textId="77777777" w:rsidR="001E6F13" w:rsidRDefault="001E6F13"/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6442"/>
    </w:tblGrid>
    <w:tr w:rsidR="00980AA7" w14:paraId="558F0A99" w14:textId="77777777" w:rsidTr="0046083A">
      <w:trPr>
        <w:cantSplit/>
        <w:trHeight w:val="1358"/>
      </w:trPr>
      <w:tc>
        <w:tcPr>
          <w:tcW w:w="3614" w:type="dxa"/>
          <w:tcBorders>
            <w:bottom w:val="nil"/>
          </w:tcBorders>
        </w:tcPr>
        <w:p w14:paraId="3BA0840D" w14:textId="77777777" w:rsidR="001E6F13" w:rsidRDefault="00A16184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  <w:lang w:eastAsia="fi-FI"/>
            </w:rPr>
            <w:drawing>
              <wp:inline distT="0" distB="0" distL="0" distR="0" wp14:anchorId="6CC73FDB" wp14:editId="32E99B49">
                <wp:extent cx="1765300" cy="871855"/>
                <wp:effectExtent l="0" t="0" r="0" b="0"/>
                <wp:docPr id="1" name="Kuva 1" descr="punamu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punamus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2" w:type="dxa"/>
          <w:tcBorders>
            <w:bottom w:val="nil"/>
          </w:tcBorders>
        </w:tcPr>
        <w:p w14:paraId="17F6CAFB" w14:textId="77777777" w:rsidR="001E6F13" w:rsidRDefault="00A16184">
          <w:pPr>
            <w:pStyle w:val="Yltunniste"/>
            <w:tabs>
              <w:tab w:val="clear" w:pos="4819"/>
              <w:tab w:val="clear" w:pos="9638"/>
            </w:tabs>
            <w:jc w:val="right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  <w:p w14:paraId="71D5B401" w14:textId="77777777" w:rsidR="001E6F13" w:rsidRDefault="001E6F13">
          <w:pPr>
            <w:pStyle w:val="Yltunniste"/>
            <w:tabs>
              <w:tab w:val="clear" w:pos="4819"/>
              <w:tab w:val="clear" w:pos="9638"/>
            </w:tabs>
            <w:rPr>
              <w:sz w:val="16"/>
            </w:rPr>
          </w:pPr>
        </w:p>
        <w:p w14:paraId="2E678CBD" w14:textId="77777777" w:rsidR="001E6F13" w:rsidRDefault="001E6F13" w:rsidP="007C53F0">
          <w:pPr>
            <w:pStyle w:val="painos"/>
          </w:pPr>
        </w:p>
      </w:tc>
    </w:tr>
  </w:tbl>
  <w:p w14:paraId="6B96648C" w14:textId="77777777" w:rsidR="001E6F13" w:rsidRDefault="001E6F1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8"/>
      <w:gridCol w:w="1906"/>
      <w:gridCol w:w="1906"/>
      <w:gridCol w:w="1906"/>
      <w:gridCol w:w="1915"/>
    </w:tblGrid>
    <w:tr w:rsidR="00980AA7" w14:paraId="1688EFC1" w14:textId="77777777" w:rsidTr="003805E2">
      <w:tc>
        <w:tcPr>
          <w:tcW w:w="2012" w:type="dxa"/>
          <w:vMerge w:val="restart"/>
        </w:tcPr>
        <w:p w14:paraId="34263AD0" w14:textId="77777777" w:rsidR="003805E2" w:rsidRDefault="00A16184" w:rsidP="003805E2">
          <w:pPr>
            <w:pStyle w:val="Yltunniste"/>
            <w:jc w:val="center"/>
          </w:pPr>
          <w:r>
            <w:rPr>
              <w:noProof/>
              <w:lang w:eastAsia="fi-FI"/>
            </w:rPr>
            <w:drawing>
              <wp:inline distT="0" distB="0" distL="0" distR="0" wp14:anchorId="46F71A8F" wp14:editId="10C2AE07">
                <wp:extent cx="1315693" cy="649701"/>
                <wp:effectExtent l="0" t="0" r="0" b="0"/>
                <wp:docPr id="2" name="Kuva 2" descr="PR_VP_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PR_VP_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879" cy="66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2" w:type="dxa"/>
        </w:tcPr>
        <w:p w14:paraId="39AB1C7F" w14:textId="77777777" w:rsidR="003805E2" w:rsidRDefault="003805E2">
          <w:pPr>
            <w:pStyle w:val="Yltunniste"/>
          </w:pPr>
        </w:p>
      </w:tc>
      <w:tc>
        <w:tcPr>
          <w:tcW w:w="2012" w:type="dxa"/>
        </w:tcPr>
        <w:p w14:paraId="7471134B" w14:textId="77777777" w:rsidR="003805E2" w:rsidRDefault="003805E2">
          <w:pPr>
            <w:pStyle w:val="Yltunniste"/>
          </w:pPr>
        </w:p>
      </w:tc>
      <w:tc>
        <w:tcPr>
          <w:tcW w:w="2012" w:type="dxa"/>
        </w:tcPr>
        <w:p w14:paraId="30FE1850" w14:textId="77777777" w:rsidR="003805E2" w:rsidRDefault="003805E2">
          <w:pPr>
            <w:pStyle w:val="Yltunniste"/>
          </w:pPr>
        </w:p>
      </w:tc>
      <w:tc>
        <w:tcPr>
          <w:tcW w:w="2013" w:type="dxa"/>
        </w:tcPr>
        <w:p w14:paraId="1EF7767A" w14:textId="77777777" w:rsidR="003805E2" w:rsidRDefault="00A16184" w:rsidP="003805E2">
          <w:pPr>
            <w:pStyle w:val="Yltunniste"/>
            <w:jc w:val="right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46083A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46083A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980AA7" w14:paraId="25E1FA80" w14:textId="77777777" w:rsidTr="003805E2">
      <w:tc>
        <w:tcPr>
          <w:tcW w:w="2012" w:type="dxa"/>
          <w:vMerge/>
        </w:tcPr>
        <w:p w14:paraId="1E6272E4" w14:textId="77777777" w:rsidR="003805E2" w:rsidRDefault="003805E2">
          <w:pPr>
            <w:pStyle w:val="Yltunniste"/>
          </w:pPr>
        </w:p>
      </w:tc>
      <w:tc>
        <w:tcPr>
          <w:tcW w:w="2012" w:type="dxa"/>
        </w:tcPr>
        <w:p w14:paraId="41DE5C03" w14:textId="77777777" w:rsidR="003805E2" w:rsidRDefault="003805E2">
          <w:pPr>
            <w:pStyle w:val="Yltunniste"/>
          </w:pPr>
        </w:p>
      </w:tc>
      <w:tc>
        <w:tcPr>
          <w:tcW w:w="2012" w:type="dxa"/>
        </w:tcPr>
        <w:p w14:paraId="0A7CA800" w14:textId="77777777" w:rsidR="003805E2" w:rsidRDefault="003805E2">
          <w:pPr>
            <w:pStyle w:val="Yltunniste"/>
          </w:pPr>
        </w:p>
      </w:tc>
      <w:tc>
        <w:tcPr>
          <w:tcW w:w="2012" w:type="dxa"/>
        </w:tcPr>
        <w:p w14:paraId="6B45B15C" w14:textId="77777777" w:rsidR="003805E2" w:rsidRDefault="003805E2">
          <w:pPr>
            <w:pStyle w:val="Yltunniste"/>
          </w:pPr>
        </w:p>
      </w:tc>
      <w:tc>
        <w:tcPr>
          <w:tcW w:w="2013" w:type="dxa"/>
        </w:tcPr>
        <w:p w14:paraId="6BB1FA73" w14:textId="77777777" w:rsidR="003805E2" w:rsidRDefault="003805E2">
          <w:pPr>
            <w:pStyle w:val="Yltunniste"/>
          </w:pPr>
        </w:p>
      </w:tc>
    </w:tr>
  </w:tbl>
  <w:p w14:paraId="6953C98E" w14:textId="77777777" w:rsidR="001E6F13" w:rsidRDefault="00A16184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F03C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F82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8A2B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8A7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74D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68C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A8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C8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420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840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4C3287"/>
    <w:multiLevelType w:val="hybridMultilevel"/>
    <w:tmpl w:val="5C70CAB6"/>
    <w:lvl w:ilvl="0" w:tplc="F7D2B7D0">
      <w:start w:val="1"/>
      <w:numFmt w:val="bullet"/>
      <w:pStyle w:val="ohjekappale2"/>
      <w:lvlText w:val="-"/>
      <w:lvlJc w:val="left"/>
      <w:pPr>
        <w:tabs>
          <w:tab w:val="num" w:pos="1701"/>
        </w:tabs>
        <w:ind w:left="1701" w:hanging="397"/>
      </w:pPr>
      <w:rPr>
        <w:rFonts w:ascii="Sylfaen" w:hAnsi="Sylfaen" w:hint="default"/>
      </w:rPr>
    </w:lvl>
    <w:lvl w:ilvl="1" w:tplc="4D88F2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E89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A6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A1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1E0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81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8D8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2C96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16A2F"/>
    <w:multiLevelType w:val="multilevel"/>
    <w:tmpl w:val="78F0EC78"/>
    <w:lvl w:ilvl="0">
      <w:start w:val="1"/>
      <w:numFmt w:val="decimal"/>
      <w:pStyle w:val="ohjeotsikko2"/>
      <w:suff w:val="space"/>
      <w:lvlText w:val="%1   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hjeotsikko3"/>
      <w:suff w:val="space"/>
      <w:lvlText w:val="%1.%2"/>
      <w:lvlJc w:val="left"/>
      <w:pPr>
        <w:ind w:left="357" w:firstLine="947"/>
      </w:pPr>
      <w:rPr>
        <w:rFonts w:hint="default"/>
      </w:rPr>
    </w:lvl>
    <w:lvl w:ilvl="2">
      <w:start w:val="1"/>
      <w:numFmt w:val="decimal"/>
      <w:pStyle w:val="ohjeotsikko4"/>
      <w:suff w:val="space"/>
      <w:lvlText w:val="%1.%2.%3"/>
      <w:lvlJc w:val="left"/>
      <w:pPr>
        <w:ind w:left="357" w:firstLine="94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B091FD4"/>
    <w:multiLevelType w:val="hybridMultilevel"/>
    <w:tmpl w:val="74820F4E"/>
    <w:lvl w:ilvl="0" w:tplc="1C5C4E84">
      <w:start w:val="1"/>
      <w:numFmt w:val="bullet"/>
      <w:pStyle w:val="ohjekappale3"/>
      <w:lvlText w:val="-"/>
      <w:lvlJc w:val="left"/>
      <w:pPr>
        <w:tabs>
          <w:tab w:val="num" w:pos="3005"/>
        </w:tabs>
        <w:ind w:left="3005" w:hanging="397"/>
      </w:pPr>
      <w:rPr>
        <w:rFonts w:ascii="Sylfaen" w:hAnsi="Sylfaen" w:hint="default"/>
      </w:rPr>
    </w:lvl>
    <w:lvl w:ilvl="1" w:tplc="6DF4C3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FE9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7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68D6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DC2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46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06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82D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E2"/>
    <w:rsid w:val="00025CC5"/>
    <w:rsid w:val="0003274B"/>
    <w:rsid w:val="000345C3"/>
    <w:rsid w:val="00100D9C"/>
    <w:rsid w:val="001056AD"/>
    <w:rsid w:val="00106514"/>
    <w:rsid w:val="001424E5"/>
    <w:rsid w:val="00155BB6"/>
    <w:rsid w:val="001C44B8"/>
    <w:rsid w:val="001E6F13"/>
    <w:rsid w:val="001F42A2"/>
    <w:rsid w:val="00220C94"/>
    <w:rsid w:val="00225268"/>
    <w:rsid w:val="00244057"/>
    <w:rsid w:val="002607DD"/>
    <w:rsid w:val="002F6E00"/>
    <w:rsid w:val="00306B5F"/>
    <w:rsid w:val="003167B2"/>
    <w:rsid w:val="00332C88"/>
    <w:rsid w:val="003461B0"/>
    <w:rsid w:val="00353901"/>
    <w:rsid w:val="00370CCF"/>
    <w:rsid w:val="0037403E"/>
    <w:rsid w:val="00376CA2"/>
    <w:rsid w:val="003805E2"/>
    <w:rsid w:val="00391348"/>
    <w:rsid w:val="003C1388"/>
    <w:rsid w:val="00447B31"/>
    <w:rsid w:val="0046083A"/>
    <w:rsid w:val="004877CD"/>
    <w:rsid w:val="004F3CB8"/>
    <w:rsid w:val="005755BF"/>
    <w:rsid w:val="005C5650"/>
    <w:rsid w:val="005D41BC"/>
    <w:rsid w:val="005F1E8B"/>
    <w:rsid w:val="006548C2"/>
    <w:rsid w:val="006736D1"/>
    <w:rsid w:val="006B357F"/>
    <w:rsid w:val="00713CFD"/>
    <w:rsid w:val="00721181"/>
    <w:rsid w:val="007431E7"/>
    <w:rsid w:val="00754547"/>
    <w:rsid w:val="00766D76"/>
    <w:rsid w:val="007714D6"/>
    <w:rsid w:val="007C53F0"/>
    <w:rsid w:val="007C7998"/>
    <w:rsid w:val="00800FFF"/>
    <w:rsid w:val="00895D27"/>
    <w:rsid w:val="008A15D2"/>
    <w:rsid w:val="0091581F"/>
    <w:rsid w:val="009551B9"/>
    <w:rsid w:val="00972E4F"/>
    <w:rsid w:val="00980AA7"/>
    <w:rsid w:val="009A2E28"/>
    <w:rsid w:val="009F48A1"/>
    <w:rsid w:val="00A040FE"/>
    <w:rsid w:val="00A04734"/>
    <w:rsid w:val="00A10C32"/>
    <w:rsid w:val="00A1567B"/>
    <w:rsid w:val="00A16184"/>
    <w:rsid w:val="00A64B79"/>
    <w:rsid w:val="00A776F2"/>
    <w:rsid w:val="00AA75E9"/>
    <w:rsid w:val="00AB0045"/>
    <w:rsid w:val="00AB3612"/>
    <w:rsid w:val="00AD0940"/>
    <w:rsid w:val="00AF1877"/>
    <w:rsid w:val="00B03973"/>
    <w:rsid w:val="00B12766"/>
    <w:rsid w:val="00B13D51"/>
    <w:rsid w:val="00B46B92"/>
    <w:rsid w:val="00B5106E"/>
    <w:rsid w:val="00B54A3A"/>
    <w:rsid w:val="00B54E51"/>
    <w:rsid w:val="00B8388F"/>
    <w:rsid w:val="00B92E38"/>
    <w:rsid w:val="00B97C73"/>
    <w:rsid w:val="00BB7897"/>
    <w:rsid w:val="00BC1B9E"/>
    <w:rsid w:val="00BC739C"/>
    <w:rsid w:val="00BD688B"/>
    <w:rsid w:val="00BE1C52"/>
    <w:rsid w:val="00C13681"/>
    <w:rsid w:val="00C32457"/>
    <w:rsid w:val="00C371F5"/>
    <w:rsid w:val="00C56F70"/>
    <w:rsid w:val="00CC3E16"/>
    <w:rsid w:val="00D726EF"/>
    <w:rsid w:val="00D80F37"/>
    <w:rsid w:val="00DB4CBD"/>
    <w:rsid w:val="00DC7C14"/>
    <w:rsid w:val="00DF2706"/>
    <w:rsid w:val="00E36D5B"/>
    <w:rsid w:val="00E60CBA"/>
    <w:rsid w:val="00E657E0"/>
    <w:rsid w:val="00E662BE"/>
    <w:rsid w:val="00E84B27"/>
    <w:rsid w:val="00EB7C3F"/>
    <w:rsid w:val="00EC66F3"/>
    <w:rsid w:val="00EE38AE"/>
    <w:rsid w:val="00F04688"/>
    <w:rsid w:val="00F427FC"/>
    <w:rsid w:val="00F52000"/>
    <w:rsid w:val="00F7529F"/>
    <w:rsid w:val="00F81449"/>
    <w:rsid w:val="00F8669A"/>
    <w:rsid w:val="00FC34E4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99DA4"/>
  <w15:docId w15:val="{41D0BC8A-1FA1-4FCA-A75B-3D7F764F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ali">
    <w:name w:val="Normal"/>
    <w:qFormat/>
    <w:rsid w:val="00E60CBA"/>
    <w:rPr>
      <w:rFonts w:ascii="Verdana" w:hAnsi="Verdana"/>
      <w:lang w:val="fi-FI"/>
    </w:rPr>
  </w:style>
  <w:style w:type="paragraph" w:styleId="Otsikko1">
    <w:name w:val="heading 1"/>
    <w:basedOn w:val="Normaali"/>
    <w:next w:val="Normaali"/>
    <w:semiHidden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semiHidden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semiHidden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semiHidden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tsikko8">
    <w:name w:val="heading 8"/>
    <w:basedOn w:val="Normaali"/>
    <w:next w:val="Normaali"/>
    <w:semiHidden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tsikko9">
    <w:name w:val="heading 9"/>
    <w:basedOn w:val="Normaali"/>
    <w:next w:val="Normaali"/>
    <w:semiHidden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customStyle="1" w:styleId="Postitoimipaikka">
    <w:name w:val="Postitoimipaikka"/>
    <w:basedOn w:val="Normaali"/>
    <w:semiHidden/>
    <w:rPr>
      <w:caps/>
    </w:rPr>
  </w:style>
  <w:style w:type="paragraph" w:customStyle="1" w:styleId="POTSIKKO">
    <w:name w:val="PÄÄOTSIKKO"/>
    <w:basedOn w:val="Normaali"/>
    <w:next w:val="Normaali"/>
    <w:semiHidden/>
    <w:rPr>
      <w:caps/>
    </w:rPr>
  </w:style>
  <w:style w:type="paragraph" w:styleId="Leipteksti">
    <w:name w:val="Body Text"/>
    <w:basedOn w:val="Normaali"/>
    <w:semiHidden/>
    <w:pPr>
      <w:spacing w:after="120"/>
    </w:pPr>
  </w:style>
  <w:style w:type="paragraph" w:customStyle="1" w:styleId="ISOTKIRJAIMET">
    <w:name w:val="ISOT KIRJAIMET"/>
    <w:basedOn w:val="Normaali"/>
    <w:semiHidden/>
    <w:pPr>
      <w:spacing w:before="240"/>
      <w:ind w:left="1304"/>
    </w:pPr>
  </w:style>
  <w:style w:type="paragraph" w:styleId="Vakiosisennys">
    <w:name w:val="Normal Indent"/>
    <w:basedOn w:val="Normaali"/>
    <w:semiHidden/>
    <w:pPr>
      <w:ind w:left="720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customStyle="1" w:styleId="ohjekappale0">
    <w:name w:val="ohjekappale0"/>
    <w:basedOn w:val="Normaali"/>
    <w:pPr>
      <w:tabs>
        <w:tab w:val="left" w:pos="1304"/>
        <w:tab w:val="left" w:pos="175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/>
      <w:ind w:left="1304"/>
      <w:jc w:val="both"/>
    </w:pPr>
  </w:style>
  <w:style w:type="paragraph" w:customStyle="1" w:styleId="ohjeotsikko2">
    <w:name w:val="ohjeotsikko2"/>
    <w:basedOn w:val="Normaali"/>
    <w:next w:val="ohjekappale0"/>
    <w:pPr>
      <w:keepLines/>
      <w:numPr>
        <w:numId w:val="3"/>
      </w:numPr>
      <w:tabs>
        <w:tab w:val="num" w:pos="360"/>
        <w:tab w:val="left" w:pos="851"/>
        <w:tab w:val="left" w:pos="1304"/>
        <w:tab w:val="left" w:pos="175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720"/>
      <w:ind w:left="0" w:firstLine="0"/>
      <w:jc w:val="both"/>
    </w:pPr>
    <w:rPr>
      <w:caps/>
    </w:rPr>
  </w:style>
  <w:style w:type="paragraph" w:customStyle="1" w:styleId="ohjekappale1">
    <w:name w:val="ohjekappale1"/>
    <w:basedOn w:val="Normaali"/>
    <w:pPr>
      <w:tabs>
        <w:tab w:val="left" w:pos="1304"/>
        <w:tab w:val="left" w:pos="175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jc w:val="both"/>
    </w:pPr>
  </w:style>
  <w:style w:type="paragraph" w:customStyle="1" w:styleId="ohjekappale2">
    <w:name w:val="ohjekappale2"/>
    <w:basedOn w:val="ohjekappale0"/>
    <w:pPr>
      <w:keepLines/>
      <w:numPr>
        <w:numId w:val="1"/>
      </w:numPr>
    </w:pPr>
  </w:style>
  <w:style w:type="paragraph" w:customStyle="1" w:styleId="ohjekappale3">
    <w:name w:val="ohjekappale3"/>
    <w:basedOn w:val="Normaali"/>
    <w:pPr>
      <w:keepLines/>
      <w:numPr>
        <w:numId w:val="2"/>
      </w:numPr>
      <w:tabs>
        <w:tab w:val="left" w:pos="3912"/>
        <w:tab w:val="left" w:pos="5216"/>
        <w:tab w:val="left" w:pos="6521"/>
        <w:tab w:val="left" w:pos="7825"/>
        <w:tab w:val="left" w:pos="9129"/>
      </w:tabs>
      <w:jc w:val="both"/>
    </w:pPr>
  </w:style>
  <w:style w:type="paragraph" w:customStyle="1" w:styleId="ohjekappale4">
    <w:name w:val="ohjekappale4"/>
    <w:basedOn w:val="Normaali"/>
    <w:pPr>
      <w:tabs>
        <w:tab w:val="left" w:pos="1304"/>
        <w:tab w:val="left" w:pos="175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1304"/>
      <w:jc w:val="both"/>
    </w:pPr>
  </w:style>
  <w:style w:type="paragraph" w:customStyle="1" w:styleId="ohjeotsikko1">
    <w:name w:val="ohjeotsikko1"/>
    <w:basedOn w:val="Normaali"/>
    <w:next w:val="ohjekappale0"/>
    <w:pPr>
      <w:keepLines/>
      <w:tabs>
        <w:tab w:val="left" w:pos="1304"/>
        <w:tab w:val="left" w:pos="175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480"/>
      <w:jc w:val="both"/>
    </w:pPr>
    <w:rPr>
      <w:b/>
      <w:caps/>
    </w:rPr>
  </w:style>
  <w:style w:type="paragraph" w:customStyle="1" w:styleId="ohjeotsikko3">
    <w:name w:val="ohjeotsikko3"/>
    <w:basedOn w:val="Normaali"/>
    <w:next w:val="ohjekappale0"/>
    <w:pPr>
      <w:keepLines/>
      <w:numPr>
        <w:ilvl w:val="1"/>
        <w:numId w:val="3"/>
      </w:numPr>
      <w:tabs>
        <w:tab w:val="left" w:pos="141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480"/>
      <w:jc w:val="both"/>
    </w:pPr>
    <w:rPr>
      <w:caps/>
    </w:rPr>
  </w:style>
  <w:style w:type="paragraph" w:customStyle="1" w:styleId="ohjeotsikko4">
    <w:name w:val="ohjeotsikko4"/>
    <w:basedOn w:val="Normaali"/>
    <w:next w:val="ohjekappale0"/>
    <w:pPr>
      <w:numPr>
        <w:ilvl w:val="2"/>
        <w:numId w:val="3"/>
      </w:numPr>
      <w:tabs>
        <w:tab w:val="left" w:pos="141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480"/>
      <w:jc w:val="both"/>
    </w:pPr>
    <w:rPr>
      <w:u w:val="single"/>
    </w:rPr>
  </w:style>
  <w:style w:type="character" w:styleId="AvattuHyperlinkki">
    <w:name w:val="FollowedHyperlink"/>
    <w:basedOn w:val="Kappaleenoletusfontti"/>
    <w:semiHidden/>
    <w:rPr>
      <w:color w:val="606420"/>
      <w:u w:val="single"/>
    </w:rPr>
  </w:style>
  <w:style w:type="character" w:customStyle="1" w:styleId="YltunnisteChar">
    <w:name w:val="Ylätunniste Char"/>
    <w:basedOn w:val="Kappaleenoletusfontti"/>
    <w:link w:val="Yltunniste"/>
    <w:rsid w:val="00B54A3A"/>
    <w:rPr>
      <w:rFonts w:ascii="Verdana" w:hAnsi="Verdana"/>
      <w:lang w:val="fi-FI" w:eastAsia="en-US" w:bidi="ar-SA"/>
    </w:rPr>
  </w:style>
  <w:style w:type="paragraph" w:customStyle="1" w:styleId="koodi">
    <w:name w:val="koodi"/>
    <w:basedOn w:val="Yltunniste"/>
    <w:semiHidden/>
    <w:rsid w:val="009551B9"/>
    <w:rPr>
      <w:b/>
      <w:caps/>
      <w:sz w:val="16"/>
    </w:rPr>
  </w:style>
  <w:style w:type="paragraph" w:customStyle="1" w:styleId="painos">
    <w:name w:val="painos"/>
    <w:basedOn w:val="Yltunniste"/>
    <w:link w:val="painosChar"/>
    <w:semiHidden/>
    <w:rsid w:val="009551B9"/>
    <w:rPr>
      <w:b/>
      <w:sz w:val="16"/>
    </w:rPr>
  </w:style>
  <w:style w:type="character" w:customStyle="1" w:styleId="painosChar">
    <w:name w:val="painos Char"/>
    <w:basedOn w:val="YltunnisteChar"/>
    <w:link w:val="painos"/>
    <w:rsid w:val="009551B9"/>
    <w:rPr>
      <w:rFonts w:ascii="Verdana" w:hAnsi="Verdana"/>
      <w:b/>
      <w:sz w:val="16"/>
      <w:lang w:val="fi-FI" w:eastAsia="en-US" w:bidi="ar-SA"/>
    </w:rPr>
  </w:style>
  <w:style w:type="paragraph" w:styleId="Seliteteksti">
    <w:name w:val="Balloon Text"/>
    <w:basedOn w:val="Normaali"/>
    <w:link w:val="SelitetekstiChar"/>
    <w:semiHidden/>
    <w:rsid w:val="00F7529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E60CBA"/>
    <w:rPr>
      <w:rFonts w:ascii="Tahoma" w:hAnsi="Tahoma" w:cs="Tahoma"/>
      <w:sz w:val="16"/>
      <w:szCs w:val="16"/>
      <w:lang w:val="fi-FI"/>
    </w:rPr>
  </w:style>
  <w:style w:type="table" w:styleId="TaulukkoRuudukko">
    <w:name w:val="Table Grid"/>
    <w:basedOn w:val="Normaalitaulukko"/>
    <w:rsid w:val="0038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veripalvelu.fi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Veripalvelu%20Office%20Templates\Ohjepohjat\lomakepohja%20pysty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034BDD7551DEF47915C9AAE6B573322" ma:contentTypeVersion="1" ma:contentTypeDescription="Luo uusi asiakirja." ma:contentTypeScope="" ma:versionID="11cf630c3fb908a304560da4fb3961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57A212-72F1-42AC-A2C2-C0DF137AEB9C}"/>
</file>

<file path=customXml/itemProps2.xml><?xml version="1.0" encoding="utf-8"?>
<ds:datastoreItem xmlns:ds="http://schemas.openxmlformats.org/officeDocument/2006/customXml" ds:itemID="{EC4DA47A-11D4-4CCE-8463-085F6EA90C9F}"/>
</file>

<file path=customXml/itemProps3.xml><?xml version="1.0" encoding="utf-8"?>
<ds:datastoreItem xmlns:ds="http://schemas.openxmlformats.org/officeDocument/2006/customXml" ds:itemID="{7002E07D-DDEB-4701-A528-9D0056043CA3}"/>
</file>

<file path=docProps/app.xml><?xml version="1.0" encoding="utf-8"?>
<Properties xmlns="http://schemas.openxmlformats.org/officeDocument/2006/extended-properties" xmlns:vt="http://schemas.openxmlformats.org/officeDocument/2006/docPropsVTypes">
  <Template>lomakepohja pysty</Template>
  <TotalTime>1</TotalTime>
  <Pages>1</Pages>
  <Words>141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SPR Veripalvelu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Jalonen Mari</dc:creator>
  <cp:lastModifiedBy>Malinen Riitta</cp:lastModifiedBy>
  <cp:revision>2</cp:revision>
  <cp:lastPrinted>2006-02-21T09:13:00Z</cp:lastPrinted>
  <dcterms:created xsi:type="dcterms:W3CDTF">2022-10-24T09:23:00Z</dcterms:created>
  <dcterms:modified xsi:type="dcterms:W3CDTF">2022-10-24T09:23:00Z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57D7ECE3886C4925983DCED13918EC78_PGEEEC6B98681B4376A88F10E7EF4319CF">
    <vt:lpwstr>LOM-0411</vt:lpwstr>
  </property>
  <property fmtid="{D5CDD505-2E9C-101B-9397-08002B2CF9AE}" pid="3" name="MFiles_PG9697C23831BA447C9AD215D57D2E3B4E">
    <vt:lpwstr>Oikaisupyyntö Veripalvelun henkilörekisterissä oleviin tietoihin</vt:lpwstr>
  </property>
  <property fmtid="{D5CDD505-2E9C-101B-9397-08002B2CF9AE}" pid="4" name="MFiles_PGAFB620061C764C92B2AEAF2C0AEA17E0">
    <vt:filetime>2022-10-24T00:00:00Z</vt:filetime>
  </property>
  <property fmtid="{D5CDD505-2E9C-101B-9397-08002B2CF9AE}" pid="5" name="MFiles_PGC7420438EB684A07918181A619134F71">
    <vt:lpwstr>3</vt:lpwstr>
  </property>
  <property fmtid="{D5CDD505-2E9C-101B-9397-08002B2CF9AE}" pid="6" name="ContentTypeId">
    <vt:lpwstr>0x010100F034BDD7551DEF47915C9AAE6B573322</vt:lpwstr>
  </property>
</Properties>
</file>