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29B6" w14:textId="77777777" w:rsidR="003805E2" w:rsidRPr="002D522C" w:rsidRDefault="00A6221F" w:rsidP="00642779">
      <w:pPr>
        <w:pStyle w:val="ohjeotsikko1"/>
        <w:rPr>
          <w:lang w:val="sv-FI"/>
        </w:rPr>
      </w:pPr>
      <w:r w:rsidRPr="002D522C">
        <w:fldChar w:fldCharType="begin"/>
      </w:r>
      <w:r w:rsidRPr="002D522C">
        <w:rPr>
          <w:lang w:val="sv-FI"/>
        </w:rPr>
        <w:instrText xml:space="preserve"> DOCPROPERTY  "MFiles_PG9697C23831BA447C9AD215D57D2E3B4E"  \* MERGEFORMAT </w:instrText>
      </w:r>
      <w:r w:rsidRPr="002D522C">
        <w:fldChar w:fldCharType="separate"/>
      </w:r>
      <w:r w:rsidRPr="004516F7">
        <w:rPr>
          <w:bCs/>
          <w:lang w:val="sv-FI"/>
        </w:rPr>
        <w:t>Begäran om uppgifter i Blodtjänsts personregister</w:t>
      </w:r>
      <w:r w:rsidRPr="002D522C">
        <w:fldChar w:fldCharType="end"/>
      </w:r>
    </w:p>
    <w:p w14:paraId="67EDEF86" w14:textId="77777777" w:rsidR="00706B2D" w:rsidRPr="002D522C" w:rsidRDefault="00706B2D" w:rsidP="00706B2D">
      <w:pPr>
        <w:rPr>
          <w:lang w:val="sv-FI"/>
        </w:rPr>
      </w:pPr>
    </w:p>
    <w:p w14:paraId="2E0AE1AA" w14:textId="77777777" w:rsidR="00706B2D" w:rsidRPr="002D522C" w:rsidRDefault="00A6221F" w:rsidP="00706B2D">
      <w:pPr>
        <w:pStyle w:val="ohjekappale1"/>
        <w:rPr>
          <w:b/>
          <w:sz w:val="16"/>
          <w:szCs w:val="16"/>
          <w:lang w:val="sv-FI"/>
        </w:rPr>
      </w:pPr>
      <w:r w:rsidRPr="002D522C">
        <w:rPr>
          <w:b/>
          <w:sz w:val="16"/>
          <w:szCs w:val="16"/>
          <w:lang w:val="sv-FI" w:bidi="sv-FI"/>
        </w:rPr>
        <w:t>Skriv ut blanketten och fyll i uppgifterna</w:t>
      </w:r>
      <w:r w:rsidR="00F610C0" w:rsidRPr="002D522C">
        <w:rPr>
          <w:b/>
          <w:sz w:val="16"/>
          <w:szCs w:val="16"/>
          <w:lang w:val="sv-FI" w:bidi="sv-FI"/>
        </w:rPr>
        <w:t>.</w:t>
      </w:r>
      <w:r w:rsidRPr="002D522C">
        <w:rPr>
          <w:b/>
          <w:sz w:val="16"/>
          <w:szCs w:val="16"/>
          <w:lang w:val="sv-FI" w:bidi="sv-FI"/>
        </w:rPr>
        <w:t xml:space="preserve"> Kom ihåg att underteckna.</w:t>
      </w:r>
    </w:p>
    <w:p w14:paraId="72800581" w14:textId="77777777" w:rsidR="00706B2D" w:rsidRPr="002D522C" w:rsidRDefault="00706B2D" w:rsidP="00706B2D">
      <w:pPr>
        <w:pStyle w:val="ohjekappale1"/>
        <w:rPr>
          <w:sz w:val="16"/>
          <w:szCs w:val="16"/>
          <w:lang w:val="sv-FI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680"/>
        <w:gridCol w:w="4800"/>
      </w:tblGrid>
      <w:tr w:rsidR="00F07506" w14:paraId="2B3BF2E1" w14:textId="77777777" w:rsidTr="00C371F5">
        <w:trPr>
          <w:trHeight w:val="944"/>
        </w:trPr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34602265" w14:textId="77777777" w:rsidR="00706B2D" w:rsidRPr="002D522C" w:rsidRDefault="00A6221F" w:rsidP="00C371F5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 w:rsidRPr="002D522C">
              <w:rPr>
                <w:sz w:val="16"/>
                <w:szCs w:val="16"/>
                <w:lang w:val="sv-FI" w:bidi="sv-FI"/>
              </w:rPr>
              <w:t>Skicka det undertecknade formuläret till:</w:t>
            </w:r>
          </w:p>
          <w:p w14:paraId="67145255" w14:textId="77777777" w:rsidR="00706B2D" w:rsidRPr="002D522C" w:rsidRDefault="00A6221F" w:rsidP="00C371F5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 w:rsidRPr="002D522C">
              <w:rPr>
                <w:sz w:val="16"/>
                <w:szCs w:val="16"/>
                <w:lang w:val="sv-FI" w:bidi="sv-FI"/>
              </w:rPr>
              <w:t>Finland</w:t>
            </w:r>
            <w:r w:rsidR="00FC5D2E" w:rsidRPr="002D522C">
              <w:rPr>
                <w:sz w:val="16"/>
                <w:szCs w:val="16"/>
                <w:lang w:val="sv-FI" w:bidi="sv-FI"/>
              </w:rPr>
              <w:t>s Röda Kors,</w:t>
            </w:r>
            <w:r w:rsidRPr="002D522C">
              <w:rPr>
                <w:sz w:val="16"/>
                <w:szCs w:val="16"/>
                <w:lang w:val="sv-FI" w:bidi="sv-FI"/>
              </w:rPr>
              <w:t xml:space="preserve"> Blodtjänst /</w:t>
            </w:r>
            <w:r w:rsidRPr="002D522C">
              <w:rPr>
                <w:sz w:val="16"/>
                <w:szCs w:val="16"/>
                <w:lang w:val="sv-FI" w:bidi="sv-FI"/>
              </w:rPr>
              <w:br w:type="textWrapping" w:clear="all"/>
            </w:r>
            <w:r w:rsidRPr="002D522C">
              <w:rPr>
                <w:sz w:val="16"/>
                <w:szCs w:val="16"/>
                <w:lang w:val="sv-FI" w:bidi="sv-FI"/>
              </w:rPr>
              <w:t>informationsförfrågningar</w:t>
            </w:r>
          </w:p>
          <w:p w14:paraId="11A77853" w14:textId="77777777" w:rsidR="004516F7" w:rsidRDefault="00A6221F" w:rsidP="004516F7">
            <w:pPr>
              <w:pStyle w:val="ohjekapp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 2</w:t>
            </w:r>
          </w:p>
          <w:p w14:paraId="60BFBBC7" w14:textId="77777777" w:rsidR="0059712C" w:rsidRPr="002D522C" w:rsidRDefault="00A6221F" w:rsidP="004516F7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>
              <w:rPr>
                <w:sz w:val="16"/>
                <w:szCs w:val="16"/>
              </w:rPr>
              <w:t>01731 Vanda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3693A0E7" w14:textId="77777777" w:rsidR="00706B2D" w:rsidRPr="002D522C" w:rsidRDefault="00A6221F" w:rsidP="00C371F5">
            <w:pPr>
              <w:pStyle w:val="ohjekappale1"/>
              <w:jc w:val="left"/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ELLER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58908F10" w14:textId="77777777" w:rsidR="00706B2D" w:rsidRPr="002D522C" w:rsidRDefault="00A6221F" w:rsidP="00C371F5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  <w:r w:rsidRPr="002D522C">
              <w:rPr>
                <w:sz w:val="16"/>
                <w:szCs w:val="16"/>
                <w:lang w:val="sv-FI" w:bidi="sv-FI"/>
              </w:rPr>
              <w:t xml:space="preserve">Hämta den undertecknade blanketten till Blodtjänst kontor. Kontorens läge och öppettider finns på </w:t>
            </w:r>
            <w:hyperlink r:id="rId7" w:history="1">
              <w:r w:rsidRPr="002D522C">
                <w:rPr>
                  <w:rStyle w:val="Hyperlinkki"/>
                  <w:sz w:val="16"/>
                  <w:szCs w:val="16"/>
                  <w:lang w:val="sv-FI" w:bidi="sv-FI"/>
                </w:rPr>
                <w:t>www.blodtjänst.fi</w:t>
              </w:r>
            </w:hyperlink>
          </w:p>
          <w:p w14:paraId="3CCD4E27" w14:textId="77777777" w:rsidR="00706B2D" w:rsidRPr="002D522C" w:rsidRDefault="00706B2D" w:rsidP="00C371F5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</w:p>
        </w:tc>
      </w:tr>
    </w:tbl>
    <w:p w14:paraId="35E16ADF" w14:textId="77777777" w:rsidR="00706B2D" w:rsidRPr="002D522C" w:rsidRDefault="00706B2D" w:rsidP="00706B2D">
      <w:pPr>
        <w:rPr>
          <w:sz w:val="16"/>
          <w:szCs w:val="16"/>
          <w:lang w:val="sv-FI"/>
        </w:rPr>
      </w:pPr>
    </w:p>
    <w:p w14:paraId="23CDAB47" w14:textId="77777777" w:rsidR="00C425F1" w:rsidRPr="002D522C" w:rsidRDefault="00A6221F" w:rsidP="00C425F1">
      <w:pPr>
        <w:rPr>
          <w:b/>
          <w:sz w:val="16"/>
          <w:szCs w:val="16"/>
          <w:lang w:val="sv-FI" w:bidi="sv-FI"/>
        </w:rPr>
      </w:pPr>
      <w:r w:rsidRPr="002D522C">
        <w:rPr>
          <w:b/>
          <w:sz w:val="16"/>
          <w:szCs w:val="16"/>
          <w:lang w:val="sv-FI" w:bidi="sv-FI"/>
        </w:rPr>
        <w:t xml:space="preserve">Jag ber att få de uppgifter som Blodtjänst har om mig </w:t>
      </w:r>
    </w:p>
    <w:p w14:paraId="24309A76" w14:textId="77777777" w:rsidR="00C425F1" w:rsidRPr="002D522C" w:rsidRDefault="00A6221F" w:rsidP="00C425F1">
      <w:pPr>
        <w:rPr>
          <w:sz w:val="16"/>
          <w:szCs w:val="16"/>
          <w:lang w:val="sv-FI"/>
        </w:rPr>
      </w:pPr>
      <w:r w:rsidRPr="002D522C">
        <w:rPr>
          <w:i/>
          <w:sz w:val="16"/>
          <w:szCs w:val="16"/>
          <w:lang w:val="sv-FI" w:bidi="sv-FI"/>
        </w:rPr>
        <w:t>(specificera din begäran och meddela vilken tidsperiod begäran gäller för att försnabba insamlingen av uppgifterna)</w:t>
      </w:r>
      <w:r w:rsidRPr="002D522C">
        <w:rPr>
          <w:sz w:val="16"/>
          <w:szCs w:val="16"/>
          <w:lang w:val="sv-FI"/>
        </w:rPr>
        <w:t xml:space="preserve"> </w:t>
      </w:r>
    </w:p>
    <w:p w14:paraId="77A26845" w14:textId="77777777" w:rsidR="002D522C" w:rsidRPr="00D87EB7" w:rsidRDefault="002D522C" w:rsidP="00C425F1">
      <w:pPr>
        <w:rPr>
          <w:sz w:val="16"/>
          <w:szCs w:val="16"/>
          <w:lang w:val="sv-FI"/>
        </w:rPr>
      </w:pPr>
    </w:p>
    <w:p w14:paraId="2C87233E" w14:textId="77777777" w:rsidR="00C425F1" w:rsidRPr="002D522C" w:rsidRDefault="00A6221F" w:rsidP="00706B2D">
      <w:pPr>
        <w:rPr>
          <w:sz w:val="16"/>
          <w:szCs w:val="16"/>
        </w:rPr>
      </w:pPr>
      <w:r w:rsidRPr="002D522C">
        <w:rPr>
          <w:sz w:val="16"/>
          <w:szCs w:val="16"/>
        </w:rPr>
        <w:t xml:space="preserve">Uppgifter för tidsperioden  _______________  -  _______________   </w:t>
      </w:r>
    </w:p>
    <w:tbl>
      <w:tblPr>
        <w:tblpPr w:leftFromText="141" w:rightFromText="141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5736"/>
        <w:gridCol w:w="5220"/>
      </w:tblGrid>
      <w:tr w:rsidR="00F07506" w14:paraId="3D954D56" w14:textId="77777777" w:rsidTr="00F610C0">
        <w:tc>
          <w:tcPr>
            <w:tcW w:w="9923" w:type="dxa"/>
            <w:gridSpan w:val="2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10740" w:type="dxa"/>
              <w:tblLook w:val="04A0" w:firstRow="1" w:lastRow="0" w:firstColumn="1" w:lastColumn="0" w:noHBand="0" w:noVBand="1"/>
            </w:tblPr>
            <w:tblGrid>
              <w:gridCol w:w="10740"/>
            </w:tblGrid>
            <w:tr w:rsidR="00F07506" w14:paraId="199217D7" w14:textId="77777777" w:rsidTr="008C06FF">
              <w:tc>
                <w:tcPr>
                  <w:tcW w:w="10740" w:type="dxa"/>
                  <w:shd w:val="clear" w:color="auto" w:fill="auto"/>
                </w:tcPr>
                <w:p w14:paraId="575FC4E2" w14:textId="77777777" w:rsidR="002D522C" w:rsidRPr="002D522C" w:rsidRDefault="002D522C"/>
                <w:tbl>
                  <w:tblPr>
                    <w:tblStyle w:val="TaulukkoRuudukko"/>
                    <w:tblW w:w="9776" w:type="dxa"/>
                    <w:tblLook w:val="04A0" w:firstRow="1" w:lastRow="0" w:firstColumn="1" w:lastColumn="0" w:noHBand="0" w:noVBand="1"/>
                  </w:tblPr>
                  <w:tblGrid>
                    <w:gridCol w:w="9776"/>
                  </w:tblGrid>
                  <w:tr w:rsidR="00F07506" w14:paraId="36A03A1B" w14:textId="77777777" w:rsidTr="00C425F1">
                    <w:tc>
                      <w:tcPr>
                        <w:tcW w:w="9776" w:type="dxa"/>
                      </w:tcPr>
                      <w:p w14:paraId="1010F742" w14:textId="77777777" w:rsidR="002D522C" w:rsidRDefault="002D522C" w:rsidP="00F17526">
                        <w:pPr>
                          <w:framePr w:hSpace="141" w:wrap="around" w:vAnchor="text" w:hAnchor="text" w:y="1"/>
                          <w:spacing w:after="160" w:line="259" w:lineRule="auto"/>
                          <w:suppressOverlap/>
                          <w:rPr>
                            <w:rFonts w:eastAsia="Calibri"/>
                            <w:b/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75EA5AB1" w14:textId="77777777" w:rsidR="000D6F58" w:rsidRPr="00D87EB7" w:rsidRDefault="00A6221F" w:rsidP="00F17526">
                        <w:pPr>
                          <w:framePr w:hSpace="141" w:wrap="around" w:vAnchor="text" w:hAnchor="text" w:y="1"/>
                          <w:spacing w:after="160" w:line="259" w:lineRule="auto"/>
                          <w:suppressOverlap/>
                          <w:rPr>
                            <w:rFonts w:eastAsia="Calibri"/>
                            <w:sz w:val="16"/>
                            <w:szCs w:val="16"/>
                            <w:lang w:val="sv-FI"/>
                          </w:rPr>
                        </w:pPr>
                        <w:r w:rsidRPr="00D87EB7">
                          <w:rPr>
                            <w:rFonts w:eastAsia="Calibri"/>
                            <w:sz w:val="16"/>
                            <w:szCs w:val="16"/>
                            <w:lang w:val="sv-FI"/>
                          </w:rPr>
                          <w:t xml:space="preserve">I registret över blodgivare </w:t>
                        </w:r>
                      </w:p>
                      <w:p w14:paraId="3AA62F96" w14:textId="77777777" w:rsidR="000D6F58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uppgifterna om min blodgrupp, hemoglobinvärden uppmätta vid blodgivningsbesöken, resultaten från infektionstesterna vid den senaste blodgivningen, tidigare blodgivningsbesök</w:t>
                        </w:r>
                      </w:p>
                      <w:p w14:paraId="147C6DEE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0491EE2D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D6F58" w:rsidRPr="002D522C">
                          <w:rPr>
                            <w:sz w:val="16"/>
                            <w:szCs w:val="16"/>
                            <w:lang w:val="sv-FI"/>
                          </w:rPr>
                          <w:t>andra specificerade uppgifter,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</w:t>
                        </w:r>
                        <w:r w:rsidR="000D6F58" w:rsidRPr="002D522C">
                          <w:rPr>
                            <w:sz w:val="16"/>
                            <w:szCs w:val="16"/>
                            <w:lang w:val="sv-FI"/>
                          </w:rPr>
                          <w:t>vilka?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>_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>________________________________________________________</w:t>
                        </w:r>
                        <w:r w:rsidR="00736539" w:rsidRPr="002D522C">
                          <w:rPr>
                            <w:sz w:val="16"/>
                            <w:szCs w:val="16"/>
                          </w:rPr>
                          <w:t>__</w:t>
                        </w:r>
                        <w:r w:rsidR="00AE759F" w:rsidRPr="002D522C"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</w:p>
                      <w:p w14:paraId="6D6AD5FD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7506" w14:paraId="00EB539E" w14:textId="77777777" w:rsidTr="00C425F1">
                    <w:tc>
                      <w:tcPr>
                        <w:tcW w:w="9776" w:type="dxa"/>
                      </w:tcPr>
                      <w:p w14:paraId="3BE1E691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  <w:p w14:paraId="64570A76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566A9" w:rsidRPr="002D522C">
                          <w:rPr>
                            <w:sz w:val="16"/>
                            <w:szCs w:val="16"/>
                          </w:rPr>
                          <w:t>I registret över stamcellsdonatorer</w:t>
                        </w:r>
                      </w:p>
                      <w:p w14:paraId="7A393D23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7506" w14:paraId="0FA781C6" w14:textId="77777777" w:rsidTr="00C425F1">
                    <w:tc>
                      <w:tcPr>
                        <w:tcW w:w="9776" w:type="dxa"/>
                      </w:tcPr>
                      <w:p w14:paraId="5EF37717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3D2C8B04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</w:t>
                        </w:r>
                        <w:r w:rsidR="00A566A9" w:rsidRPr="002D522C">
                          <w:rPr>
                            <w:sz w:val="16"/>
                            <w:szCs w:val="16"/>
                            <w:lang w:val="sv-FI"/>
                          </w:rPr>
                          <w:t>I registret för Blodtjänsts Biobank</w:t>
                        </w:r>
                      </w:p>
                      <w:p w14:paraId="70DDFFB4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</w:tc>
                  </w:tr>
                  <w:tr w:rsidR="00F07506" w14:paraId="358B70F8" w14:textId="77777777" w:rsidTr="00C425F1">
                    <w:tc>
                      <w:tcPr>
                        <w:tcW w:w="9776" w:type="dxa"/>
                      </w:tcPr>
                      <w:p w14:paraId="282A3344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75FD833A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566A9" w:rsidRPr="002D522C">
                          <w:rPr>
                            <w:sz w:val="16"/>
                            <w:szCs w:val="16"/>
                          </w:rPr>
                          <w:t>I cellproduktionscentralens register</w:t>
                        </w:r>
                      </w:p>
                      <w:p w14:paraId="19A04BDF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7506" w14:paraId="4B33A8B0" w14:textId="77777777" w:rsidTr="00C425F1">
                    <w:tc>
                      <w:tcPr>
                        <w:tcW w:w="9776" w:type="dxa"/>
                      </w:tcPr>
                      <w:p w14:paraId="4179B475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  <w:p w14:paraId="750CC896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566A9" w:rsidRPr="002D522C">
                          <w:rPr>
                            <w:sz w:val="16"/>
                            <w:szCs w:val="16"/>
                          </w:rPr>
                          <w:t xml:space="preserve">I patientregistret (blodtransfusionsreaktioner) </w:t>
                        </w:r>
                      </w:p>
                      <w:p w14:paraId="06782BC4" w14:textId="77777777" w:rsidR="00736539" w:rsidRPr="002D522C" w:rsidRDefault="00736539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7506" w14:paraId="13606B7A" w14:textId="77777777" w:rsidTr="00C425F1">
                    <w:tc>
                      <w:tcPr>
                        <w:tcW w:w="9776" w:type="dxa"/>
                      </w:tcPr>
                      <w:p w14:paraId="17DB4168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  <w:p w14:paraId="5168E19C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</w:rPr>
                          <w:t xml:space="preserve">I kommunikationsregistret </w:t>
                        </w:r>
                      </w:p>
                      <w:p w14:paraId="3FA40BAB" w14:textId="77777777" w:rsidR="00736539" w:rsidRPr="002D522C" w:rsidRDefault="00736539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7506" w14:paraId="436D7AFC" w14:textId="77777777" w:rsidTr="00C425F1">
                    <w:tc>
                      <w:tcPr>
                        <w:tcW w:w="9776" w:type="dxa"/>
                      </w:tcPr>
                      <w:p w14:paraId="7507DE51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49E8AFB4" w14:textId="77777777" w:rsidR="00AE759F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I kundregistret (för professionella inom hälsovården)</w:t>
                        </w:r>
                      </w:p>
                      <w:p w14:paraId="7EA963FA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</w:tc>
                  </w:tr>
                  <w:tr w:rsidR="00F07506" w14:paraId="02611670" w14:textId="77777777" w:rsidTr="00C425F1">
                    <w:tc>
                      <w:tcPr>
                        <w:tcW w:w="9776" w:type="dxa"/>
                      </w:tcPr>
                      <w:p w14:paraId="5A13F77A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4B09ECAB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>I registret för samarbetspartners</w:t>
                        </w:r>
                      </w:p>
                      <w:p w14:paraId="56C944CB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7506" w14:paraId="2A67564F" w14:textId="77777777" w:rsidTr="00C425F1">
                    <w:tc>
                      <w:tcPr>
                        <w:tcW w:w="9776" w:type="dxa"/>
                      </w:tcPr>
                      <w:p w14:paraId="61A66F5F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490B818E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sz w:val="16"/>
                            <w:szCs w:val="16"/>
                            <w:lang w:val="sv-FI" w:bidi="sv-FI"/>
                          </w:rPr>
                          <w:t>I personregistret</w:t>
                        </w:r>
                      </w:p>
                      <w:p w14:paraId="59760099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1F01C985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>personuppgifter och basuppgifter om arbetsförhållandet</w:t>
                        </w:r>
                      </w:p>
                      <w:p w14:paraId="229CC84A" w14:textId="77777777" w:rsidR="00AE759F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löneuppgifter, lönehistoria </w:t>
                        </w:r>
                      </w:p>
                      <w:p w14:paraId="73BC719B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>semestrar och annan frånvaro</w:t>
                        </w:r>
                      </w:p>
                      <w:p w14:paraId="1F5F4664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>utbildning och examina</w:t>
                        </w:r>
                      </w:p>
                      <w:p w14:paraId="251C2034" w14:textId="77777777" w:rsidR="00AE759F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utvecklingssamtal</w:t>
                        </w:r>
                      </w:p>
                      <w:p w14:paraId="430C355F" w14:textId="77777777" w:rsidR="00AE759F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arbetsansökan</w:t>
                        </w:r>
                      </w:p>
                      <w:p w14:paraId="4668461E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>uppgifter över användarrättigheterna för datasystemen</w:t>
                        </w:r>
                      </w:p>
                      <w:p w14:paraId="2956C71D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012171B1" w14:textId="77777777" w:rsidR="00F610C0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  <w:lang w:val="sv-FI"/>
                          </w:rPr>
                          <w:t>☐</w:t>
                        </w:r>
                        <w:r w:rsidR="00AE759F" w:rsidRPr="002D522C">
                          <w:rPr>
                            <w:rFonts w:eastAsiaTheme="minorHAnsi" w:cstheme="minorBidi"/>
                            <w:color w:val="FF0000"/>
                            <w:sz w:val="22"/>
                            <w:szCs w:val="22"/>
                            <w:lang w:val="sv-FI"/>
                          </w:rPr>
                          <w:t xml:space="preserve"> </w:t>
                        </w:r>
                        <w:r w:rsidR="00AE759F" w:rsidRPr="002D522C">
                          <w:rPr>
                            <w:sz w:val="16"/>
                            <w:szCs w:val="16"/>
                            <w:lang w:val="sv-FI"/>
                          </w:rPr>
                          <w:t xml:space="preserve">andra specificerade uppgifter, vilka? </w:t>
                        </w:r>
                        <w:r w:rsidR="00AE759F" w:rsidRPr="002D522C">
                          <w:rPr>
                            <w:sz w:val="16"/>
                            <w:szCs w:val="16"/>
                          </w:rPr>
                          <w:t>_________________________________________________________</w:t>
                        </w:r>
                        <w:r w:rsidR="00AE759F" w:rsidRPr="002D522C">
                          <w:rPr>
                            <w:sz w:val="16"/>
                            <w:szCs w:val="16"/>
                          </w:rPr>
                          <w:softHyphen/>
                        </w:r>
                        <w:r w:rsidR="00AE759F" w:rsidRPr="002D522C">
                          <w:rPr>
                            <w:sz w:val="16"/>
                            <w:szCs w:val="16"/>
                          </w:rPr>
                          <w:softHyphen/>
                        </w:r>
                        <w:r w:rsidR="00AE759F" w:rsidRPr="002D522C">
                          <w:rPr>
                            <w:sz w:val="16"/>
                            <w:szCs w:val="16"/>
                          </w:rPr>
                          <w:softHyphen/>
                          <w:t xml:space="preserve">_                      </w:t>
                        </w:r>
                      </w:p>
                      <w:p w14:paraId="7B1331B8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</w:tc>
                  </w:tr>
                  <w:tr w:rsidR="00F07506" w14:paraId="1F65BDF5" w14:textId="77777777" w:rsidTr="00C425F1">
                    <w:tc>
                      <w:tcPr>
                        <w:tcW w:w="9776" w:type="dxa"/>
                      </w:tcPr>
                      <w:p w14:paraId="5966DA75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</w:p>
                      <w:p w14:paraId="59D79876" w14:textId="77777777" w:rsidR="00736539" w:rsidRPr="002D522C" w:rsidRDefault="00A6221F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  <w:lang w:val="sv-FI"/>
                          </w:rPr>
                        </w:pPr>
                        <w:r w:rsidRPr="002D522C">
                          <w:rPr>
                            <w:rFonts w:ascii="Segoe UI Symbol" w:hAnsi="Segoe UI Symbol" w:cs="Segoe UI Symbol"/>
                            <w:sz w:val="16"/>
                            <w:szCs w:val="16"/>
                          </w:rPr>
                          <w:t>☐</w:t>
                        </w:r>
                        <w:r w:rsidRPr="002D52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D522C">
                          <w:rPr>
                            <w:sz w:val="16"/>
                            <w:szCs w:val="16"/>
                            <w:lang w:val="sv-FI"/>
                          </w:rPr>
                          <w:t>I forskningsregistret (vetenskaplig forskning)</w:t>
                        </w:r>
                      </w:p>
                      <w:p w14:paraId="3F00DE87" w14:textId="77777777" w:rsidR="00F610C0" w:rsidRPr="002D522C" w:rsidRDefault="00F610C0" w:rsidP="00F17526">
                        <w:pPr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351C79" w14:textId="77777777" w:rsidR="00F610C0" w:rsidRPr="002D522C" w:rsidRDefault="00F610C0" w:rsidP="005971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4A94A55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F07506" w14:paraId="7A76F1CA" w14:textId="77777777" w:rsidTr="00F610C0">
        <w:tc>
          <w:tcPr>
            <w:tcW w:w="5206" w:type="dxa"/>
            <w:shd w:val="clear" w:color="auto" w:fill="auto"/>
          </w:tcPr>
          <w:p w14:paraId="23C4A766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4717" w:type="dxa"/>
            <w:shd w:val="clear" w:color="auto" w:fill="auto"/>
          </w:tcPr>
          <w:p w14:paraId="4A56AEA6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  <w:tr w:rsidR="00F07506" w14:paraId="2B2A8485" w14:textId="77777777" w:rsidTr="00F610C0">
        <w:tc>
          <w:tcPr>
            <w:tcW w:w="9923" w:type="dxa"/>
            <w:gridSpan w:val="2"/>
            <w:shd w:val="clear" w:color="auto" w:fill="auto"/>
          </w:tcPr>
          <w:p w14:paraId="4026CA45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</w:tbl>
    <w:p w14:paraId="192AB8C9" w14:textId="77777777" w:rsidR="00706B2D" w:rsidRPr="002D522C" w:rsidRDefault="00706B2D" w:rsidP="00706B2D">
      <w:pPr>
        <w:rPr>
          <w:sz w:val="16"/>
          <w:szCs w:val="16"/>
        </w:rPr>
      </w:pPr>
    </w:p>
    <w:p w14:paraId="16FFC207" w14:textId="77777777" w:rsidR="00706B2D" w:rsidRPr="002D522C" w:rsidRDefault="00A6221F" w:rsidP="00706B2D">
      <w:pPr>
        <w:rPr>
          <w:sz w:val="16"/>
          <w:szCs w:val="16"/>
          <w:lang w:val="sv-FI"/>
        </w:rPr>
      </w:pPr>
      <w:r w:rsidRPr="002D522C">
        <w:rPr>
          <w:sz w:val="16"/>
          <w:szCs w:val="16"/>
          <w:lang w:val="sv-FI" w:bidi="sv-FI"/>
        </w:rPr>
        <w:t>De uppgifter du bett om skickas per post.</w:t>
      </w:r>
    </w:p>
    <w:p w14:paraId="6CC33333" w14:textId="77777777" w:rsidR="00706B2D" w:rsidRPr="002D522C" w:rsidRDefault="00706B2D" w:rsidP="00706B2D">
      <w:pPr>
        <w:rPr>
          <w:sz w:val="16"/>
          <w:szCs w:val="16"/>
          <w:lang w:val="sv-FI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7506" w14:paraId="46488B18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17900F42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Namn</w:t>
            </w:r>
          </w:p>
          <w:p w14:paraId="0CA627D4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5D52A31E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  <w:tr w:rsidR="00F07506" w14:paraId="26928A1F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680CDF59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Personbeteckning</w:t>
            </w:r>
          </w:p>
          <w:p w14:paraId="50E14C0C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6E2F45B8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  <w:tr w:rsidR="00F07506" w14:paraId="53764B19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5EC99EDA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Telefonnummer</w:t>
            </w:r>
          </w:p>
          <w:p w14:paraId="77DFF7FE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6639D391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  <w:tr w:rsidR="00F07506" w14:paraId="4AFEDE16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7C2BEDB9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Adress</w:t>
            </w:r>
          </w:p>
          <w:p w14:paraId="3C4BC4C6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41C8AF6E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  <w:tr w:rsidR="00F07506" w14:paraId="6E628B4B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2E9AC4A4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Postnummer och postkontor</w:t>
            </w:r>
          </w:p>
          <w:p w14:paraId="02768878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185E229C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  <w:tr w:rsidR="00F07506" w14:paraId="5812677A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5586BE2C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 xml:space="preserve">Datum, </w:t>
            </w:r>
            <w:r w:rsidRPr="002D522C">
              <w:rPr>
                <w:sz w:val="16"/>
                <w:szCs w:val="16"/>
                <w:lang w:val="sv-FI" w:bidi="sv-FI"/>
              </w:rPr>
              <w:t>underskrift och namnförtydligande</w:t>
            </w:r>
          </w:p>
          <w:p w14:paraId="2D3A76A0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36E5AD65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2439CA4B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</w:tc>
      </w:tr>
    </w:tbl>
    <w:p w14:paraId="5518910E" w14:textId="77777777" w:rsidR="00726797" w:rsidRPr="002D522C" w:rsidRDefault="00726797" w:rsidP="00706B2D">
      <w:pPr>
        <w:rPr>
          <w:sz w:val="16"/>
          <w:szCs w:val="16"/>
        </w:rPr>
      </w:pPr>
    </w:p>
    <w:p w14:paraId="2A81A8D8" w14:textId="77777777" w:rsidR="00706B2D" w:rsidRPr="002D522C" w:rsidRDefault="00A6221F" w:rsidP="00706B2D">
      <w:pPr>
        <w:rPr>
          <w:i/>
          <w:sz w:val="16"/>
          <w:szCs w:val="16"/>
        </w:rPr>
      </w:pPr>
      <w:r w:rsidRPr="002D522C">
        <w:rPr>
          <w:i/>
          <w:sz w:val="16"/>
          <w:szCs w:val="16"/>
          <w:lang w:val="sv-FI" w:bidi="sv-FI"/>
        </w:rPr>
        <w:t>Blodtjänst fyller i</w:t>
      </w:r>
    </w:p>
    <w:p w14:paraId="4B372961" w14:textId="77777777" w:rsidR="00706B2D" w:rsidRPr="002D522C" w:rsidRDefault="00706B2D" w:rsidP="00706B2D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617"/>
      </w:tblGrid>
      <w:tr w:rsidR="00F07506" w14:paraId="706E2947" w14:textId="77777777" w:rsidTr="00C30452">
        <w:trPr>
          <w:trHeight w:val="339"/>
        </w:trPr>
        <w:tc>
          <w:tcPr>
            <w:tcW w:w="5186" w:type="dxa"/>
            <w:shd w:val="clear" w:color="auto" w:fill="auto"/>
          </w:tcPr>
          <w:p w14:paraId="1E3B4FF2" w14:textId="77777777" w:rsidR="00706B2D" w:rsidRPr="002D522C" w:rsidRDefault="00A6221F" w:rsidP="00C371F5">
            <w:pPr>
              <w:rPr>
                <w:sz w:val="16"/>
                <w:szCs w:val="16"/>
                <w:lang w:val="sv-FI"/>
              </w:rPr>
            </w:pPr>
            <w:r w:rsidRPr="002D522C">
              <w:rPr>
                <w:sz w:val="16"/>
                <w:szCs w:val="16"/>
                <w:lang w:val="sv-FI" w:bidi="sv-FI"/>
              </w:rPr>
              <w:t>Informationsbegäran mottagen, datum och kvittering</w:t>
            </w:r>
          </w:p>
        </w:tc>
        <w:tc>
          <w:tcPr>
            <w:tcW w:w="4616" w:type="dxa"/>
            <w:shd w:val="clear" w:color="auto" w:fill="auto"/>
          </w:tcPr>
          <w:p w14:paraId="6476CB5B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  <w:p w14:paraId="3C645719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F07506" w14:paraId="27792FF9" w14:textId="77777777" w:rsidTr="00C30452">
        <w:trPr>
          <w:trHeight w:val="339"/>
        </w:trPr>
        <w:tc>
          <w:tcPr>
            <w:tcW w:w="5186" w:type="dxa"/>
            <w:shd w:val="clear" w:color="auto" w:fill="auto"/>
          </w:tcPr>
          <w:p w14:paraId="4D3288C5" w14:textId="77777777" w:rsidR="00706B2D" w:rsidRPr="002D522C" w:rsidRDefault="00A6221F" w:rsidP="00C371F5">
            <w:pPr>
              <w:rPr>
                <w:sz w:val="16"/>
                <w:szCs w:val="16"/>
                <w:lang w:val="sv-FI"/>
              </w:rPr>
            </w:pPr>
            <w:r w:rsidRPr="002D522C">
              <w:rPr>
                <w:sz w:val="16"/>
                <w:szCs w:val="16"/>
                <w:lang w:val="sv-FI" w:bidi="sv-FI"/>
              </w:rPr>
              <w:t>Uppgifterna insamlade datum och kvittering.</w:t>
            </w:r>
          </w:p>
          <w:p w14:paraId="26B5D0B3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4616" w:type="dxa"/>
            <w:shd w:val="clear" w:color="auto" w:fill="auto"/>
          </w:tcPr>
          <w:p w14:paraId="2814226B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F07506" w14:paraId="3CAFF480" w14:textId="77777777" w:rsidTr="00C30452">
        <w:trPr>
          <w:trHeight w:val="339"/>
        </w:trPr>
        <w:tc>
          <w:tcPr>
            <w:tcW w:w="5186" w:type="dxa"/>
            <w:shd w:val="clear" w:color="auto" w:fill="auto"/>
          </w:tcPr>
          <w:p w14:paraId="6F3239C6" w14:textId="77777777" w:rsidR="00706B2D" w:rsidRPr="002D522C" w:rsidRDefault="00A6221F" w:rsidP="00C371F5">
            <w:pPr>
              <w:rPr>
                <w:sz w:val="16"/>
                <w:szCs w:val="16"/>
                <w:lang w:val="sv-FI"/>
              </w:rPr>
            </w:pPr>
            <w:r w:rsidRPr="002D522C">
              <w:rPr>
                <w:sz w:val="16"/>
                <w:szCs w:val="16"/>
                <w:lang w:val="sv-FI" w:bidi="sv-FI"/>
              </w:rPr>
              <w:t>Uppgifterna skickade, datum och kvittering</w:t>
            </w:r>
          </w:p>
        </w:tc>
        <w:tc>
          <w:tcPr>
            <w:tcW w:w="4616" w:type="dxa"/>
            <w:shd w:val="clear" w:color="auto" w:fill="auto"/>
          </w:tcPr>
          <w:p w14:paraId="74DF445B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  <w:p w14:paraId="344E58C3" w14:textId="77777777" w:rsidR="00706B2D" w:rsidRPr="002D522C" w:rsidRDefault="00706B2D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F07506" w14:paraId="06194586" w14:textId="77777777" w:rsidTr="00C30452">
        <w:trPr>
          <w:trHeight w:val="1285"/>
        </w:trPr>
        <w:tc>
          <w:tcPr>
            <w:tcW w:w="9803" w:type="dxa"/>
            <w:gridSpan w:val="2"/>
            <w:shd w:val="clear" w:color="auto" w:fill="auto"/>
          </w:tcPr>
          <w:p w14:paraId="4543AD2A" w14:textId="77777777" w:rsidR="00706B2D" w:rsidRPr="002D522C" w:rsidRDefault="00A6221F" w:rsidP="00C371F5">
            <w:pPr>
              <w:rPr>
                <w:sz w:val="16"/>
                <w:szCs w:val="16"/>
              </w:rPr>
            </w:pPr>
            <w:r w:rsidRPr="002D522C">
              <w:rPr>
                <w:sz w:val="16"/>
                <w:szCs w:val="16"/>
                <w:lang w:val="sv-FI" w:bidi="sv-FI"/>
              </w:rPr>
              <w:t>Ytterligare information</w:t>
            </w:r>
          </w:p>
          <w:p w14:paraId="5056F5DB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3322A4FB" w14:textId="77777777" w:rsidR="00706B2D" w:rsidRPr="002D522C" w:rsidRDefault="00706B2D" w:rsidP="00C371F5">
            <w:pPr>
              <w:rPr>
                <w:sz w:val="16"/>
                <w:szCs w:val="16"/>
              </w:rPr>
            </w:pPr>
          </w:p>
          <w:p w14:paraId="53200387" w14:textId="77777777" w:rsidR="00C30452" w:rsidRPr="002D522C" w:rsidRDefault="00C30452" w:rsidP="00C371F5">
            <w:pPr>
              <w:rPr>
                <w:sz w:val="16"/>
                <w:szCs w:val="16"/>
              </w:rPr>
            </w:pPr>
          </w:p>
          <w:p w14:paraId="0E3443CA" w14:textId="77777777" w:rsidR="00C30452" w:rsidRPr="002D522C" w:rsidRDefault="00C30452" w:rsidP="00C371F5">
            <w:pPr>
              <w:rPr>
                <w:sz w:val="16"/>
                <w:szCs w:val="16"/>
              </w:rPr>
            </w:pPr>
          </w:p>
        </w:tc>
      </w:tr>
    </w:tbl>
    <w:p w14:paraId="128CCE72" w14:textId="77777777" w:rsidR="00721181" w:rsidRPr="002D522C" w:rsidRDefault="00721181" w:rsidP="003805E2">
      <w:pPr>
        <w:rPr>
          <w:sz w:val="16"/>
          <w:szCs w:val="16"/>
        </w:rPr>
      </w:pPr>
    </w:p>
    <w:sectPr w:rsidR="00721181" w:rsidRPr="002D522C" w:rsidSect="0046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851" w:bottom="0" w:left="1134" w:header="567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6C91" w14:textId="77777777" w:rsidR="00A6221F" w:rsidRDefault="00A6221F">
      <w:r>
        <w:separator/>
      </w:r>
    </w:p>
  </w:endnote>
  <w:endnote w:type="continuationSeparator" w:id="0">
    <w:p w14:paraId="09AD2263" w14:textId="77777777" w:rsidR="00A6221F" w:rsidRDefault="00A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F4E5" w14:textId="77777777" w:rsidR="004516F7" w:rsidRDefault="004516F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6E77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F07506" w14:paraId="753F3CF8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08DECB83" w14:textId="77777777" w:rsidR="001E6F13" w:rsidRPr="008F4A55" w:rsidRDefault="00A6221F" w:rsidP="00862B5E">
          <w:pPr>
            <w:pStyle w:val="koodi"/>
            <w:rPr>
              <w:b w:val="0"/>
              <w:szCs w:val="16"/>
            </w:rPr>
          </w:pPr>
          <w:r w:rsidRPr="008F4A55">
            <w:rPr>
              <w:b w:val="0"/>
              <w:szCs w:val="16"/>
            </w:rPr>
            <w:fldChar w:fldCharType="begin"/>
          </w:r>
          <w:r w:rsidRPr="008F4A55">
            <w:rPr>
              <w:b w:val="0"/>
              <w:szCs w:val="16"/>
            </w:rPr>
            <w:instrText xml:space="preserve"> DOCPROPERTY  "MFiles_PG57D7ECE3886C4925983DCED13918EC78_PGEEEC6B98681B4376A88F10E7EF4319CF"  \* MERGEFORMAT </w:instrText>
          </w:r>
          <w:r w:rsidRPr="008F4A55">
            <w:rPr>
              <w:b w:val="0"/>
              <w:szCs w:val="16"/>
            </w:rPr>
            <w:fldChar w:fldCharType="separate"/>
          </w:r>
          <w:r>
            <w:rPr>
              <w:b w:val="0"/>
              <w:szCs w:val="16"/>
            </w:rPr>
            <w:t>LOM-0413</w:t>
          </w:r>
          <w:r w:rsidRPr="008F4A55">
            <w:rPr>
              <w:b w:val="0"/>
              <w:szCs w:val="16"/>
            </w:rPr>
            <w:fldChar w:fldCharType="end"/>
          </w:r>
          <w:r w:rsidR="0046083A" w:rsidRPr="008F4A55">
            <w:rPr>
              <w:b w:val="0"/>
              <w:szCs w:val="16"/>
            </w:rPr>
            <w:t xml:space="preserve"> / </w:t>
          </w:r>
          <w:r w:rsidR="00362678" w:rsidRPr="008F4A55">
            <w:rPr>
              <w:b w:val="0"/>
              <w:szCs w:val="16"/>
            </w:rPr>
            <w:t>E</w:t>
          </w:r>
          <w:r w:rsidR="00362678" w:rsidRPr="008F4A55">
            <w:rPr>
              <w:b w:val="0"/>
              <w:caps w:val="0"/>
              <w:szCs w:val="16"/>
            </w:rPr>
            <w:t>dition:</w:t>
          </w:r>
          <w:r w:rsidR="0046083A" w:rsidRPr="008F4A55">
            <w:rPr>
              <w:b w:val="0"/>
              <w:szCs w:val="16"/>
            </w:rPr>
            <w:t xml:space="preserve"> </w:t>
          </w:r>
          <w:r w:rsidRPr="008F4A55">
            <w:rPr>
              <w:b w:val="0"/>
              <w:szCs w:val="16"/>
            </w:rPr>
            <w:fldChar w:fldCharType="begin"/>
          </w:r>
          <w:r w:rsidRPr="008F4A55">
            <w:rPr>
              <w:b w:val="0"/>
              <w:szCs w:val="16"/>
            </w:rPr>
            <w:instrText xml:space="preserve"> DOCPROPERTY  "MFiles_PGC7420438EB684A07918181A619134F71"  \* MERGEFORMAT </w:instrText>
          </w:r>
          <w:r w:rsidRPr="008F4A55">
            <w:rPr>
              <w:b w:val="0"/>
              <w:szCs w:val="16"/>
            </w:rPr>
            <w:fldChar w:fldCharType="separate"/>
          </w:r>
          <w:r w:rsidRPr="004516F7">
            <w:rPr>
              <w:b w:val="0"/>
              <w:bCs/>
              <w:szCs w:val="16"/>
            </w:rPr>
            <w:t>3</w:t>
          </w:r>
          <w:r w:rsidRPr="008F4A55">
            <w:rPr>
              <w:b w:val="0"/>
              <w:szCs w:val="16"/>
            </w:rPr>
            <w:fldChar w:fldCharType="end"/>
          </w:r>
          <w:r w:rsidR="0046083A" w:rsidRPr="008F4A55">
            <w:rPr>
              <w:b w:val="0"/>
              <w:szCs w:val="16"/>
            </w:rPr>
            <w:t xml:space="preserve"> </w:t>
          </w:r>
          <w:r w:rsidR="0046083A" w:rsidRPr="008F4A55">
            <w:rPr>
              <w:rStyle w:val="painosChar"/>
              <w:caps w:val="0"/>
              <w:szCs w:val="16"/>
            </w:rPr>
            <w:t>/</w:t>
          </w:r>
          <w:r w:rsidR="0046083A" w:rsidRPr="008F4A55">
            <w:rPr>
              <w:rStyle w:val="painosChar"/>
              <w:b/>
              <w:caps w:val="0"/>
              <w:szCs w:val="16"/>
            </w:rPr>
            <w:t xml:space="preserve"> </w:t>
          </w:r>
          <w:r w:rsidRPr="008F4A55">
            <w:rPr>
              <w:b w:val="0"/>
              <w:szCs w:val="16"/>
            </w:rPr>
            <w:fldChar w:fldCharType="begin"/>
          </w:r>
          <w:r w:rsidRPr="008F4A55">
            <w:rPr>
              <w:b w:val="0"/>
              <w:szCs w:val="16"/>
            </w:rPr>
            <w:instrText xml:space="preserve"> DOCPROPERTY  "MFiles_PGAFB620061C764C92B2AEAF2C0AEA17E0"  \* MERGEFORMAT </w:instrText>
          </w:r>
          <w:r w:rsidRPr="008F4A55">
            <w:rPr>
              <w:b w:val="0"/>
              <w:szCs w:val="16"/>
            </w:rPr>
            <w:fldChar w:fldCharType="separate"/>
          </w:r>
          <w:r>
            <w:rPr>
              <w:b w:val="0"/>
              <w:szCs w:val="16"/>
            </w:rPr>
            <w:t>24.10.2022</w:t>
          </w:r>
          <w:r w:rsidRPr="008F4A55">
            <w:rPr>
              <w:b w:val="0"/>
              <w:szCs w:val="16"/>
            </w:rPr>
            <w:fldChar w:fldCharType="end"/>
          </w:r>
        </w:p>
      </w:tc>
      <w:tc>
        <w:tcPr>
          <w:tcW w:w="2575" w:type="dxa"/>
          <w:tcBorders>
            <w:bottom w:val="nil"/>
          </w:tcBorders>
          <w:vAlign w:val="bottom"/>
        </w:tcPr>
        <w:p w14:paraId="663212DD" w14:textId="77777777" w:rsidR="001E6F13" w:rsidRDefault="001E6F13">
          <w:pPr>
            <w:pStyle w:val="Alatunniste"/>
            <w:rPr>
              <w:sz w:val="16"/>
            </w:rPr>
          </w:pPr>
        </w:p>
        <w:p w14:paraId="2A0AA3EB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1612E4B1" w14:textId="77777777" w:rsidR="001E6F13" w:rsidRDefault="001E6F13" w:rsidP="00136B8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53A1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F07506" w14:paraId="597189D9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4C462E70" w14:textId="77777777" w:rsidR="003805E2" w:rsidRPr="003805E2" w:rsidRDefault="00A6221F" w:rsidP="003805E2">
          <w:pPr>
            <w:pStyle w:val="koodi"/>
            <w:rPr>
              <w:b w:val="0"/>
              <w:szCs w:val="16"/>
            </w:rPr>
          </w:pPr>
          <w:r w:rsidRPr="003805E2">
            <w:rPr>
              <w:b w:val="0"/>
              <w:szCs w:val="16"/>
            </w:rPr>
            <w:t>[koodi]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b w:val="0"/>
              <w:szCs w:val="16"/>
            </w:rPr>
            <w:t xml:space="preserve">/ </w:t>
          </w:r>
          <w:r>
            <w:rPr>
              <w:b w:val="0"/>
              <w:szCs w:val="16"/>
            </w:rPr>
            <w:t xml:space="preserve">P. </w:t>
          </w:r>
          <w:r w:rsidRPr="003805E2">
            <w:rPr>
              <w:b w:val="0"/>
              <w:szCs w:val="16"/>
            </w:rPr>
            <w:t>[painos]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rStyle w:val="painosChar"/>
              <w:caps w:val="0"/>
              <w:szCs w:val="16"/>
            </w:rPr>
            <w:t xml:space="preserve">/ </w:t>
          </w:r>
          <w:r w:rsidRPr="003805E2">
            <w:rPr>
              <w:b w:val="0"/>
              <w:szCs w:val="16"/>
            </w:rPr>
            <w:t>[voimaantulopäivä]</w:t>
          </w:r>
        </w:p>
        <w:p w14:paraId="3B706E8E" w14:textId="77777777" w:rsidR="001E6F13" w:rsidRDefault="001E6F13">
          <w:pPr>
            <w:pStyle w:val="Alatunniste"/>
            <w:rPr>
              <w:sz w:val="12"/>
            </w:rPr>
          </w:pPr>
        </w:p>
      </w:tc>
      <w:tc>
        <w:tcPr>
          <w:tcW w:w="2575" w:type="dxa"/>
          <w:tcBorders>
            <w:bottom w:val="nil"/>
          </w:tcBorders>
          <w:vAlign w:val="bottom"/>
        </w:tcPr>
        <w:p w14:paraId="634E1EB1" w14:textId="77777777" w:rsidR="001E6F13" w:rsidRDefault="001E6F13">
          <w:pPr>
            <w:pStyle w:val="Alatunniste"/>
            <w:rPr>
              <w:sz w:val="16"/>
            </w:rPr>
          </w:pPr>
        </w:p>
        <w:p w14:paraId="46FC55BA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73C23C65" w14:textId="77777777" w:rsidR="001E6F13" w:rsidRDefault="001E6F13" w:rsidP="009A2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01E5" w14:textId="77777777" w:rsidR="00A6221F" w:rsidRDefault="00A6221F">
      <w:r>
        <w:separator/>
      </w:r>
    </w:p>
  </w:footnote>
  <w:footnote w:type="continuationSeparator" w:id="0">
    <w:p w14:paraId="38176430" w14:textId="77777777" w:rsidR="00A6221F" w:rsidRDefault="00A6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E539" w14:textId="77777777" w:rsidR="004516F7" w:rsidRDefault="004516F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81E9" w14:textId="77777777" w:rsidR="001E6F13" w:rsidRDefault="001E6F13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442"/>
    </w:tblGrid>
    <w:tr w:rsidR="00F07506" w14:paraId="535636C9" w14:textId="77777777" w:rsidTr="00362678">
      <w:trPr>
        <w:cantSplit/>
        <w:trHeight w:val="1358"/>
      </w:trPr>
      <w:tc>
        <w:tcPr>
          <w:tcW w:w="3614" w:type="dxa"/>
        </w:tcPr>
        <w:p w14:paraId="1E1DB797" w14:textId="77777777" w:rsidR="001E6F13" w:rsidRDefault="00A6221F">
          <w:pPr>
            <w:pStyle w:val="Yltunniste"/>
            <w:tabs>
              <w:tab w:val="clear" w:pos="4819"/>
              <w:tab w:val="clear" w:pos="9638"/>
            </w:tabs>
          </w:pPr>
          <w:r w:rsidRPr="008E3D1E">
            <w:rPr>
              <w:noProof/>
              <w:lang w:eastAsia="fi-FI"/>
            </w:rPr>
            <w:drawing>
              <wp:inline distT="0" distB="0" distL="0" distR="0" wp14:anchorId="7BF9B0F2" wp14:editId="350621C3">
                <wp:extent cx="1585595" cy="855980"/>
                <wp:effectExtent l="0" t="0" r="0" b="1270"/>
                <wp:docPr id="4" name="Kuva 4" descr="rk_b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rk_b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</w:tcPr>
        <w:p w14:paraId="7518DD91" w14:textId="77777777" w:rsidR="001E6F13" w:rsidRDefault="00A6221F">
          <w:pPr>
            <w:pStyle w:val="Yltunniste"/>
            <w:tabs>
              <w:tab w:val="clear" w:pos="4819"/>
              <w:tab w:val="clear" w:pos="9638"/>
            </w:tabs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55F8E8FA" w14:textId="77777777" w:rsidR="001E6F13" w:rsidRDefault="001E6F13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</w:p>
        <w:p w14:paraId="490EAED6" w14:textId="77777777" w:rsidR="001E6F13" w:rsidRDefault="001E6F13" w:rsidP="007C53F0">
          <w:pPr>
            <w:pStyle w:val="painos"/>
          </w:pPr>
        </w:p>
      </w:tc>
    </w:tr>
  </w:tbl>
  <w:p w14:paraId="2D809E34" w14:textId="77777777" w:rsidR="001E6F13" w:rsidRDefault="001E6F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1906"/>
      <w:gridCol w:w="1906"/>
      <w:gridCol w:w="1906"/>
      <w:gridCol w:w="1915"/>
    </w:tblGrid>
    <w:tr w:rsidR="00F07506" w14:paraId="7B5DC772" w14:textId="77777777" w:rsidTr="003805E2">
      <w:tc>
        <w:tcPr>
          <w:tcW w:w="2012" w:type="dxa"/>
          <w:vMerge w:val="restart"/>
        </w:tcPr>
        <w:p w14:paraId="2E9ED63E" w14:textId="77777777" w:rsidR="003805E2" w:rsidRDefault="00A6221F" w:rsidP="003805E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4749F468" wp14:editId="7B3206F4">
                <wp:extent cx="1315693" cy="649701"/>
                <wp:effectExtent l="0" t="0" r="0" b="0"/>
                <wp:docPr id="2" name="Kuva 2" descr="PR_VP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R_VP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79" cy="6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2" w:type="dxa"/>
        </w:tcPr>
        <w:p w14:paraId="1E8DCB96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40C802C6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541F3222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4BD311C6" w14:textId="77777777" w:rsidR="003805E2" w:rsidRDefault="00A6221F" w:rsidP="003805E2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F07506" w14:paraId="51C03AA2" w14:textId="77777777" w:rsidTr="003805E2">
      <w:tc>
        <w:tcPr>
          <w:tcW w:w="2012" w:type="dxa"/>
          <w:vMerge/>
        </w:tcPr>
        <w:p w14:paraId="57B95D8B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7D468485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1556D928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3FD58A4E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7E27A3B4" w14:textId="77777777" w:rsidR="003805E2" w:rsidRDefault="003805E2">
          <w:pPr>
            <w:pStyle w:val="Yltunniste"/>
          </w:pPr>
        </w:p>
      </w:tc>
    </w:tr>
  </w:tbl>
  <w:p w14:paraId="569637A3" w14:textId="77777777" w:rsidR="001E6F13" w:rsidRDefault="00A6221F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03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A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8C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A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0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C3287"/>
    <w:multiLevelType w:val="hybridMultilevel"/>
    <w:tmpl w:val="5C70CAB6"/>
    <w:lvl w:ilvl="0" w:tplc="B600CD2E">
      <w:start w:val="1"/>
      <w:numFmt w:val="bullet"/>
      <w:pStyle w:val="ohjekappale2"/>
      <w:lvlText w:val="-"/>
      <w:lvlJc w:val="left"/>
      <w:pPr>
        <w:tabs>
          <w:tab w:val="num" w:pos="1701"/>
        </w:tabs>
        <w:ind w:left="1701" w:hanging="397"/>
      </w:pPr>
      <w:rPr>
        <w:rFonts w:ascii="Sylfaen" w:hAnsi="Sylfaen" w:hint="default"/>
      </w:rPr>
    </w:lvl>
    <w:lvl w:ilvl="1" w:tplc="0FEAF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E7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4F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E8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72E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A7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E0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7AA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A2F"/>
    <w:multiLevelType w:val="multilevel"/>
    <w:tmpl w:val="78F0EC78"/>
    <w:lvl w:ilvl="0">
      <w:start w:val="1"/>
      <w:numFmt w:val="decimal"/>
      <w:pStyle w:val="ohjeotsikko2"/>
      <w:suff w:val="space"/>
      <w:lvlText w:val="%1  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hjeotsikko3"/>
      <w:suff w:val="space"/>
      <w:lvlText w:val="%1.%2"/>
      <w:lvlJc w:val="left"/>
      <w:pPr>
        <w:ind w:left="357" w:firstLine="947"/>
      </w:pPr>
      <w:rPr>
        <w:rFonts w:hint="default"/>
      </w:rPr>
    </w:lvl>
    <w:lvl w:ilvl="2">
      <w:start w:val="1"/>
      <w:numFmt w:val="decimal"/>
      <w:pStyle w:val="ohjeotsikko4"/>
      <w:suff w:val="space"/>
      <w:lvlText w:val="%1.%2.%3"/>
      <w:lvlJc w:val="left"/>
      <w:pPr>
        <w:ind w:left="357" w:firstLine="94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091FD4"/>
    <w:multiLevelType w:val="hybridMultilevel"/>
    <w:tmpl w:val="74820F4E"/>
    <w:lvl w:ilvl="0" w:tplc="BCA0C372">
      <w:start w:val="1"/>
      <w:numFmt w:val="bullet"/>
      <w:pStyle w:val="ohjekappale3"/>
      <w:lvlText w:val="-"/>
      <w:lvlJc w:val="left"/>
      <w:pPr>
        <w:tabs>
          <w:tab w:val="num" w:pos="3005"/>
        </w:tabs>
        <w:ind w:left="3005" w:hanging="397"/>
      </w:pPr>
      <w:rPr>
        <w:rFonts w:ascii="Sylfaen" w:hAnsi="Sylfaen" w:hint="default"/>
      </w:rPr>
    </w:lvl>
    <w:lvl w:ilvl="1" w:tplc="8D603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BAB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42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09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8B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1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CE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829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2"/>
    <w:rsid w:val="00025CC5"/>
    <w:rsid w:val="000345C3"/>
    <w:rsid w:val="000B3D43"/>
    <w:rsid w:val="000D6F58"/>
    <w:rsid w:val="000F0FC9"/>
    <w:rsid w:val="00100D9C"/>
    <w:rsid w:val="001056AD"/>
    <w:rsid w:val="00106514"/>
    <w:rsid w:val="00136B8A"/>
    <w:rsid w:val="001424E5"/>
    <w:rsid w:val="00155BB6"/>
    <w:rsid w:val="001C44B8"/>
    <w:rsid w:val="001C532B"/>
    <w:rsid w:val="001C5DDA"/>
    <w:rsid w:val="001E6F13"/>
    <w:rsid w:val="00244057"/>
    <w:rsid w:val="002607DD"/>
    <w:rsid w:val="002D522C"/>
    <w:rsid w:val="002E1F8C"/>
    <w:rsid w:val="002F6E00"/>
    <w:rsid w:val="00306B5F"/>
    <w:rsid w:val="00332C88"/>
    <w:rsid w:val="003461B0"/>
    <w:rsid w:val="0034767B"/>
    <w:rsid w:val="00353901"/>
    <w:rsid w:val="00362678"/>
    <w:rsid w:val="00376CA2"/>
    <w:rsid w:val="003805E2"/>
    <w:rsid w:val="003F3A16"/>
    <w:rsid w:val="004208A2"/>
    <w:rsid w:val="00447B31"/>
    <w:rsid w:val="004516F7"/>
    <w:rsid w:val="0046083A"/>
    <w:rsid w:val="004877CD"/>
    <w:rsid w:val="004F3CB8"/>
    <w:rsid w:val="004F45A0"/>
    <w:rsid w:val="00537463"/>
    <w:rsid w:val="005755BF"/>
    <w:rsid w:val="0059008B"/>
    <w:rsid w:val="0059712C"/>
    <w:rsid w:val="005C5650"/>
    <w:rsid w:val="005D41BC"/>
    <w:rsid w:val="00611EA2"/>
    <w:rsid w:val="00641D65"/>
    <w:rsid w:val="00642779"/>
    <w:rsid w:val="006656F9"/>
    <w:rsid w:val="006736D1"/>
    <w:rsid w:val="006B357F"/>
    <w:rsid w:val="00706B2D"/>
    <w:rsid w:val="00713CFD"/>
    <w:rsid w:val="00721181"/>
    <w:rsid w:val="00726797"/>
    <w:rsid w:val="00736539"/>
    <w:rsid w:val="007368BA"/>
    <w:rsid w:val="007431E7"/>
    <w:rsid w:val="007506C1"/>
    <w:rsid w:val="00754547"/>
    <w:rsid w:val="00766D76"/>
    <w:rsid w:val="007714D6"/>
    <w:rsid w:val="007752D0"/>
    <w:rsid w:val="007C53F0"/>
    <w:rsid w:val="007C7998"/>
    <w:rsid w:val="00800FFF"/>
    <w:rsid w:val="008029EA"/>
    <w:rsid w:val="00814DAF"/>
    <w:rsid w:val="00862B5E"/>
    <w:rsid w:val="00895D27"/>
    <w:rsid w:val="008A15D2"/>
    <w:rsid w:val="008F4A55"/>
    <w:rsid w:val="009551B9"/>
    <w:rsid w:val="00972E4F"/>
    <w:rsid w:val="009A2E28"/>
    <w:rsid w:val="009F48A1"/>
    <w:rsid w:val="00A040FE"/>
    <w:rsid w:val="00A04734"/>
    <w:rsid w:val="00A1567B"/>
    <w:rsid w:val="00A23E37"/>
    <w:rsid w:val="00A566A9"/>
    <w:rsid w:val="00A6221F"/>
    <w:rsid w:val="00A644DC"/>
    <w:rsid w:val="00A776F2"/>
    <w:rsid w:val="00AB0045"/>
    <w:rsid w:val="00AB3612"/>
    <w:rsid w:val="00AD0940"/>
    <w:rsid w:val="00AE759F"/>
    <w:rsid w:val="00AF1877"/>
    <w:rsid w:val="00B12766"/>
    <w:rsid w:val="00B13D51"/>
    <w:rsid w:val="00B5106E"/>
    <w:rsid w:val="00B54A3A"/>
    <w:rsid w:val="00B54E51"/>
    <w:rsid w:val="00BB7897"/>
    <w:rsid w:val="00BC1B9E"/>
    <w:rsid w:val="00BC739C"/>
    <w:rsid w:val="00BD688B"/>
    <w:rsid w:val="00BE1C52"/>
    <w:rsid w:val="00C13681"/>
    <w:rsid w:val="00C30452"/>
    <w:rsid w:val="00C32457"/>
    <w:rsid w:val="00C371F5"/>
    <w:rsid w:val="00C425F1"/>
    <w:rsid w:val="00C56F70"/>
    <w:rsid w:val="00C840A1"/>
    <w:rsid w:val="00D71E80"/>
    <w:rsid w:val="00D80F37"/>
    <w:rsid w:val="00D87EB7"/>
    <w:rsid w:val="00DA3361"/>
    <w:rsid w:val="00DB4CBD"/>
    <w:rsid w:val="00DF2706"/>
    <w:rsid w:val="00E229DB"/>
    <w:rsid w:val="00E36D5B"/>
    <w:rsid w:val="00E60CBA"/>
    <w:rsid w:val="00E657E0"/>
    <w:rsid w:val="00E662BE"/>
    <w:rsid w:val="00EB7C3F"/>
    <w:rsid w:val="00EC66F3"/>
    <w:rsid w:val="00F07506"/>
    <w:rsid w:val="00F17526"/>
    <w:rsid w:val="00F52000"/>
    <w:rsid w:val="00F610C0"/>
    <w:rsid w:val="00F7529F"/>
    <w:rsid w:val="00F81449"/>
    <w:rsid w:val="00F8669A"/>
    <w:rsid w:val="00FC5D2E"/>
    <w:rsid w:val="00FE0C75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7043"/>
  <w15:docId w15:val="{23478051-194E-4F3D-86A6-0F1F8E88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sid w:val="00E60CBA"/>
    <w:rPr>
      <w:rFonts w:ascii="Verdana" w:hAnsi="Verdana"/>
      <w:lang w:val="fi-FI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Postitoimipaikka">
    <w:name w:val="Postitoimipaikka"/>
    <w:basedOn w:val="Normaali"/>
    <w:semiHidden/>
    <w:rPr>
      <w:caps/>
    </w:rPr>
  </w:style>
  <w:style w:type="paragraph" w:customStyle="1" w:styleId="POTSIKKO">
    <w:name w:val="PÄÄOTSIKKO"/>
    <w:basedOn w:val="Normaali"/>
    <w:next w:val="Normaali"/>
    <w:semiHidden/>
    <w:rPr>
      <w:caps/>
    </w:r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ISOTKIRJAIMET">
    <w:name w:val="ISOT KIRJAIMET"/>
    <w:basedOn w:val="Normaali"/>
    <w:semiHidden/>
    <w:pPr>
      <w:spacing w:before="240"/>
      <w:ind w:left="1304"/>
    </w:pPr>
  </w:style>
  <w:style w:type="paragraph" w:styleId="Vakiosisennys">
    <w:name w:val="Normal Indent"/>
    <w:basedOn w:val="Normaali"/>
    <w:semiHidden/>
    <w:pPr>
      <w:ind w:left="72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ohjekappale0">
    <w:name w:val="ohjekappale0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/>
      <w:ind w:left="1304"/>
      <w:jc w:val="both"/>
    </w:pPr>
  </w:style>
  <w:style w:type="paragraph" w:customStyle="1" w:styleId="ohjeotsikko2">
    <w:name w:val="ohjeotsikko2"/>
    <w:basedOn w:val="Normaali"/>
    <w:next w:val="ohjekappale0"/>
    <w:pPr>
      <w:keepLines/>
      <w:numPr>
        <w:numId w:val="3"/>
      </w:numPr>
      <w:tabs>
        <w:tab w:val="num" w:pos="360"/>
        <w:tab w:val="left" w:pos="851"/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720"/>
      <w:ind w:left="0" w:firstLine="0"/>
      <w:jc w:val="both"/>
    </w:pPr>
    <w:rPr>
      <w:caps/>
    </w:rPr>
  </w:style>
  <w:style w:type="paragraph" w:customStyle="1" w:styleId="ohjekappale1">
    <w:name w:val="ohjekappale1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2">
    <w:name w:val="ohjekappale2"/>
    <w:basedOn w:val="ohjekappale0"/>
    <w:pPr>
      <w:keepLines/>
      <w:numPr>
        <w:numId w:val="1"/>
      </w:numPr>
    </w:pPr>
  </w:style>
  <w:style w:type="paragraph" w:customStyle="1" w:styleId="ohjekappale3">
    <w:name w:val="ohjekappale3"/>
    <w:basedOn w:val="Normaali"/>
    <w:pPr>
      <w:keepLines/>
      <w:numPr>
        <w:numId w:val="2"/>
      </w:numPr>
      <w:tabs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4">
    <w:name w:val="ohjekappale4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/>
      <w:jc w:val="both"/>
    </w:pPr>
  </w:style>
  <w:style w:type="paragraph" w:customStyle="1" w:styleId="ohjeotsikko1">
    <w:name w:val="ohjeotsikko1"/>
    <w:basedOn w:val="Normaali"/>
    <w:next w:val="ohjekappale0"/>
    <w:pPr>
      <w:keepLines/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b/>
      <w:caps/>
    </w:rPr>
  </w:style>
  <w:style w:type="paragraph" w:customStyle="1" w:styleId="ohjeotsikko3">
    <w:name w:val="ohjeotsikko3"/>
    <w:basedOn w:val="Normaali"/>
    <w:next w:val="ohjekappale0"/>
    <w:pPr>
      <w:keepLines/>
      <w:numPr>
        <w:ilvl w:val="1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caps/>
    </w:rPr>
  </w:style>
  <w:style w:type="paragraph" w:customStyle="1" w:styleId="ohjeotsikko4">
    <w:name w:val="ohjeotsikko4"/>
    <w:basedOn w:val="Normaali"/>
    <w:next w:val="ohjekappale0"/>
    <w:pPr>
      <w:numPr>
        <w:ilvl w:val="2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u w:val="single"/>
    </w:rPr>
  </w:style>
  <w:style w:type="character" w:styleId="AvattuHyperlinkki">
    <w:name w:val="FollowedHyperlink"/>
    <w:basedOn w:val="Kappaleenoletusfontti"/>
    <w:semiHidden/>
    <w:rPr>
      <w:color w:val="606420"/>
      <w:u w:val="single"/>
    </w:rPr>
  </w:style>
  <w:style w:type="character" w:customStyle="1" w:styleId="YltunnisteChar">
    <w:name w:val="Ylätunniste Char"/>
    <w:basedOn w:val="Kappaleenoletusfontti"/>
    <w:link w:val="Yltunniste"/>
    <w:rsid w:val="00B54A3A"/>
    <w:rPr>
      <w:rFonts w:ascii="Verdana" w:hAnsi="Verdana"/>
      <w:lang w:val="fi-FI" w:eastAsia="en-US" w:bidi="ar-SA"/>
    </w:rPr>
  </w:style>
  <w:style w:type="paragraph" w:customStyle="1" w:styleId="koodi">
    <w:name w:val="koodi"/>
    <w:basedOn w:val="Yltunniste"/>
    <w:semiHidden/>
    <w:rsid w:val="009551B9"/>
    <w:rPr>
      <w:b/>
      <w:caps/>
      <w:sz w:val="16"/>
    </w:rPr>
  </w:style>
  <w:style w:type="paragraph" w:customStyle="1" w:styleId="painos">
    <w:name w:val="painos"/>
    <w:basedOn w:val="Yltunniste"/>
    <w:link w:val="painosChar"/>
    <w:semiHidden/>
    <w:rsid w:val="009551B9"/>
    <w:rPr>
      <w:b/>
      <w:sz w:val="16"/>
    </w:rPr>
  </w:style>
  <w:style w:type="character" w:customStyle="1" w:styleId="painosChar">
    <w:name w:val="painos Char"/>
    <w:basedOn w:val="YltunnisteChar"/>
    <w:link w:val="painos"/>
    <w:rsid w:val="009551B9"/>
    <w:rPr>
      <w:rFonts w:ascii="Verdana" w:hAnsi="Verdana"/>
      <w:b/>
      <w:sz w:val="16"/>
      <w:lang w:val="fi-FI" w:eastAsia="en-US" w:bidi="ar-SA"/>
    </w:rPr>
  </w:style>
  <w:style w:type="paragraph" w:styleId="Seliteteksti">
    <w:name w:val="Balloon Text"/>
    <w:basedOn w:val="Normaali"/>
    <w:link w:val="SelitetekstiChar"/>
    <w:semiHidden/>
    <w:rsid w:val="00F75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60CBA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uiPriority w:val="39"/>
    <w:rsid w:val="0038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eripalvelu.f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ipalvelu%20Office%20Templates\Ohjepohjat\lomakepohja%20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07B342A70B324EBE04FBC0D10C4250" ma:contentTypeVersion="1" ma:contentTypeDescription="Luo uusi asiakirja." ma:contentTypeScope="" ma:versionID="87acbc2f8ad1f6a98e4e8ef39c4cf5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D795F-8A8B-40C9-9503-3B36818BDEA6}"/>
</file>

<file path=customXml/itemProps2.xml><?xml version="1.0" encoding="utf-8"?>
<ds:datastoreItem xmlns:ds="http://schemas.openxmlformats.org/officeDocument/2006/customXml" ds:itemID="{3188D870-6337-44CE-A5E1-2DD2931CC279}"/>
</file>

<file path=customXml/itemProps3.xml><?xml version="1.0" encoding="utf-8"?>
<ds:datastoreItem xmlns:ds="http://schemas.openxmlformats.org/officeDocument/2006/customXml" ds:itemID="{F46A4BE1-52B0-49BA-8319-E661EE02CD82}"/>
</file>

<file path=docProps/app.xml><?xml version="1.0" encoding="utf-8"?>
<Properties xmlns="http://schemas.openxmlformats.org/officeDocument/2006/extended-properties" xmlns:vt="http://schemas.openxmlformats.org/officeDocument/2006/docPropsVTypes">
  <Template>lomakepohja pysty</Template>
  <TotalTime>1</TotalTime>
  <Pages>2</Pages>
  <Words>238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Veripalvelu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Jalonen Mari</dc:creator>
  <cp:lastModifiedBy>Malinen Riitta</cp:lastModifiedBy>
  <cp:revision>2</cp:revision>
  <cp:lastPrinted>2006-02-21T09:13:00Z</cp:lastPrinted>
  <dcterms:created xsi:type="dcterms:W3CDTF">2022-10-24T11:01:00Z</dcterms:created>
  <dcterms:modified xsi:type="dcterms:W3CDTF">2022-10-24T11:01:00Z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7D7ECE3886C4925983DCED13918EC78_PGEEEC6B98681B4376A88F10E7EF4319CF">
    <vt:lpwstr>LOM-0413</vt:lpwstr>
  </property>
  <property fmtid="{D5CDD505-2E9C-101B-9397-08002B2CF9AE}" pid="3" name="MFiles_PG9697C23831BA447C9AD215D57D2E3B4E">
    <vt:lpwstr>Begäran om uppgifter i Blodtjänsts personregister</vt:lpwstr>
  </property>
  <property fmtid="{D5CDD505-2E9C-101B-9397-08002B2CF9AE}" pid="4" name="MFiles_PGAFB620061C764C92B2AEAF2C0AEA17E0">
    <vt:filetime>2022-10-24T00:00:00Z</vt:filetime>
  </property>
  <property fmtid="{D5CDD505-2E9C-101B-9397-08002B2CF9AE}" pid="5" name="MFiles_PGC7420438EB684A07918181A619134F71">
    <vt:lpwstr>3</vt:lpwstr>
  </property>
  <property fmtid="{D5CDD505-2E9C-101B-9397-08002B2CF9AE}" pid="6" name="ContentTypeId">
    <vt:lpwstr>0x0101004D07B342A70B324EBE04FBC0D10C4250</vt:lpwstr>
  </property>
</Properties>
</file>